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8ECA" w14:textId="589C6E6C" w:rsidR="008E15B1" w:rsidRDefault="00F04606" w:rsidP="00351187">
      <w:pPr>
        <w:pStyle w:val="Head1"/>
      </w:pPr>
      <w:r>
        <w:t xml:space="preserve">Study Skills </w:t>
      </w:r>
      <w:r w:rsidR="00450B11">
        <w:t>3</w:t>
      </w:r>
      <w:r>
        <w:t xml:space="preserve">: </w:t>
      </w:r>
      <w:r w:rsidR="00DE598B">
        <w:t xml:space="preserve">Referencing and </w:t>
      </w:r>
      <w:r w:rsidR="000A417B">
        <w:t>Plagiarism</w:t>
      </w:r>
    </w:p>
    <w:p w14:paraId="599CE86C" w14:textId="77777777" w:rsidR="00AD5394" w:rsidRPr="00D445C7" w:rsidRDefault="00AD5394" w:rsidP="00AD5394">
      <w:pPr>
        <w:pStyle w:val="Sub-heading"/>
        <w:jc w:val="both"/>
        <w:rPr>
          <w:sz w:val="22"/>
        </w:rPr>
      </w:pPr>
      <w:bookmarkStart w:id="0" w:name="_Toc486580302"/>
      <w:bookmarkStart w:id="1" w:name="_Toc486580418"/>
      <w:r w:rsidRPr="00D445C7">
        <w:rPr>
          <w:sz w:val="22"/>
        </w:rPr>
        <w:t xml:space="preserve">What is </w:t>
      </w:r>
      <w:r>
        <w:rPr>
          <w:sz w:val="22"/>
        </w:rPr>
        <w:t>referencing and why is it important</w:t>
      </w:r>
      <w:r w:rsidRPr="00D445C7">
        <w:rPr>
          <w:sz w:val="22"/>
        </w:rPr>
        <w:t>?</w:t>
      </w:r>
    </w:p>
    <w:p w14:paraId="4CF69CC9" w14:textId="3A2B3C2A" w:rsidR="005F681F" w:rsidRDefault="00D445C7" w:rsidP="00D445C7">
      <w:pPr>
        <w:jc w:val="both"/>
      </w:pPr>
      <w:r w:rsidRPr="00681A21">
        <w:t xml:space="preserve">A reference is a note in your assignment which says if you have referred to or been influenced </w:t>
      </w:r>
      <w:r w:rsidRPr="000402CF">
        <w:t xml:space="preserve">by another </w:t>
      </w:r>
      <w:r w:rsidR="00663319" w:rsidRPr="000402CF">
        <w:t>person’s work</w:t>
      </w:r>
      <w:r w:rsidRPr="000402CF">
        <w:t xml:space="preserve"> such as</w:t>
      </w:r>
      <w:r w:rsidR="00663319" w:rsidRPr="000402CF">
        <w:t xml:space="preserve"> a</w:t>
      </w:r>
      <w:r w:rsidRPr="000402CF">
        <w:t xml:space="preserve"> book, </w:t>
      </w:r>
      <w:r w:rsidR="00AD5394" w:rsidRPr="000402CF">
        <w:t>website,</w:t>
      </w:r>
      <w:r w:rsidRPr="000402CF">
        <w:t xml:space="preserve"> or article. </w:t>
      </w:r>
      <w:bookmarkEnd w:id="0"/>
      <w:bookmarkEnd w:id="1"/>
      <w:r w:rsidR="00AD5394" w:rsidRPr="000402CF">
        <w:t xml:space="preserve">Referencing helps avoid </w:t>
      </w:r>
      <w:r w:rsidR="00AD5394" w:rsidRPr="00357286">
        <w:rPr>
          <w:b/>
          <w:bCs/>
          <w:u w:val="single"/>
        </w:rPr>
        <w:t>plagiarism</w:t>
      </w:r>
      <w:r w:rsidR="00AD5394" w:rsidRPr="00357286">
        <w:rPr>
          <w:b/>
          <w:bCs/>
        </w:rPr>
        <w:t>.</w:t>
      </w:r>
    </w:p>
    <w:p w14:paraId="55C22A6B" w14:textId="3C5E3F4F" w:rsidR="00357286" w:rsidRDefault="001822CB" w:rsidP="00357286">
      <w:pPr>
        <w:pStyle w:val="ListParagraph"/>
        <w:numPr>
          <w:ilvl w:val="0"/>
          <w:numId w:val="11"/>
        </w:numPr>
        <w:jc w:val="both"/>
      </w:pPr>
      <w:r w:rsidRPr="00357286">
        <w:rPr>
          <w:u w:val="single"/>
        </w:rPr>
        <w:t>Plagiarism</w:t>
      </w:r>
      <w:r w:rsidRPr="001822CB">
        <w:t xml:space="preserve"> is considered a form of cheating </w:t>
      </w:r>
      <w:r w:rsidR="00357286">
        <w:t>because you are</w:t>
      </w:r>
      <w:r w:rsidRPr="001822CB">
        <w:t xml:space="preserve"> copying someone else’s work</w:t>
      </w:r>
      <w:r w:rsidR="00357286">
        <w:t xml:space="preserve"> and</w:t>
      </w:r>
      <w:r w:rsidRPr="001822CB">
        <w:t xml:space="preserve"> pretend</w:t>
      </w:r>
      <w:r w:rsidR="00357286">
        <w:t xml:space="preserve">ing </w:t>
      </w:r>
      <w:r w:rsidRPr="001822CB">
        <w:t>the work of others is your own.</w:t>
      </w:r>
      <w:r>
        <w:t xml:space="preserve"> </w:t>
      </w:r>
      <w:r w:rsidR="009B6891">
        <w:t>This can be done both accidentally and on purpose</w:t>
      </w:r>
      <w:r w:rsidRPr="001822CB">
        <w:t>.</w:t>
      </w:r>
      <w:r>
        <w:t xml:space="preserve"> </w:t>
      </w:r>
    </w:p>
    <w:p w14:paraId="1B6CC9F2" w14:textId="6DA7B470" w:rsidR="001822CB" w:rsidRPr="001822CB" w:rsidRDefault="009B6891" w:rsidP="00357286">
      <w:pPr>
        <w:pStyle w:val="ListParagraph"/>
        <w:numPr>
          <w:ilvl w:val="0"/>
          <w:numId w:val="11"/>
        </w:numPr>
        <w:jc w:val="both"/>
      </w:pPr>
      <w:r w:rsidRPr="00357286">
        <w:rPr>
          <w:u w:val="single"/>
        </w:rPr>
        <w:t>Plagiarism</w:t>
      </w:r>
      <w:r>
        <w:t xml:space="preserve"> is</w:t>
      </w:r>
      <w:r w:rsidR="001822CB" w:rsidRPr="001822CB">
        <w:t xml:space="preserve"> forbidden in university </w:t>
      </w:r>
      <w:r w:rsidR="005F681F" w:rsidRPr="001822CB">
        <w:t>assignments and</w:t>
      </w:r>
      <w:r w:rsidR="001822CB" w:rsidRPr="001822CB">
        <w:t xml:space="preserve"> </w:t>
      </w:r>
      <w:r>
        <w:t>could</w:t>
      </w:r>
      <w:r w:rsidR="00965656">
        <w:t xml:space="preserve"> even result in </w:t>
      </w:r>
      <w:r>
        <w:t>someone</w:t>
      </w:r>
      <w:r w:rsidR="00965656">
        <w:t xml:space="preserve"> being removed from </w:t>
      </w:r>
      <w:r>
        <w:t>their university</w:t>
      </w:r>
      <w:r w:rsidR="00965656">
        <w:t xml:space="preserve"> course</w:t>
      </w:r>
      <w:r w:rsidR="001822CB" w:rsidRPr="001822CB">
        <w:t>.</w:t>
      </w:r>
    </w:p>
    <w:p w14:paraId="3862CE1F" w14:textId="6650E332" w:rsidR="00AD5394" w:rsidRPr="005F681F" w:rsidRDefault="005F681F" w:rsidP="00D445C7">
      <w:pPr>
        <w:jc w:val="both"/>
        <w:rPr>
          <w:b/>
          <w:bCs/>
        </w:rPr>
      </w:pPr>
      <w:r>
        <w:rPr>
          <w:b/>
          <w:bCs/>
        </w:rPr>
        <w:t xml:space="preserve">When do I need to </w:t>
      </w:r>
      <w:r w:rsidR="009F0947">
        <w:rPr>
          <w:b/>
          <w:bCs/>
        </w:rPr>
        <w:t>use a reference</w:t>
      </w:r>
      <w:r w:rsidRPr="005F681F">
        <w:rPr>
          <w:b/>
          <w:bCs/>
        </w:rPr>
        <w:t>?</w:t>
      </w:r>
    </w:p>
    <w:p w14:paraId="3203D8D5" w14:textId="4AF94006" w:rsidR="00C82426" w:rsidRDefault="00A5128B" w:rsidP="009F0947">
      <w:pPr>
        <w:jc w:val="both"/>
      </w:pPr>
      <w:r>
        <w:t>The following</w:t>
      </w:r>
      <w:r w:rsidR="00546ABB">
        <w:t xml:space="preserve"> </w:t>
      </w:r>
      <w:r>
        <w:t>n</w:t>
      </w:r>
      <w:r w:rsidR="00C82426">
        <w:t>eed</w:t>
      </w:r>
      <w:r>
        <w:t xml:space="preserve"> </w:t>
      </w:r>
      <w:r w:rsidR="00546ABB">
        <w:t>to be referenced</w:t>
      </w:r>
      <w:r w:rsidR="00C82426">
        <w:t>:</w:t>
      </w:r>
    </w:p>
    <w:p w14:paraId="43D1A7F8" w14:textId="607D943B" w:rsidR="008020C2" w:rsidRDefault="00C82426" w:rsidP="008020C2">
      <w:pPr>
        <w:pStyle w:val="ListParagraph"/>
        <w:numPr>
          <w:ilvl w:val="0"/>
          <w:numId w:val="10"/>
        </w:numPr>
        <w:jc w:val="both"/>
      </w:pPr>
      <w:r>
        <w:t>Direct quotations from somebody else’s work</w:t>
      </w:r>
    </w:p>
    <w:p w14:paraId="2A2A68C8" w14:textId="5E36BFC9" w:rsidR="00C82426" w:rsidRDefault="00C82426" w:rsidP="00C82426">
      <w:pPr>
        <w:pStyle w:val="ListParagraph"/>
        <w:numPr>
          <w:ilvl w:val="0"/>
          <w:numId w:val="10"/>
        </w:numPr>
        <w:jc w:val="both"/>
      </w:pPr>
      <w:r>
        <w:t>Facts, figures, or statistics</w:t>
      </w:r>
    </w:p>
    <w:p w14:paraId="30E4BB5A" w14:textId="60C51C0F" w:rsidR="005F681F" w:rsidRPr="008020C2" w:rsidRDefault="009F0947" w:rsidP="00D445C7">
      <w:pPr>
        <w:jc w:val="both"/>
      </w:pPr>
      <w:r w:rsidRPr="008020C2">
        <w:t xml:space="preserve">If </w:t>
      </w:r>
      <w:r w:rsidR="005A5592" w:rsidRPr="008020C2">
        <w:t>you are</w:t>
      </w:r>
      <w:r w:rsidRPr="008020C2">
        <w:t xml:space="preserve"> still not sure if something you have used in your essay needs to be referenced, </w:t>
      </w:r>
      <w:r w:rsidRPr="008020C2">
        <w:rPr>
          <w:u w:val="single"/>
        </w:rPr>
        <w:t xml:space="preserve">send your tutor a message on the VLE </w:t>
      </w:r>
      <w:r w:rsidRPr="008020C2">
        <w:t xml:space="preserve">and they can help you decide if it needs </w:t>
      </w:r>
      <w:r w:rsidR="005A5592" w:rsidRPr="008020C2">
        <w:t>one</w:t>
      </w:r>
      <w:r w:rsidRPr="008020C2">
        <w:t xml:space="preserve">. But </w:t>
      </w:r>
      <w:r w:rsidR="005A5592" w:rsidRPr="008020C2">
        <w:t>as a rule</w:t>
      </w:r>
      <w:r w:rsidRPr="008020C2">
        <w:t xml:space="preserve">, </w:t>
      </w:r>
      <w:r w:rsidRPr="008020C2">
        <w:rPr>
          <w:u w:val="single"/>
        </w:rPr>
        <w:t>if in doubt, reference</w:t>
      </w:r>
      <w:r w:rsidR="005A5592" w:rsidRPr="008020C2">
        <w:rPr>
          <w:u w:val="single"/>
        </w:rPr>
        <w:t>!</w:t>
      </w:r>
    </w:p>
    <w:p w14:paraId="5B837124" w14:textId="3F6488EC" w:rsidR="004A7826" w:rsidRPr="007C2244" w:rsidRDefault="00CC1D10" w:rsidP="00207A81">
      <w:pPr>
        <w:jc w:val="both"/>
        <w:rPr>
          <w:b/>
          <w:bCs/>
        </w:rPr>
      </w:pPr>
      <w:r>
        <w:rPr>
          <w:b/>
          <w:bCs/>
        </w:rPr>
        <w:t>What do I need to construct a</w:t>
      </w:r>
      <w:r w:rsidR="00826716">
        <w:rPr>
          <w:b/>
          <w:bCs/>
        </w:rPr>
        <w:t xml:space="preserve"> good</w:t>
      </w:r>
      <w:r w:rsidR="0019358B">
        <w:rPr>
          <w:b/>
          <w:bCs/>
        </w:rPr>
        <w:t xml:space="preserve"> reference</w:t>
      </w:r>
      <w:r w:rsidR="004A7826" w:rsidRPr="007C2244">
        <w:rPr>
          <w:b/>
          <w:bCs/>
        </w:rPr>
        <w:t xml:space="preserve">? </w:t>
      </w:r>
    </w:p>
    <w:p w14:paraId="04254D81" w14:textId="0DDC6E1C" w:rsidR="009F0947" w:rsidRDefault="00814672">
      <w:pPr>
        <w:jc w:val="both"/>
      </w:pPr>
      <w:r>
        <w:t xml:space="preserve">When </w:t>
      </w:r>
      <w:r w:rsidR="0021636A">
        <w:t>carrying out</w:t>
      </w:r>
      <w:r>
        <w:t xml:space="preserve"> research</w:t>
      </w:r>
      <w:r w:rsidR="0021636A">
        <w:t>,</w:t>
      </w:r>
      <w:r>
        <w:t xml:space="preserve"> you may find </w:t>
      </w:r>
      <w:r w:rsidR="0085413A">
        <w:t xml:space="preserve">useful information </w:t>
      </w:r>
      <w:r w:rsidR="006E43A0">
        <w:t xml:space="preserve">to use </w:t>
      </w:r>
      <w:r>
        <w:t>in your assignments</w:t>
      </w:r>
      <w:r w:rsidR="00C94911">
        <w:t xml:space="preserve">. </w:t>
      </w:r>
      <w:r>
        <w:t>It is good to make a note of</w:t>
      </w:r>
      <w:r w:rsidR="00C94911">
        <w:t xml:space="preserve"> </w:t>
      </w:r>
      <w:r w:rsidR="00C94911" w:rsidRPr="001E791D">
        <w:rPr>
          <w:i/>
          <w:iCs/>
          <w:u w:val="single"/>
        </w:rPr>
        <w:t>what</w:t>
      </w:r>
      <w:r w:rsidR="00C94911">
        <w:t xml:space="preserve"> the information is you </w:t>
      </w:r>
      <w:r>
        <w:t>have found</w:t>
      </w:r>
      <w:r w:rsidR="00C94911">
        <w:t xml:space="preserve">, </w:t>
      </w:r>
      <w:r w:rsidR="00950BE5">
        <w:t xml:space="preserve">details of </w:t>
      </w:r>
      <w:r w:rsidR="00A10566" w:rsidRPr="001E791D">
        <w:rPr>
          <w:i/>
          <w:iCs/>
          <w:u w:val="single"/>
        </w:rPr>
        <w:t>where</w:t>
      </w:r>
      <w:r w:rsidR="00A10566">
        <w:t xml:space="preserve"> </w:t>
      </w:r>
      <w:r w:rsidR="00C94911">
        <w:t xml:space="preserve">you found </w:t>
      </w:r>
      <w:r w:rsidR="00826716">
        <w:t>it</w:t>
      </w:r>
      <w:r w:rsidR="00C94911">
        <w:t>,</w:t>
      </w:r>
      <w:r w:rsidR="00A10566">
        <w:t xml:space="preserve"> and </w:t>
      </w:r>
      <w:proofErr w:type="gramStart"/>
      <w:r w:rsidR="00A10566" w:rsidRPr="001E791D">
        <w:rPr>
          <w:i/>
          <w:iCs/>
          <w:u w:val="single"/>
        </w:rPr>
        <w:t>who</w:t>
      </w:r>
      <w:r w:rsidRPr="001E791D">
        <w:rPr>
          <w:u w:val="single"/>
        </w:rPr>
        <w:t>’s</w:t>
      </w:r>
      <w:proofErr w:type="gramEnd"/>
      <w:r>
        <w:t xml:space="preserve"> work or writing it is</w:t>
      </w:r>
      <w:r w:rsidR="00A10566">
        <w:t xml:space="preserve">. </w:t>
      </w:r>
      <w:r w:rsidR="00826716">
        <w:t>This information will help you</w:t>
      </w:r>
      <w:r w:rsidR="00006A63">
        <w:t xml:space="preserve"> construct a </w:t>
      </w:r>
      <w:r w:rsidR="00826716">
        <w:t xml:space="preserve">good </w:t>
      </w:r>
      <w:r w:rsidR="00006A63">
        <w:t xml:space="preserve">reference. </w:t>
      </w:r>
      <w:r w:rsidR="0047785D">
        <w:t>You can use the table below, or make your own one, to record all of this</w:t>
      </w:r>
      <w:r w:rsidR="0019358B">
        <w:t xml:space="preserve">. </w:t>
      </w: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4633"/>
        <w:gridCol w:w="5316"/>
      </w:tblGrid>
      <w:tr w:rsidR="001E791D" w14:paraId="6A7793E6" w14:textId="77777777" w:rsidTr="0035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05BAC8D" w14:textId="382F5B8B" w:rsidR="001E791D" w:rsidRPr="001E791D" w:rsidRDefault="001E791D" w:rsidP="001E79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791D">
              <w:rPr>
                <w:rFonts w:eastAsia="Times New Roman"/>
                <w:b/>
                <w:bCs/>
                <w:sz w:val="24"/>
                <w:szCs w:val="24"/>
              </w:rPr>
              <w:t>What information have I found?</w:t>
            </w:r>
          </w:p>
        </w:tc>
        <w:tc>
          <w:tcPr>
            <w:tcW w:w="5316" w:type="dxa"/>
          </w:tcPr>
          <w:p w14:paraId="27F7526C" w14:textId="1887A591" w:rsidR="001E791D" w:rsidRPr="001E791D" w:rsidRDefault="00F825B4" w:rsidP="001E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Details of w</w:t>
            </w:r>
            <w:r w:rsidR="001E791D" w:rsidRPr="001E791D">
              <w:rPr>
                <w:rFonts w:eastAsia="Times New Roman"/>
                <w:b/>
                <w:bCs/>
                <w:sz w:val="24"/>
                <w:szCs w:val="24"/>
              </w:rPr>
              <w:t xml:space="preserve">here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 found this</w:t>
            </w:r>
            <w:r w:rsidR="001E791D" w:rsidRPr="001E791D">
              <w:rPr>
                <w:rFonts w:eastAsia="Times New Roman"/>
                <w:b/>
                <w:bCs/>
                <w:sz w:val="24"/>
                <w:szCs w:val="24"/>
              </w:rPr>
              <w:t xml:space="preserve">, and who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it is by</w:t>
            </w:r>
          </w:p>
        </w:tc>
      </w:tr>
      <w:tr w:rsidR="001E791D" w14:paraId="24679D48" w14:textId="77777777" w:rsidTr="00546AB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shd w:val="clear" w:color="auto" w:fill="F2F2F2" w:themeFill="background2" w:themeFillShade="F2"/>
          </w:tcPr>
          <w:p w14:paraId="0871DBC3" w14:textId="496B57E1" w:rsidR="001E791D" w:rsidRPr="00CC1D10" w:rsidRDefault="00CC1D10">
            <w:pPr>
              <w:jc w:val="both"/>
              <w:rPr>
                <w:rFonts w:eastAsia="Times New Roman"/>
                <w:i/>
                <w:iCs/>
                <w:color w:val="auto"/>
                <w:szCs w:val="20"/>
              </w:rPr>
            </w:pPr>
            <w:r w:rsidRPr="00CC1D10">
              <w:rPr>
                <w:rFonts w:eastAsia="Times New Roman"/>
                <w:i/>
                <w:iCs/>
                <w:color w:val="auto"/>
                <w:szCs w:val="20"/>
              </w:rPr>
              <w:t>Example</w:t>
            </w:r>
            <w:r w:rsidR="00950BE5">
              <w:rPr>
                <w:rFonts w:eastAsia="Times New Roman"/>
                <w:i/>
                <w:iCs/>
                <w:color w:val="auto"/>
                <w:szCs w:val="20"/>
              </w:rPr>
              <w:t xml:space="preserve">: </w:t>
            </w:r>
            <w:r w:rsidRPr="00CC1D10">
              <w:rPr>
                <w:rFonts w:eastAsia="Times New Roman"/>
                <w:i/>
                <w:iCs/>
                <w:color w:val="auto"/>
                <w:szCs w:val="20"/>
              </w:rPr>
              <w:t xml:space="preserve"> Being a vegetarian, a non-smoker, and doing regular exercise can increase life-expectancy by up to 15 years.</w:t>
            </w:r>
          </w:p>
        </w:tc>
        <w:tc>
          <w:tcPr>
            <w:tcW w:w="5316" w:type="dxa"/>
          </w:tcPr>
          <w:p w14:paraId="13088F53" w14:textId="6E8D5345" w:rsidR="001E791D" w:rsidRPr="007E1689" w:rsidRDefault="00C82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 xml:space="preserve">Page 11 in the </w:t>
            </w:r>
            <w:r w:rsidR="00950BE5">
              <w:rPr>
                <w:rFonts w:eastAsia="Times New Roman"/>
                <w:szCs w:val="20"/>
              </w:rPr>
              <w:t>Journal of Sustainable Development</w:t>
            </w:r>
            <w:r>
              <w:rPr>
                <w:rFonts w:eastAsia="Times New Roman"/>
                <w:szCs w:val="20"/>
              </w:rPr>
              <w:t>,</w:t>
            </w:r>
            <w:proofErr w:type="gramEnd"/>
            <w:r w:rsidR="00950BE5">
              <w:rPr>
                <w:rFonts w:eastAsia="Times New Roman"/>
                <w:szCs w:val="20"/>
              </w:rPr>
              <w:t xml:space="preserve"> published in 2012</w:t>
            </w:r>
            <w:r w:rsidR="00F825B4">
              <w:rPr>
                <w:rFonts w:eastAsia="Times New Roman"/>
                <w:szCs w:val="20"/>
              </w:rPr>
              <w:t>. Article titled ‘</w:t>
            </w:r>
            <w:r w:rsidR="00534CB9">
              <w:rPr>
                <w:rFonts w:eastAsia="Times New Roman"/>
                <w:szCs w:val="20"/>
              </w:rPr>
              <w:t>Vegetarian</w:t>
            </w:r>
            <w:r w:rsidR="00F825B4">
              <w:rPr>
                <w:rFonts w:eastAsia="Times New Roman"/>
                <w:szCs w:val="20"/>
              </w:rPr>
              <w:t xml:space="preserve"> Diets: A way towards a sustainable society’. Written by </w:t>
            </w:r>
            <w:proofErr w:type="spellStart"/>
            <w:r w:rsidR="00F825B4">
              <w:rPr>
                <w:rFonts w:eastAsia="Times New Roman"/>
                <w:szCs w:val="20"/>
              </w:rPr>
              <w:t>Arto</w:t>
            </w:r>
            <w:proofErr w:type="spellEnd"/>
            <w:r w:rsidR="00F825B4">
              <w:rPr>
                <w:rFonts w:eastAsia="Times New Roman"/>
                <w:szCs w:val="20"/>
              </w:rPr>
              <w:t xml:space="preserve"> Salonen and </w:t>
            </w:r>
            <w:proofErr w:type="spellStart"/>
            <w:r w:rsidR="00F825B4">
              <w:rPr>
                <w:rFonts w:eastAsia="Times New Roman"/>
                <w:szCs w:val="20"/>
              </w:rPr>
              <w:t>T</w:t>
            </w:r>
            <w:r w:rsidR="00534CB9">
              <w:rPr>
                <w:rFonts w:eastAsia="Times New Roman"/>
                <w:szCs w:val="20"/>
              </w:rPr>
              <w:t>uula</w:t>
            </w:r>
            <w:proofErr w:type="spellEnd"/>
            <w:r w:rsidR="00F825B4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F825B4">
              <w:rPr>
                <w:rFonts w:eastAsia="Times New Roman"/>
                <w:szCs w:val="20"/>
              </w:rPr>
              <w:t>Helne</w:t>
            </w:r>
            <w:proofErr w:type="spellEnd"/>
            <w:r w:rsidR="00534CB9">
              <w:rPr>
                <w:rFonts w:eastAsia="Times New Roman"/>
                <w:szCs w:val="20"/>
              </w:rPr>
              <w:t>.</w:t>
            </w:r>
          </w:p>
        </w:tc>
      </w:tr>
      <w:tr w:rsidR="001E791D" w14:paraId="67924C65" w14:textId="77777777" w:rsidTr="00546AB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shd w:val="clear" w:color="auto" w:fill="F2F2F2" w:themeFill="background2" w:themeFillShade="F2"/>
          </w:tcPr>
          <w:p w14:paraId="36099252" w14:textId="77777777" w:rsidR="001E791D" w:rsidRPr="007E1689" w:rsidRDefault="001E791D">
            <w:pPr>
              <w:jc w:val="both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5316" w:type="dxa"/>
          </w:tcPr>
          <w:p w14:paraId="283F325A" w14:textId="77777777" w:rsidR="001E791D" w:rsidRPr="007E1689" w:rsidRDefault="001E79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1E791D" w14:paraId="39D75671" w14:textId="77777777" w:rsidTr="00546AB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shd w:val="clear" w:color="auto" w:fill="F2F2F2" w:themeFill="background2" w:themeFillShade="F2"/>
          </w:tcPr>
          <w:p w14:paraId="7289A484" w14:textId="77777777" w:rsidR="001E791D" w:rsidRPr="007E1689" w:rsidRDefault="001E791D">
            <w:pPr>
              <w:jc w:val="both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5316" w:type="dxa"/>
          </w:tcPr>
          <w:p w14:paraId="25795663" w14:textId="77777777" w:rsidR="001E791D" w:rsidRPr="007E1689" w:rsidRDefault="001E79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1E791D" w14:paraId="3BE44226" w14:textId="77777777" w:rsidTr="00546ABB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shd w:val="clear" w:color="auto" w:fill="F2F2F2" w:themeFill="background2" w:themeFillShade="F2"/>
          </w:tcPr>
          <w:p w14:paraId="151BFC8D" w14:textId="77777777" w:rsidR="001E791D" w:rsidRPr="007E1689" w:rsidRDefault="001E791D">
            <w:pPr>
              <w:jc w:val="both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5316" w:type="dxa"/>
          </w:tcPr>
          <w:p w14:paraId="6DB47C58" w14:textId="77777777" w:rsidR="001E791D" w:rsidRPr="007E1689" w:rsidRDefault="001E79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</w:tbl>
    <w:p w14:paraId="395C0C29" w14:textId="77777777" w:rsidR="00B339AF" w:rsidRPr="004A4A66" w:rsidRDefault="00B339AF">
      <w:pPr>
        <w:jc w:val="both"/>
        <w:rPr>
          <w:rFonts w:eastAsia="Times New Roman"/>
          <w:szCs w:val="20"/>
        </w:rPr>
      </w:pPr>
    </w:p>
    <w:sectPr w:rsidR="00B339AF" w:rsidRPr="004A4A66" w:rsidSect="00905936">
      <w:headerReference w:type="default" r:id="rId11"/>
      <w:footerReference w:type="default" r:id="rId12"/>
      <w:headerReference w:type="first" r:id="rId13"/>
      <w:pgSz w:w="11906" w:h="16838"/>
      <w:pgMar w:top="1077" w:right="1077" w:bottom="1077" w:left="107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3B97" w14:textId="77777777" w:rsidR="00562C58" w:rsidRDefault="00562C58" w:rsidP="00E937CA">
      <w:pPr>
        <w:spacing w:before="0" w:after="0" w:line="240" w:lineRule="auto"/>
      </w:pPr>
      <w:r>
        <w:separator/>
      </w:r>
    </w:p>
  </w:endnote>
  <w:endnote w:type="continuationSeparator" w:id="0">
    <w:p w14:paraId="5E69D294" w14:textId="77777777" w:rsidR="00562C58" w:rsidRDefault="00562C58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45D05" w14:textId="77777777" w:rsidR="003E5728" w:rsidRDefault="003E5728">
        <w:pPr>
          <w:pStyle w:val="Footer"/>
          <w:jc w:val="right"/>
        </w:pPr>
      </w:p>
      <w:p w14:paraId="75616CD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D359F0" wp14:editId="682DFDC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00CA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5998731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3DE4" w14:textId="77777777" w:rsidR="00562C58" w:rsidRDefault="00562C58" w:rsidP="00E937CA">
      <w:pPr>
        <w:spacing w:before="0" w:after="0" w:line="240" w:lineRule="auto"/>
      </w:pPr>
      <w:r>
        <w:separator/>
      </w:r>
    </w:p>
  </w:footnote>
  <w:footnote w:type="continuationSeparator" w:id="0">
    <w:p w14:paraId="68584234" w14:textId="77777777" w:rsidR="00562C58" w:rsidRDefault="00562C58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A5E3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E39" w14:textId="13D70869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70D4"/>
    <w:multiLevelType w:val="hybridMultilevel"/>
    <w:tmpl w:val="08C02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64CE02CD"/>
    <w:multiLevelType w:val="hybridMultilevel"/>
    <w:tmpl w:val="0518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526209"/>
    <w:multiLevelType w:val="hybridMultilevel"/>
    <w:tmpl w:val="E0084870"/>
    <w:lvl w:ilvl="0" w:tplc="4F9A5352">
      <w:numFmt w:val="bullet"/>
      <w:lvlText w:val="-"/>
      <w:lvlJc w:val="left"/>
      <w:pPr>
        <w:ind w:left="473" w:hanging="360"/>
      </w:pPr>
      <w:rPr>
        <w:rFonts w:ascii="Gilroy Light" w:eastAsiaTheme="minorHAnsi" w:hAnsi="Gilroy Light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8F373A1"/>
    <w:multiLevelType w:val="hybridMultilevel"/>
    <w:tmpl w:val="4B1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6EE1"/>
    <w:multiLevelType w:val="hybridMultilevel"/>
    <w:tmpl w:val="204E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E5"/>
    <w:rsid w:val="00006A63"/>
    <w:rsid w:val="000228C1"/>
    <w:rsid w:val="000402CF"/>
    <w:rsid w:val="00084022"/>
    <w:rsid w:val="000A3653"/>
    <w:rsid w:val="000A417B"/>
    <w:rsid w:val="000C5E18"/>
    <w:rsid w:val="000D196A"/>
    <w:rsid w:val="000E1AAA"/>
    <w:rsid w:val="001173B2"/>
    <w:rsid w:val="00125FFC"/>
    <w:rsid w:val="00134463"/>
    <w:rsid w:val="0013694A"/>
    <w:rsid w:val="00140196"/>
    <w:rsid w:val="00152B9F"/>
    <w:rsid w:val="00165C9B"/>
    <w:rsid w:val="00172C16"/>
    <w:rsid w:val="001822CB"/>
    <w:rsid w:val="00183C10"/>
    <w:rsid w:val="0019358B"/>
    <w:rsid w:val="001A23B5"/>
    <w:rsid w:val="001A352B"/>
    <w:rsid w:val="001D24C0"/>
    <w:rsid w:val="001E791D"/>
    <w:rsid w:val="00203A52"/>
    <w:rsid w:val="00207A81"/>
    <w:rsid w:val="0021636A"/>
    <w:rsid w:val="002177C1"/>
    <w:rsid w:val="00221ADC"/>
    <w:rsid w:val="00230D0D"/>
    <w:rsid w:val="00257B38"/>
    <w:rsid w:val="00285020"/>
    <w:rsid w:val="002876BA"/>
    <w:rsid w:val="002A2EEA"/>
    <w:rsid w:val="002A7509"/>
    <w:rsid w:val="002B18BC"/>
    <w:rsid w:val="002C43ED"/>
    <w:rsid w:val="00303499"/>
    <w:rsid w:val="0032436E"/>
    <w:rsid w:val="00351187"/>
    <w:rsid w:val="00357286"/>
    <w:rsid w:val="00361C5F"/>
    <w:rsid w:val="003727D3"/>
    <w:rsid w:val="003740AD"/>
    <w:rsid w:val="00395B8A"/>
    <w:rsid w:val="003A6A9B"/>
    <w:rsid w:val="003C1496"/>
    <w:rsid w:val="003E5728"/>
    <w:rsid w:val="003E78E7"/>
    <w:rsid w:val="0041230F"/>
    <w:rsid w:val="0042608C"/>
    <w:rsid w:val="00444237"/>
    <w:rsid w:val="00450B11"/>
    <w:rsid w:val="0047785D"/>
    <w:rsid w:val="004A176C"/>
    <w:rsid w:val="004A4A66"/>
    <w:rsid w:val="004A7826"/>
    <w:rsid w:val="00504B58"/>
    <w:rsid w:val="00534CB9"/>
    <w:rsid w:val="00544D2C"/>
    <w:rsid w:val="00546ABB"/>
    <w:rsid w:val="0056135E"/>
    <w:rsid w:val="00562C58"/>
    <w:rsid w:val="00585D42"/>
    <w:rsid w:val="005A5592"/>
    <w:rsid w:val="005C7346"/>
    <w:rsid w:val="005D2E7C"/>
    <w:rsid w:val="005F681F"/>
    <w:rsid w:val="005F7AC5"/>
    <w:rsid w:val="006100CC"/>
    <w:rsid w:val="00626DF8"/>
    <w:rsid w:val="00663319"/>
    <w:rsid w:val="006779ED"/>
    <w:rsid w:val="00684EAA"/>
    <w:rsid w:val="006927E0"/>
    <w:rsid w:val="006B0105"/>
    <w:rsid w:val="006C6741"/>
    <w:rsid w:val="006E43A0"/>
    <w:rsid w:val="006F1B72"/>
    <w:rsid w:val="006F79C3"/>
    <w:rsid w:val="00746FFF"/>
    <w:rsid w:val="00776FB7"/>
    <w:rsid w:val="007A6FE3"/>
    <w:rsid w:val="007C2244"/>
    <w:rsid w:val="007E1689"/>
    <w:rsid w:val="007E353E"/>
    <w:rsid w:val="008020C2"/>
    <w:rsid w:val="00813E89"/>
    <w:rsid w:val="00814672"/>
    <w:rsid w:val="00815254"/>
    <w:rsid w:val="00826716"/>
    <w:rsid w:val="0085413A"/>
    <w:rsid w:val="0087046E"/>
    <w:rsid w:val="00871919"/>
    <w:rsid w:val="00892FFB"/>
    <w:rsid w:val="008B3DD0"/>
    <w:rsid w:val="008E13AC"/>
    <w:rsid w:val="008E15B1"/>
    <w:rsid w:val="008F6529"/>
    <w:rsid w:val="00901CA9"/>
    <w:rsid w:val="00905936"/>
    <w:rsid w:val="00950BE5"/>
    <w:rsid w:val="009650D2"/>
    <w:rsid w:val="00965656"/>
    <w:rsid w:val="009B6891"/>
    <w:rsid w:val="009B7396"/>
    <w:rsid w:val="009D317A"/>
    <w:rsid w:val="009F088E"/>
    <w:rsid w:val="009F0947"/>
    <w:rsid w:val="00A10566"/>
    <w:rsid w:val="00A34B3B"/>
    <w:rsid w:val="00A5128B"/>
    <w:rsid w:val="00A56674"/>
    <w:rsid w:val="00A70626"/>
    <w:rsid w:val="00A8387D"/>
    <w:rsid w:val="00AA17FD"/>
    <w:rsid w:val="00AD5394"/>
    <w:rsid w:val="00B077D5"/>
    <w:rsid w:val="00B339AF"/>
    <w:rsid w:val="00B40A15"/>
    <w:rsid w:val="00BA7EA4"/>
    <w:rsid w:val="00BB3C8C"/>
    <w:rsid w:val="00C34707"/>
    <w:rsid w:val="00C82426"/>
    <w:rsid w:val="00C92ABA"/>
    <w:rsid w:val="00C94911"/>
    <w:rsid w:val="00C97DED"/>
    <w:rsid w:val="00CA4412"/>
    <w:rsid w:val="00CC1D10"/>
    <w:rsid w:val="00D0664D"/>
    <w:rsid w:val="00D33DD2"/>
    <w:rsid w:val="00D41E83"/>
    <w:rsid w:val="00D445C7"/>
    <w:rsid w:val="00D65AE8"/>
    <w:rsid w:val="00DB28E9"/>
    <w:rsid w:val="00DD6A79"/>
    <w:rsid w:val="00DE1C82"/>
    <w:rsid w:val="00DE598B"/>
    <w:rsid w:val="00DF22E5"/>
    <w:rsid w:val="00E3324D"/>
    <w:rsid w:val="00E52213"/>
    <w:rsid w:val="00E937CA"/>
    <w:rsid w:val="00ED2122"/>
    <w:rsid w:val="00F04606"/>
    <w:rsid w:val="00F16BE2"/>
    <w:rsid w:val="00F3312E"/>
    <w:rsid w:val="00F5156B"/>
    <w:rsid w:val="00F57835"/>
    <w:rsid w:val="00F64421"/>
    <w:rsid w:val="00F65086"/>
    <w:rsid w:val="00F825B4"/>
    <w:rsid w:val="00F93028"/>
    <w:rsid w:val="00F93478"/>
    <w:rsid w:val="00F9481E"/>
    <w:rsid w:val="00F94C44"/>
    <w:rsid w:val="00FA17E4"/>
    <w:rsid w:val="00FA3F06"/>
    <w:rsid w:val="00FB349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A6643"/>
  <w15:chartTrackingRefBased/>
  <w15:docId w15:val="{18F8A38A-82E9-44E6-88BF-7E4C7E3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-heading">
    <w:name w:val="Sub-heading"/>
    <w:basedOn w:val="Normal"/>
    <w:qFormat/>
    <w:rsid w:val="00D445C7"/>
    <w:pPr>
      <w:spacing w:before="0" w:after="0"/>
    </w:pPr>
    <w:rPr>
      <w:rFonts w:eastAsia="Calibri" w:cs="Times New Roman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DBC97-C643-4183-9303-0B32944E5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df3fe01b-edae-45d6-8912-1f7185d01246"/>
    <ds:schemaRef ds:uri="bde5bf4c-0265-428d-9ecc-96d53041770c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458BE-4A9F-40A4-924F-8335CFDC9B53}"/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2</cp:revision>
  <dcterms:created xsi:type="dcterms:W3CDTF">2020-07-20T10:02:00Z</dcterms:created>
  <dcterms:modified xsi:type="dcterms:W3CDTF">2020-07-20T10:02:00Z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