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C389" w14:textId="77777777" w:rsidR="004258B1" w:rsidRPr="00F92B21" w:rsidRDefault="004258B1" w:rsidP="004258B1">
      <w:pPr>
        <w:tabs>
          <w:tab w:val="left" w:pos="1230"/>
        </w:tabs>
        <w:spacing w:before="60" w:after="60" w:line="240" w:lineRule="auto"/>
        <w:ind w:left="360"/>
        <w:rPr>
          <w:rFonts w:eastAsia="Calibri" w:cs="Times New Roman"/>
          <w:sz w:val="2"/>
          <w:szCs w:val="2"/>
        </w:rPr>
      </w:pPr>
    </w:p>
    <w:p w14:paraId="262C4B1E" w14:textId="77777777" w:rsidR="004258B1" w:rsidRPr="00F92B21" w:rsidRDefault="004258B1" w:rsidP="004258B1">
      <w:pPr>
        <w:numPr>
          <w:ilvl w:val="0"/>
          <w:numId w:val="7"/>
        </w:numPr>
        <w:spacing w:before="60" w:after="60" w:line="240" w:lineRule="auto"/>
        <w:rPr>
          <w:rFonts w:eastAsia="Calibri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2751"/>
        <w:gridCol w:w="2118"/>
        <w:gridCol w:w="2436"/>
        <w:gridCol w:w="2437"/>
      </w:tblGrid>
      <w:tr w:rsidR="004258B1" w:rsidRPr="00F92B21" w14:paraId="487998BB" w14:textId="77777777" w:rsidTr="00CA2C1E">
        <w:trPr>
          <w:trHeight w:val="346"/>
        </w:trPr>
        <w:tc>
          <w:tcPr>
            <w:tcW w:w="1412" w:type="pct"/>
            <w:tcBorders>
              <w:top w:val="single" w:sz="4" w:space="0" w:color="FFFFFF"/>
              <w:left w:val="single" w:sz="4" w:space="0" w:color="BFBFBF"/>
              <w:bottom w:val="single" w:sz="18" w:space="0" w:color="FFFFFF"/>
            </w:tcBorders>
            <w:shd w:val="clear" w:color="auto" w:fill="F53764"/>
            <w:vAlign w:val="center"/>
          </w:tcPr>
          <w:p w14:paraId="0C4A8A67" w14:textId="77777777" w:rsidR="004258B1" w:rsidRPr="00DD61B6" w:rsidRDefault="004258B1" w:rsidP="00CA2C1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Title of Assignment</w:t>
            </w:r>
          </w:p>
        </w:tc>
        <w:tc>
          <w:tcPr>
            <w:tcW w:w="3588" w:type="pct"/>
            <w:gridSpan w:val="3"/>
            <w:tcBorders>
              <w:top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AC565B" w14:textId="65C54E00" w:rsidR="004258B1" w:rsidRPr="00F92B21" w:rsidRDefault="004258B1" w:rsidP="00CA2C1E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4258B1" w:rsidRPr="00F92B21" w14:paraId="41C2207D" w14:textId="77777777" w:rsidTr="00CA2C1E">
        <w:trPr>
          <w:trHeight w:val="346"/>
        </w:trPr>
        <w:tc>
          <w:tcPr>
            <w:tcW w:w="1412" w:type="pct"/>
            <w:tcBorders>
              <w:top w:val="single" w:sz="18" w:space="0" w:color="FFFFFF"/>
              <w:left w:val="single" w:sz="4" w:space="0" w:color="BFBFBF"/>
              <w:bottom w:val="single" w:sz="4" w:space="0" w:color="FFFFFF"/>
            </w:tcBorders>
            <w:shd w:val="clear" w:color="auto" w:fill="F53764"/>
            <w:vAlign w:val="center"/>
          </w:tcPr>
          <w:p w14:paraId="7BE51632" w14:textId="77777777" w:rsidR="004258B1" w:rsidRPr="00DD61B6" w:rsidRDefault="004258B1" w:rsidP="00CA2C1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ORIGINAL MARK / 100</w:t>
            </w:r>
          </w:p>
        </w:tc>
        <w:tc>
          <w:tcPr>
            <w:tcW w:w="1087" w:type="pct"/>
            <w:tcBorders>
              <w:top w:val="single" w:sz="18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E917B52" w14:textId="198DE3A5" w:rsidR="004258B1" w:rsidRPr="00F92B21" w:rsidRDefault="004258B1" w:rsidP="00CA2C1E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18" w:space="0" w:color="BFBFBF"/>
              <w:bottom w:val="single" w:sz="4" w:space="0" w:color="BFBFBF"/>
            </w:tcBorders>
            <w:shd w:val="clear" w:color="auto" w:fill="F53764"/>
            <w:vAlign w:val="center"/>
          </w:tcPr>
          <w:p w14:paraId="4E34B5B5" w14:textId="77777777" w:rsidR="004258B1" w:rsidRPr="00DD61B6" w:rsidRDefault="004258B1" w:rsidP="00CA2C1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FINAL MARK / 100</w:t>
            </w:r>
          </w:p>
        </w:tc>
        <w:tc>
          <w:tcPr>
            <w:tcW w:w="1251" w:type="pct"/>
            <w:tcBorders>
              <w:top w:val="single" w:sz="1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2BAE14" w14:textId="333DD5EA" w:rsidR="004258B1" w:rsidRPr="00F92B21" w:rsidRDefault="004258B1" w:rsidP="00CA2C1E">
            <w:pPr>
              <w:spacing w:before="0" w:after="0" w:line="240" w:lineRule="auto"/>
              <w:rPr>
                <w:rFonts w:eastAsia="Times New Roman" w:cs="Times New Roman"/>
                <w:sz w:val="21"/>
              </w:rPr>
            </w:pPr>
          </w:p>
        </w:tc>
      </w:tr>
      <w:tr w:rsidR="004258B1" w:rsidRPr="00F92B21" w14:paraId="7D22675E" w14:textId="77777777" w:rsidTr="00CA2C1E">
        <w:trPr>
          <w:trHeight w:val="346"/>
        </w:trPr>
        <w:tc>
          <w:tcPr>
            <w:tcW w:w="1412" w:type="pct"/>
            <w:tcBorders>
              <w:top w:val="single" w:sz="4" w:space="0" w:color="FFFFFF"/>
              <w:left w:val="single" w:sz="4" w:space="0" w:color="BFBFBF"/>
              <w:bottom w:val="single" w:sz="18" w:space="0" w:color="BFBFBF"/>
            </w:tcBorders>
            <w:shd w:val="clear" w:color="auto" w:fill="F53764"/>
            <w:vAlign w:val="center"/>
          </w:tcPr>
          <w:p w14:paraId="4F65327A" w14:textId="77777777" w:rsidR="004258B1" w:rsidRPr="00DD61B6" w:rsidRDefault="004258B1" w:rsidP="00CA2C1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DEDUCTED MARKS</w:t>
            </w:r>
          </w:p>
        </w:tc>
        <w:tc>
          <w:tcPr>
            <w:tcW w:w="1087" w:type="pct"/>
            <w:tcBorders>
              <w:top w:val="single" w:sz="4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784E4EB4" w14:textId="7362E025" w:rsidR="004258B1" w:rsidRPr="00F92B21" w:rsidRDefault="004258B1" w:rsidP="00CA2C1E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BFBFBF"/>
              <w:bottom w:val="single" w:sz="18" w:space="0" w:color="BFBFBF"/>
            </w:tcBorders>
            <w:shd w:val="clear" w:color="auto" w:fill="F53764"/>
            <w:vAlign w:val="center"/>
          </w:tcPr>
          <w:p w14:paraId="6F2E4E2B" w14:textId="77777777" w:rsidR="004258B1" w:rsidRPr="00DD61B6" w:rsidRDefault="004258B1" w:rsidP="00CA2C1E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FINAL GRADE</w:t>
            </w:r>
          </w:p>
        </w:tc>
        <w:tc>
          <w:tcPr>
            <w:tcW w:w="1251" w:type="pct"/>
            <w:tcBorders>
              <w:top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79AE59" w14:textId="66445031" w:rsidR="004258B1" w:rsidRPr="00F92B21" w:rsidRDefault="004258B1" w:rsidP="00CA2C1E">
            <w:pPr>
              <w:spacing w:before="0" w:after="0" w:line="240" w:lineRule="auto"/>
              <w:rPr>
                <w:rFonts w:eastAsia="Times New Roman" w:cs="Times New Roman"/>
                <w:sz w:val="21"/>
              </w:rPr>
            </w:pPr>
          </w:p>
        </w:tc>
      </w:tr>
      <w:tr w:rsidR="004258B1" w:rsidRPr="00F92B21" w14:paraId="22BA5D72" w14:textId="77777777" w:rsidTr="00CA2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BE47597" w14:textId="24F6C302" w:rsidR="004258B1" w:rsidRPr="00DD61B6" w:rsidRDefault="004258B1" w:rsidP="00CA2C1E">
            <w:pPr>
              <w:spacing w:before="0"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F53764"/>
                <w:sz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53764"/>
                <w:sz w:val="21"/>
              </w:rPr>
              <w:t>Knowledge and Understanding</w:t>
            </w:r>
          </w:p>
        </w:tc>
        <w:tc>
          <w:tcPr>
            <w:tcW w:w="250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67FDFD1" w14:textId="4652AB08" w:rsidR="004258B1" w:rsidRPr="00DD61B6" w:rsidRDefault="004258B1" w:rsidP="00CA2C1E">
            <w:pPr>
              <w:spacing w:before="0"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F53764"/>
                <w:sz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53764"/>
                <w:sz w:val="21"/>
              </w:rPr>
              <w:t>Research and Evidence</w:t>
            </w:r>
          </w:p>
        </w:tc>
      </w:tr>
      <w:tr w:rsidR="004258B1" w:rsidRPr="00F92B21" w14:paraId="17294789" w14:textId="77777777" w:rsidTr="00CA2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9FB674" w14:textId="5269F6CA" w:rsidR="004258B1" w:rsidRPr="00F92B21" w:rsidRDefault="004258B1" w:rsidP="00CA2C1E">
            <w:pPr>
              <w:spacing w:before="100" w:after="0" w:line="240" w:lineRule="auto"/>
              <w:rPr>
                <w:rFonts w:eastAsia="Times New Roman" w:cs="Times New Roman"/>
                <w:sz w:val="19"/>
                <w:szCs w:val="21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276A64" w14:textId="643EA5C2" w:rsidR="004258B1" w:rsidRPr="00F92B21" w:rsidRDefault="004258B1" w:rsidP="00CA2C1E">
            <w:pPr>
              <w:spacing w:before="240" w:after="0" w:line="240" w:lineRule="auto"/>
              <w:rPr>
                <w:rFonts w:eastAsia="Times New Roman" w:cs="Times New Roman"/>
                <w:sz w:val="21"/>
              </w:rPr>
            </w:pPr>
          </w:p>
        </w:tc>
      </w:tr>
      <w:tr w:rsidR="004258B1" w:rsidRPr="00F92B21" w14:paraId="6A20FF6C" w14:textId="77777777" w:rsidTr="00CA2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5AA1801" w14:textId="3E435B20" w:rsidR="004258B1" w:rsidRPr="00DD61B6" w:rsidRDefault="004258B1" w:rsidP="00CA2C1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F53764"/>
                <w:sz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53764"/>
                <w:sz w:val="21"/>
              </w:rPr>
              <w:t>Developing an Argument</w:t>
            </w:r>
          </w:p>
        </w:tc>
        <w:tc>
          <w:tcPr>
            <w:tcW w:w="250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967B1E9" w14:textId="30E57FA1" w:rsidR="004258B1" w:rsidRPr="00DD61B6" w:rsidRDefault="004258B1" w:rsidP="00CA2C1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F53764"/>
                <w:sz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53764"/>
                <w:sz w:val="21"/>
              </w:rPr>
              <w:t>Critical Evaluatio</w:t>
            </w:r>
            <w:r w:rsidR="009911C0">
              <w:rPr>
                <w:rFonts w:eastAsia="Times New Roman" w:cs="Times New Roman"/>
                <w:b/>
                <w:bCs/>
                <w:color w:val="F53764"/>
                <w:sz w:val="21"/>
              </w:rPr>
              <w:t>n</w:t>
            </w:r>
          </w:p>
        </w:tc>
      </w:tr>
      <w:tr w:rsidR="004258B1" w:rsidRPr="00F92B21" w14:paraId="5CD7F227" w14:textId="77777777" w:rsidTr="00CA2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F3D2E4" w14:textId="7DA2A91C" w:rsidR="004258B1" w:rsidRPr="00F92B21" w:rsidRDefault="004258B1" w:rsidP="00CA2C1E">
            <w:pPr>
              <w:spacing w:before="100" w:after="0" w:line="240" w:lineRule="auto"/>
              <w:rPr>
                <w:rFonts w:eastAsia="Times New Roman" w:cs="Times New Roman"/>
                <w:sz w:val="19"/>
                <w:szCs w:val="21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EE2396" w14:textId="642514FA" w:rsidR="004258B1" w:rsidRPr="00F92B21" w:rsidRDefault="004258B1" w:rsidP="00CA2C1E">
            <w:pPr>
              <w:spacing w:before="240" w:after="0" w:line="240" w:lineRule="auto"/>
              <w:rPr>
                <w:rFonts w:eastAsia="Times New Roman" w:cs="Times New Roman"/>
                <w:sz w:val="21"/>
              </w:rPr>
            </w:pPr>
          </w:p>
        </w:tc>
      </w:tr>
      <w:tr w:rsidR="004258B1" w:rsidRPr="00F92B21" w14:paraId="6E259821" w14:textId="77777777" w:rsidTr="00CA2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371B901" w14:textId="2FA64ABC" w:rsidR="004258B1" w:rsidRPr="00DD61B6" w:rsidRDefault="004258B1" w:rsidP="00CA2C1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F53764"/>
                <w:sz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53764"/>
                <w:sz w:val="21"/>
              </w:rPr>
              <w:t>Structure and Presentation</w:t>
            </w:r>
          </w:p>
        </w:tc>
        <w:tc>
          <w:tcPr>
            <w:tcW w:w="250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CD3385A" w14:textId="5C39976D" w:rsidR="004258B1" w:rsidRPr="00DD61B6" w:rsidRDefault="004258B1" w:rsidP="00CA2C1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F53764"/>
                <w:sz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53764"/>
                <w:sz w:val="21"/>
              </w:rPr>
              <w:t>Language and Style</w:t>
            </w:r>
          </w:p>
        </w:tc>
      </w:tr>
      <w:tr w:rsidR="004258B1" w:rsidRPr="00F92B21" w14:paraId="5A10DF85" w14:textId="77777777" w:rsidTr="00CA2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4A161C" w14:textId="2A965419" w:rsidR="004258B1" w:rsidRPr="00F92B21" w:rsidRDefault="004258B1" w:rsidP="00CA2C1E">
            <w:pPr>
              <w:spacing w:before="100" w:after="0" w:line="240" w:lineRule="auto"/>
              <w:rPr>
                <w:rFonts w:eastAsia="Times New Roman" w:cs="Times New Roman"/>
                <w:sz w:val="19"/>
                <w:szCs w:val="21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3F0E35" w14:textId="509CCDF7" w:rsidR="004258B1" w:rsidRPr="00F92B21" w:rsidRDefault="004258B1" w:rsidP="00CA2C1E">
            <w:pPr>
              <w:spacing w:before="240" w:after="0" w:line="240" w:lineRule="auto"/>
              <w:rPr>
                <w:rFonts w:eastAsia="Times New Roman" w:cs="Times New Roman"/>
                <w:sz w:val="21"/>
              </w:rPr>
            </w:pPr>
          </w:p>
        </w:tc>
      </w:tr>
      <w:tr w:rsidR="004258B1" w:rsidRPr="00F92B21" w14:paraId="60655103" w14:textId="77777777" w:rsidTr="00CA2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45BCA1B" w14:textId="77777777" w:rsidR="004258B1" w:rsidRPr="00F92B21" w:rsidRDefault="004258B1" w:rsidP="00CA2C1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53764"/>
                <w:sz w:val="21"/>
              </w:rPr>
              <w:t>Overall Comments (participation, effort, resilience)</w:t>
            </w:r>
          </w:p>
        </w:tc>
      </w:tr>
      <w:tr w:rsidR="004258B1" w:rsidRPr="00F92B21" w14:paraId="567B108B" w14:textId="77777777" w:rsidTr="00CA2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E1CCD0" w14:textId="3DCBDAFC" w:rsidR="004258B1" w:rsidRPr="00F92B21" w:rsidRDefault="004258B1" w:rsidP="00CA2C1E">
            <w:pPr>
              <w:spacing w:before="100" w:after="0" w:line="240" w:lineRule="auto"/>
              <w:rPr>
                <w:rFonts w:eastAsia="Times New Roman" w:cs="Times New Roman"/>
                <w:sz w:val="19"/>
                <w:szCs w:val="21"/>
              </w:rPr>
            </w:pPr>
          </w:p>
        </w:tc>
      </w:tr>
    </w:tbl>
    <w:p w14:paraId="7FC7D49C" w14:textId="020CBD6E" w:rsidR="004258B1" w:rsidRPr="009911C0" w:rsidRDefault="004258B1" w:rsidP="009911C0">
      <w:pPr>
        <w:spacing w:before="0" w:line="259" w:lineRule="auto"/>
        <w:rPr>
          <w:rFonts w:ascii="Gilroy Medium" w:eastAsiaTheme="majorEastAsia" w:hAnsi="Gilroy Medium" w:cstheme="majorBidi"/>
          <w:sz w:val="32"/>
          <w:szCs w:val="32"/>
        </w:rPr>
      </w:pPr>
    </w:p>
    <w:sectPr w:rsidR="004258B1" w:rsidRPr="009911C0" w:rsidSect="003E5728">
      <w:headerReference w:type="default" r:id="rId11"/>
      <w:footerReference w:type="default" r:id="rId12"/>
      <w:headerReference w:type="first" r:id="rId13"/>
      <w:pgSz w:w="11906" w:h="16838"/>
      <w:pgMar w:top="1724" w:right="1077" w:bottom="1077" w:left="107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5359B" w14:textId="77777777" w:rsidR="008E7FFE" w:rsidRDefault="008E7FFE" w:rsidP="00E937CA">
      <w:pPr>
        <w:spacing w:before="0" w:after="0" w:line="240" w:lineRule="auto"/>
      </w:pPr>
      <w:r>
        <w:separator/>
      </w:r>
    </w:p>
  </w:endnote>
  <w:endnote w:type="continuationSeparator" w:id="0">
    <w:p w14:paraId="17CD1E03" w14:textId="77777777" w:rsidR="008E7FFE" w:rsidRDefault="008E7FFE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roy Medium">
    <w:altName w:val="Calibri"/>
    <w:panose1 w:val="000006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FED6A" w14:textId="77777777" w:rsidR="003E5728" w:rsidRDefault="003E5728">
        <w:pPr>
          <w:pStyle w:val="Footer"/>
          <w:jc w:val="right"/>
        </w:pPr>
      </w:p>
      <w:p w14:paraId="5033CEAD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416031" wp14:editId="4214068D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EA33F2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6E8CB483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AA02D" w14:textId="77777777" w:rsidR="008E7FFE" w:rsidRDefault="008E7FFE" w:rsidP="00E937CA">
      <w:pPr>
        <w:spacing w:before="0" w:after="0" w:line="240" w:lineRule="auto"/>
      </w:pPr>
      <w:r>
        <w:separator/>
      </w:r>
    </w:p>
  </w:footnote>
  <w:footnote w:type="continuationSeparator" w:id="0">
    <w:p w14:paraId="2C226C12" w14:textId="77777777" w:rsidR="008E7FFE" w:rsidRDefault="008E7FFE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E51B5" w14:textId="77777777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10C4B" w14:textId="77777777" w:rsidR="003E78E7" w:rsidRDefault="003E5728" w:rsidP="003E5728">
    <w:pPr>
      <w:pStyle w:val="Header"/>
      <w:jc w:val="right"/>
    </w:pPr>
    <w:r>
      <w:rPr>
        <w:noProof/>
        <w:lang w:eastAsia="en-GB"/>
      </w:rPr>
      <w:drawing>
        <wp:inline distT="0" distB="0" distL="0" distR="0" wp14:anchorId="154C2565" wp14:editId="254342D3">
          <wp:extent cx="648000" cy="648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Coyle\Downloads\TBC Logo Primary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0DAE"/>
    <w:multiLevelType w:val="hybridMultilevel"/>
    <w:tmpl w:val="3B28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B1"/>
    <w:rsid w:val="00084022"/>
    <w:rsid w:val="000A3653"/>
    <w:rsid w:val="000D196A"/>
    <w:rsid w:val="00134463"/>
    <w:rsid w:val="0013694A"/>
    <w:rsid w:val="001A352B"/>
    <w:rsid w:val="001D24C0"/>
    <w:rsid w:val="00203A52"/>
    <w:rsid w:val="00221ADC"/>
    <w:rsid w:val="00257B38"/>
    <w:rsid w:val="00285020"/>
    <w:rsid w:val="002A2EEA"/>
    <w:rsid w:val="002A7509"/>
    <w:rsid w:val="002C43ED"/>
    <w:rsid w:val="00303499"/>
    <w:rsid w:val="00361C5F"/>
    <w:rsid w:val="003727D3"/>
    <w:rsid w:val="003740AD"/>
    <w:rsid w:val="00395B8A"/>
    <w:rsid w:val="003A6A9B"/>
    <w:rsid w:val="003C1496"/>
    <w:rsid w:val="003E5728"/>
    <w:rsid w:val="003E78E7"/>
    <w:rsid w:val="004258B1"/>
    <w:rsid w:val="0042608C"/>
    <w:rsid w:val="004B756A"/>
    <w:rsid w:val="004F4249"/>
    <w:rsid w:val="00504B58"/>
    <w:rsid w:val="006779ED"/>
    <w:rsid w:val="006927E0"/>
    <w:rsid w:val="006C6741"/>
    <w:rsid w:val="006F1B72"/>
    <w:rsid w:val="006F79C3"/>
    <w:rsid w:val="00746FFF"/>
    <w:rsid w:val="007A6FE3"/>
    <w:rsid w:val="007E353E"/>
    <w:rsid w:val="00862261"/>
    <w:rsid w:val="0087046E"/>
    <w:rsid w:val="008B3DD0"/>
    <w:rsid w:val="008E13AC"/>
    <w:rsid w:val="008E7FFE"/>
    <w:rsid w:val="009650D2"/>
    <w:rsid w:val="009911C0"/>
    <w:rsid w:val="009B3959"/>
    <w:rsid w:val="009B7396"/>
    <w:rsid w:val="009D317A"/>
    <w:rsid w:val="009F088E"/>
    <w:rsid w:val="00C34707"/>
    <w:rsid w:val="00C92ABA"/>
    <w:rsid w:val="00C97DED"/>
    <w:rsid w:val="00CA4412"/>
    <w:rsid w:val="00D0664D"/>
    <w:rsid w:val="00D33DD2"/>
    <w:rsid w:val="00D65AE8"/>
    <w:rsid w:val="00DB28E9"/>
    <w:rsid w:val="00E937CA"/>
    <w:rsid w:val="00F3312E"/>
    <w:rsid w:val="00F57835"/>
    <w:rsid w:val="00F64421"/>
    <w:rsid w:val="00F93478"/>
    <w:rsid w:val="00F94C44"/>
    <w:rsid w:val="00FA17E4"/>
    <w:rsid w:val="00FA3F06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32EFA"/>
  <w15:chartTrackingRefBased/>
  <w15:docId w15:val="{59C33832-1BDA-483F-9AF3-A8691C44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,Heading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,Heading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  <w:style w:type="paragraph" w:customStyle="1" w:styleId="Subheading">
    <w:name w:val="Subheading"/>
    <w:basedOn w:val="Heading1"/>
    <w:next w:val="Heading1"/>
    <w:link w:val="SubheadingChar"/>
    <w:qFormat/>
    <w:rsid w:val="004258B1"/>
    <w:rPr>
      <w:sz w:val="28"/>
    </w:rPr>
  </w:style>
  <w:style w:type="character" w:customStyle="1" w:styleId="SubheadingChar">
    <w:name w:val="Subheading Char"/>
    <w:basedOn w:val="Heading1Char"/>
    <w:link w:val="Subheading"/>
    <w:rsid w:val="004258B1"/>
    <w:rPr>
      <w:rFonts w:ascii="Century Gothic" w:eastAsiaTheme="majorEastAsia" w:hAnsi="Century Gothic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B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B1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756A"/>
    <w:pPr>
      <w:spacing w:line="259" w:lineRule="auto"/>
      <w:outlineLvl w:val="9"/>
    </w:pPr>
    <w:rPr>
      <w:rFonts w:asciiTheme="majorHAnsi" w:hAnsiTheme="majorHAnsi"/>
      <w:b w:val="0"/>
      <w:color w:val="342559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B756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B7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\Documents\Custom%20Office%20Templates\The%20Scholars%20Programme%20Word%20Document%20Template%20vCG%20(2)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6" ma:contentTypeDescription="Create a new document." ma:contentTypeScope="" ma:versionID="7fc3b0021c01571098f231248376edf4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fdbcb0b328612a29ddcffb6e41afdf2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  <Image xmlns="cfe2d742-c946-47a1-8be0-f95b0ca4b8ea" xsi:nil="true"/>
  </documentManagement>
</p:properties>
</file>

<file path=customXml/itemProps1.xml><?xml version="1.0" encoding="utf-8"?>
<ds:datastoreItem xmlns:ds="http://schemas.openxmlformats.org/officeDocument/2006/customXml" ds:itemID="{D8DC36B6-3E65-461B-AFE4-F92961D4B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CD9B2-BB9B-46AC-89B7-A290EA63B4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BAE322-3CE1-4BFF-9FCA-AD570DB368E2}"/>
</file>

<file path=customXml/itemProps4.xml><?xml version="1.0" encoding="utf-8"?>
<ds:datastoreItem xmlns:ds="http://schemas.openxmlformats.org/officeDocument/2006/customXml" ds:itemID="{5E3476B5-5554-40F7-9F9B-E3A9EACBD8FD}">
  <ds:schemaRefs>
    <ds:schemaRef ds:uri="http://schemas.microsoft.com/office/2006/metadata/properties"/>
    <ds:schemaRef ds:uri="http://schemas.microsoft.com/office/infopath/2007/PartnerControls"/>
    <ds:schemaRef ds:uri="cfe2d742-c946-47a1-8be0-f95b0ca4b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Scholars Programme Word Document Template vCG (2)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</dc:creator>
  <cp:keywords/>
  <dc:description/>
  <cp:lastModifiedBy>David Jones</cp:lastModifiedBy>
  <cp:revision>3</cp:revision>
  <cp:lastPrinted>2020-06-24T11:06:00Z</cp:lastPrinted>
  <dcterms:created xsi:type="dcterms:W3CDTF">2020-06-24T11:26:00Z</dcterms:created>
  <dcterms:modified xsi:type="dcterms:W3CDTF">2020-06-24T11:27:00Z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