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1438" w14:textId="74FF3835" w:rsidR="003E78E7" w:rsidRDefault="008878E6" w:rsidP="00051388">
      <w:r w:rsidRPr="004C2AE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F3CCE6" wp14:editId="1EB95990">
                <wp:simplePos x="0" y="0"/>
                <wp:positionH relativeFrom="column">
                  <wp:posOffset>4843036</wp:posOffset>
                </wp:positionH>
                <wp:positionV relativeFrom="paragraph">
                  <wp:posOffset>299085</wp:posOffset>
                </wp:positionV>
                <wp:extent cx="1844040" cy="1844040"/>
                <wp:effectExtent l="0" t="0" r="3810" b="3810"/>
                <wp:wrapNone/>
                <wp:docPr id="12" name="Oval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0D90CA-6275-63F4-4B0E-597BB06D2A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44040" cy="1844040"/>
                        </a:xfrm>
                        <a:prstGeom prst="ellipse">
                          <a:avLst/>
                        </a:prstGeom>
                        <a:solidFill>
                          <a:srgbClr val="4632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F625E2" id="Oval 11" o:spid="_x0000_s1026" style="position:absolute;margin-left:381.35pt;margin-top:23.55pt;width:145.2pt;height:145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" fillcolor="#463278" stroked="f" strokeweight="1pt">
                <v:stroke joinstyle="miter"/>
              </v:oval>
            </w:pict>
          </mc:Fallback>
        </mc:AlternateContent>
      </w:r>
      <w:r w:rsidRPr="004C2AE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BCF697" wp14:editId="5F653168">
                <wp:simplePos x="0" y="0"/>
                <wp:positionH relativeFrom="column">
                  <wp:posOffset>4533856</wp:posOffset>
                </wp:positionH>
                <wp:positionV relativeFrom="paragraph">
                  <wp:posOffset>110906</wp:posOffset>
                </wp:positionV>
                <wp:extent cx="675329" cy="675329"/>
                <wp:effectExtent l="0" t="0" r="0" b="0"/>
                <wp:wrapNone/>
                <wp:docPr id="8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5329" cy="675329"/>
                        </a:xfrm>
                        <a:prstGeom prst="ellipse">
                          <a:avLst/>
                        </a:prstGeom>
                        <a:solidFill>
                          <a:srgbClr val="32B9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D1962" id="Oval 10" o:spid="_x0000_s1026" style="position:absolute;margin-left:357pt;margin-top:8.75pt;width:53.2pt;height:53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" fillcolor="#32b996" stroked="f" strokeweight="1pt">
                <v:stroke joinstyle="miter"/>
              </v:oval>
            </w:pict>
          </mc:Fallback>
        </mc:AlternateContent>
      </w:r>
      <w:r w:rsidR="0005138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A8E02" wp14:editId="734DA597">
                <wp:simplePos x="0" y="0"/>
                <wp:positionH relativeFrom="column">
                  <wp:posOffset>231628</wp:posOffset>
                </wp:positionH>
                <wp:positionV relativeFrom="paragraph">
                  <wp:posOffset>114300</wp:posOffset>
                </wp:positionV>
                <wp:extent cx="5596255" cy="1404620"/>
                <wp:effectExtent l="0" t="0" r="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D414F" w14:textId="4F1D041A" w:rsidR="00051388" w:rsidRPr="00E56A84" w:rsidRDefault="00051388" w:rsidP="00051388">
                            <w:pPr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</w:rPr>
                            </w:pPr>
                            <w:r w:rsidRPr="00051388"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  <w:highlight w:val="yellow"/>
                              </w:rPr>
                              <w:t>[Pupil Name]</w:t>
                            </w:r>
                            <w:r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</w:rPr>
                              <w:t>’s</w:t>
                            </w:r>
                            <w:r w:rsidRPr="00E56A84"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</w:rPr>
                              <w:t xml:space="preserve"> University </w:t>
                            </w:r>
                            <w:r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</w:rPr>
                              <w:t>Journey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DA8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25pt;margin-top:9pt;width:440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" filled="f" stroked="f">
                <v:textbox style="mso-fit-shape-to-text:t">
                  <w:txbxContent>
                    <w:p w14:paraId="258D414F" w14:textId="4F1D041A" w:rsidR="00051388" w:rsidRPr="00E56A84" w:rsidRDefault="00051388" w:rsidP="00051388">
                      <w:pPr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</w:rPr>
                      </w:pPr>
                      <w:r w:rsidRPr="00051388"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  <w:highlight w:val="yellow"/>
                        </w:rPr>
                        <w:t>[Pupil Name]</w:t>
                      </w:r>
                      <w:r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</w:rPr>
                        <w:t>’s</w:t>
                      </w:r>
                      <w:r w:rsidRPr="00E56A84"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</w:rPr>
                        <w:t xml:space="preserve"> University </w:t>
                      </w:r>
                      <w:r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</w:rPr>
                        <w:t>Journey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3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FF534" wp14:editId="5FC34C2D">
                <wp:simplePos x="0" y="0"/>
                <wp:positionH relativeFrom="column">
                  <wp:posOffset>15766</wp:posOffset>
                </wp:positionH>
                <wp:positionV relativeFrom="paragraph">
                  <wp:posOffset>-21590</wp:posOffset>
                </wp:positionV>
                <wp:extent cx="6629400" cy="9829800"/>
                <wp:effectExtent l="57150" t="57150" r="76200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829800"/>
                        </a:xfrm>
                        <a:prstGeom prst="rect">
                          <a:avLst/>
                        </a:prstGeom>
                        <a:noFill/>
                        <a:ln w="127000" cap="flat" cmpd="sng" algn="ctr">
                          <a:solidFill>
                            <a:schemeClr val="accent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ED6C2" id="Rectangle 4" o:spid="_x0000_s1026" style="position:absolute;margin-left:1.25pt;margin-top:-1.7pt;width:522pt;height:7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" filled="f" strokecolor="#32b996 [3206]" strokeweight="10pt"/>
            </w:pict>
          </mc:Fallback>
        </mc:AlternateContent>
      </w:r>
    </w:p>
    <w:p w14:paraId="722434DF" w14:textId="176809AE" w:rsidR="00051388" w:rsidRPr="00051388" w:rsidRDefault="00051388" w:rsidP="00051388"/>
    <w:p w14:paraId="035A0618" w14:textId="5D35BA72" w:rsidR="00051388" w:rsidRDefault="008878E6" w:rsidP="0005138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6B618" wp14:editId="1AED349B">
                <wp:simplePos x="0" y="0"/>
                <wp:positionH relativeFrom="column">
                  <wp:posOffset>463550</wp:posOffset>
                </wp:positionH>
                <wp:positionV relativeFrom="paragraph">
                  <wp:posOffset>222250</wp:posOffset>
                </wp:positionV>
                <wp:extent cx="3121200" cy="3120640"/>
                <wp:effectExtent l="38100" t="38100" r="41275" b="4191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200" cy="312064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762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B7944" w14:textId="3ED56DB2" w:rsidR="001C05C4" w:rsidRPr="001C05C4" w:rsidRDefault="001C05C4" w:rsidP="001C05C4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05C4">
                              <w:rPr>
                                <w:sz w:val="24"/>
                                <w:szCs w:val="24"/>
                              </w:rPr>
                              <w:t>Add a pupil photo by selecting “Shape Format” -&gt; “Shape Fill” -&gt; “Picture” and selecting your chosen image. To make it fit within the circle, select “Picture Format” -&gt; “Crop” -&gt; “Fill”.</w:t>
                            </w:r>
                          </w:p>
                          <w:p w14:paraId="18264947" w14:textId="77777777" w:rsidR="001C05C4" w:rsidRDefault="001C05C4" w:rsidP="001C0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6B618" id="Oval 10" o:spid="_x0000_s1027" style="position:absolute;margin-left:36.5pt;margin-top:17.5pt;width:245.75pt;height:24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" fillcolor="#fff069 [3207]" strokecolor="#418cdc [3208]" strokeweight="6pt">
                <v:stroke joinstyle="miter"/>
                <v:textbox>
                  <w:txbxContent>
                    <w:p w14:paraId="1A0B7944" w14:textId="3ED56DB2" w:rsidR="001C05C4" w:rsidRPr="001C05C4" w:rsidRDefault="001C05C4" w:rsidP="001C05C4">
                      <w:pPr>
                        <w:tabs>
                          <w:tab w:val="left" w:pos="3686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1C05C4">
                        <w:rPr>
                          <w:sz w:val="24"/>
                          <w:szCs w:val="24"/>
                        </w:rPr>
                        <w:t xml:space="preserve">Add a </w:t>
                      </w:r>
                      <w:r w:rsidRPr="001C05C4">
                        <w:rPr>
                          <w:sz w:val="24"/>
                          <w:szCs w:val="24"/>
                        </w:rPr>
                        <w:t xml:space="preserve">pupil </w:t>
                      </w:r>
                      <w:r w:rsidRPr="001C05C4">
                        <w:rPr>
                          <w:sz w:val="24"/>
                          <w:szCs w:val="24"/>
                        </w:rPr>
                        <w:t>photo by selecting “Shape Format” -&gt; “Shape Fill” -&gt; “Picture” and selecting your chosen image. To make it fit within the circle, select “Picture Format” -&gt; “Crop” -&gt; “Fill”.</w:t>
                      </w:r>
                    </w:p>
                    <w:p w14:paraId="18264947" w14:textId="77777777" w:rsidR="001C05C4" w:rsidRDefault="001C05C4" w:rsidP="001C05C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D30E429" w14:textId="7F4BE949" w:rsidR="00051388" w:rsidRPr="00051388" w:rsidRDefault="00E8531C" w:rsidP="0005138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871094" wp14:editId="5916DC13">
                <wp:simplePos x="0" y="0"/>
                <wp:positionH relativeFrom="column">
                  <wp:posOffset>339474</wp:posOffset>
                </wp:positionH>
                <wp:positionV relativeFrom="paragraph">
                  <wp:posOffset>3508459</wp:posOffset>
                </wp:positionV>
                <wp:extent cx="2109877" cy="2286000"/>
                <wp:effectExtent l="38100" t="38100" r="43180" b="381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877" cy="22860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9CDD4" w14:textId="3C9FED00" w:rsidR="00E8531C" w:rsidRDefault="00E8531C" w:rsidP="00E8531C">
                            <w:pPr>
                              <w:jc w:val="center"/>
                            </w:pPr>
                            <w:r>
                              <w:t>Insert image of university’s logo, selecting “Shape Format” -&gt; “Shape Fill” -&gt; “Picture”. Resize by selecting “Picture Format” -&gt; “Crop” -&gt; “Fill”.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71094" id="Rectangle: Rounded Corners 3" o:spid="_x0000_s1028" style="position:absolute;left:0;text-align:left;margin-left:26.75pt;margin-top:276.25pt;width:166.15pt;height:18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" fillcolor="#fff069 [3207]" strokecolor="#463278 [3204]" strokeweight="6pt">
                <v:stroke joinstyle="miter"/>
                <v:textbox>
                  <w:txbxContent>
                    <w:p w14:paraId="09A9CDD4" w14:textId="3C9FED00" w:rsidR="00E8531C" w:rsidRDefault="00E8531C" w:rsidP="00E8531C">
                      <w:pPr>
                        <w:jc w:val="center"/>
                      </w:pPr>
                      <w:r>
                        <w:t>Insert image of university’s logo, selecting “Shape Format” -&gt; “Shape Fill” -&gt; “Picture”. Resize by selecting “Picture Format” -&gt; “Crop” -&gt; “Fill”.</w:t>
                      </w:r>
                    </w:p>
                  </w:txbxContent>
                </v:textbox>
              </v:roundrect>
            </w:pict>
          </mc:Fallback>
        </mc:AlternateContent>
      </w:r>
      <w:r w:rsidR="00ED0D2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080838" wp14:editId="01B65B47">
                <wp:simplePos x="0" y="0"/>
                <wp:positionH relativeFrom="column">
                  <wp:posOffset>2858937</wp:posOffset>
                </wp:positionH>
                <wp:positionV relativeFrom="paragraph">
                  <wp:posOffset>1987155</wp:posOffset>
                </wp:positionV>
                <wp:extent cx="3308949" cy="1585655"/>
                <wp:effectExtent l="38100" t="38100" r="44450" b="3365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949" cy="158565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0094F" w14:textId="6C30A088" w:rsidR="00790873" w:rsidRDefault="00C341EA" w:rsidP="008878E6">
                            <w:pPr>
                              <w:spacing w:before="0" w:after="0" w:line="240" w:lineRule="auto"/>
                              <w:rPr>
                                <w:b/>
                                <w:bCs/>
                                <w:color w:val="463278" w:themeColor="accent1"/>
                                <w:sz w:val="24"/>
                                <w:szCs w:val="24"/>
                              </w:rPr>
                            </w:pPr>
                            <w:r w:rsidRPr="00C341EA">
                              <w:rPr>
                                <w:b/>
                                <w:bCs/>
                                <w:color w:val="463278" w:themeColor="accent1"/>
                                <w:sz w:val="24"/>
                                <w:szCs w:val="24"/>
                                <w:highlight w:val="yellow"/>
                              </w:rPr>
                              <w:t>[School Name]</w:t>
                            </w:r>
                          </w:p>
                          <w:p w14:paraId="12CAF9D1" w14:textId="76420468" w:rsidR="008878E6" w:rsidRPr="001C05C4" w:rsidRDefault="008878E6" w:rsidP="008878E6">
                            <w:pPr>
                              <w:spacing w:before="0" w:after="0" w:line="240" w:lineRule="auto"/>
                              <w:rPr>
                                <w:b/>
                                <w:bCs/>
                                <w:color w:val="463278" w:themeColor="accent1"/>
                                <w:sz w:val="24"/>
                                <w:szCs w:val="24"/>
                              </w:rPr>
                            </w:pPr>
                            <w:r w:rsidRPr="001C05C4">
                              <w:rPr>
                                <w:b/>
                                <w:bCs/>
                                <w:color w:val="463278" w:themeColor="accent1"/>
                                <w:sz w:val="24"/>
                                <w:szCs w:val="24"/>
                              </w:rPr>
                              <w:t>A Levels:</w:t>
                            </w:r>
                          </w:p>
                          <w:p w14:paraId="2404F6F5" w14:textId="71EC4F16" w:rsidR="008878E6" w:rsidRPr="001C05C4" w:rsidRDefault="008878E6" w:rsidP="008878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color w:val="463278" w:themeColor="accent1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1C05C4">
                              <w:rPr>
                                <w:color w:val="463278" w:themeColor="accent1"/>
                                <w:sz w:val="24"/>
                                <w:szCs w:val="24"/>
                                <w:highlight w:val="yellow"/>
                              </w:rPr>
                              <w:t>[Pupil’s A Level option #1]</w:t>
                            </w:r>
                          </w:p>
                          <w:p w14:paraId="1338042F" w14:textId="3E8BF6CF" w:rsidR="008878E6" w:rsidRPr="001C05C4" w:rsidRDefault="008878E6" w:rsidP="008878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color w:val="463278" w:themeColor="accent1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1C05C4">
                              <w:rPr>
                                <w:color w:val="463278" w:themeColor="accent1"/>
                                <w:sz w:val="24"/>
                                <w:szCs w:val="24"/>
                                <w:highlight w:val="yellow"/>
                              </w:rPr>
                              <w:t>[Pupil’s A Level option #2]</w:t>
                            </w:r>
                          </w:p>
                          <w:p w14:paraId="6705467B" w14:textId="77383119" w:rsidR="008878E6" w:rsidRPr="001C05C4" w:rsidRDefault="008878E6" w:rsidP="008878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color w:val="463278" w:themeColor="accent1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1C05C4">
                              <w:rPr>
                                <w:color w:val="463278" w:themeColor="accent1"/>
                                <w:sz w:val="24"/>
                                <w:szCs w:val="24"/>
                                <w:highlight w:val="yellow"/>
                              </w:rPr>
                              <w:t>[Pupil’s A Level option #3]</w:t>
                            </w:r>
                          </w:p>
                          <w:p w14:paraId="1C985D80" w14:textId="062916F8" w:rsidR="008878E6" w:rsidRPr="001C05C4" w:rsidRDefault="008878E6" w:rsidP="008878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color w:val="463278" w:themeColor="accent1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1C05C4">
                              <w:rPr>
                                <w:color w:val="463278" w:themeColor="accent1"/>
                                <w:sz w:val="24"/>
                                <w:szCs w:val="24"/>
                                <w:highlight w:val="yellow"/>
                              </w:rPr>
                              <w:t>[Pupil’s A Level option #4]</w:t>
                            </w:r>
                          </w:p>
                          <w:p w14:paraId="2FFE6329" w14:textId="506DBA7E" w:rsidR="008878E6" w:rsidRPr="008878E6" w:rsidRDefault="008878E6" w:rsidP="008878E6">
                            <w:pPr>
                              <w:pStyle w:val="ListParagraph"/>
                              <w:spacing w:before="0" w:after="0" w:line="240" w:lineRule="auto"/>
                              <w:rPr>
                                <w:color w:val="463278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80838" id="Rectangle: Rounded Corners 14" o:spid="_x0000_s1029" style="position:absolute;left:0;text-align:left;margin-left:225.1pt;margin-top:156.45pt;width:260.55pt;height:12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" fillcolor="white [3214]" strokecolor="#463278 [3204]" strokeweight="6pt">
                <v:stroke joinstyle="miter"/>
                <v:textbox>
                  <w:txbxContent>
                    <w:p w14:paraId="5DB0094F" w14:textId="6C30A088" w:rsidR="00790873" w:rsidRDefault="00C341EA" w:rsidP="008878E6">
                      <w:pPr>
                        <w:spacing w:before="0" w:after="0" w:line="240" w:lineRule="auto"/>
                        <w:rPr>
                          <w:b/>
                          <w:bCs/>
                          <w:color w:val="463278" w:themeColor="accent1"/>
                          <w:sz w:val="24"/>
                          <w:szCs w:val="24"/>
                        </w:rPr>
                      </w:pPr>
                      <w:r w:rsidRPr="00C341EA">
                        <w:rPr>
                          <w:b/>
                          <w:bCs/>
                          <w:color w:val="463278" w:themeColor="accent1"/>
                          <w:sz w:val="24"/>
                          <w:szCs w:val="24"/>
                          <w:highlight w:val="yellow"/>
                        </w:rPr>
                        <w:t>[School Name]</w:t>
                      </w:r>
                    </w:p>
                    <w:p w14:paraId="12CAF9D1" w14:textId="76420468" w:rsidR="008878E6" w:rsidRPr="001C05C4" w:rsidRDefault="008878E6" w:rsidP="008878E6">
                      <w:pPr>
                        <w:spacing w:before="0" w:after="0" w:line="240" w:lineRule="auto"/>
                        <w:rPr>
                          <w:b/>
                          <w:bCs/>
                          <w:color w:val="463278" w:themeColor="accent1"/>
                          <w:sz w:val="24"/>
                          <w:szCs w:val="24"/>
                        </w:rPr>
                      </w:pPr>
                      <w:r w:rsidRPr="001C05C4">
                        <w:rPr>
                          <w:b/>
                          <w:bCs/>
                          <w:color w:val="463278" w:themeColor="accent1"/>
                          <w:sz w:val="24"/>
                          <w:szCs w:val="24"/>
                        </w:rPr>
                        <w:t>A Levels:</w:t>
                      </w:r>
                    </w:p>
                    <w:p w14:paraId="2404F6F5" w14:textId="71EC4F16" w:rsidR="008878E6" w:rsidRPr="001C05C4" w:rsidRDefault="008878E6" w:rsidP="008878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after="0" w:line="240" w:lineRule="auto"/>
                        <w:rPr>
                          <w:color w:val="463278" w:themeColor="accent1"/>
                          <w:sz w:val="24"/>
                          <w:szCs w:val="24"/>
                          <w:highlight w:val="yellow"/>
                        </w:rPr>
                      </w:pPr>
                      <w:r w:rsidRPr="001C05C4">
                        <w:rPr>
                          <w:color w:val="463278" w:themeColor="accent1"/>
                          <w:sz w:val="24"/>
                          <w:szCs w:val="24"/>
                          <w:highlight w:val="yellow"/>
                        </w:rPr>
                        <w:t>[Pupil’s A Level option #1]</w:t>
                      </w:r>
                    </w:p>
                    <w:p w14:paraId="1338042F" w14:textId="3E8BF6CF" w:rsidR="008878E6" w:rsidRPr="001C05C4" w:rsidRDefault="008878E6" w:rsidP="008878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after="0" w:line="240" w:lineRule="auto"/>
                        <w:rPr>
                          <w:color w:val="463278" w:themeColor="accent1"/>
                          <w:sz w:val="24"/>
                          <w:szCs w:val="24"/>
                          <w:highlight w:val="yellow"/>
                        </w:rPr>
                      </w:pPr>
                      <w:r w:rsidRPr="001C05C4">
                        <w:rPr>
                          <w:color w:val="463278" w:themeColor="accent1"/>
                          <w:sz w:val="24"/>
                          <w:szCs w:val="24"/>
                          <w:highlight w:val="yellow"/>
                        </w:rPr>
                        <w:t>[Pupil’s A Level option #2]</w:t>
                      </w:r>
                    </w:p>
                    <w:p w14:paraId="6705467B" w14:textId="77383119" w:rsidR="008878E6" w:rsidRPr="001C05C4" w:rsidRDefault="008878E6" w:rsidP="008878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after="0" w:line="240" w:lineRule="auto"/>
                        <w:rPr>
                          <w:color w:val="463278" w:themeColor="accent1"/>
                          <w:sz w:val="24"/>
                          <w:szCs w:val="24"/>
                          <w:highlight w:val="yellow"/>
                        </w:rPr>
                      </w:pPr>
                      <w:r w:rsidRPr="001C05C4">
                        <w:rPr>
                          <w:color w:val="463278" w:themeColor="accent1"/>
                          <w:sz w:val="24"/>
                          <w:szCs w:val="24"/>
                          <w:highlight w:val="yellow"/>
                        </w:rPr>
                        <w:t>[Pupil’s A Level option #3]</w:t>
                      </w:r>
                    </w:p>
                    <w:p w14:paraId="1C985D80" w14:textId="062916F8" w:rsidR="008878E6" w:rsidRPr="001C05C4" w:rsidRDefault="008878E6" w:rsidP="008878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after="0" w:line="240" w:lineRule="auto"/>
                        <w:rPr>
                          <w:color w:val="463278" w:themeColor="accent1"/>
                          <w:sz w:val="24"/>
                          <w:szCs w:val="24"/>
                          <w:highlight w:val="yellow"/>
                        </w:rPr>
                      </w:pPr>
                      <w:r w:rsidRPr="001C05C4">
                        <w:rPr>
                          <w:color w:val="463278" w:themeColor="accent1"/>
                          <w:sz w:val="24"/>
                          <w:szCs w:val="24"/>
                          <w:highlight w:val="yellow"/>
                        </w:rPr>
                        <w:t>[Pupil’s A Level option #4]</w:t>
                      </w:r>
                    </w:p>
                    <w:p w14:paraId="2FFE6329" w14:textId="506DBA7E" w:rsidR="008878E6" w:rsidRPr="008878E6" w:rsidRDefault="008878E6" w:rsidP="008878E6">
                      <w:pPr>
                        <w:pStyle w:val="ListParagraph"/>
                        <w:spacing w:before="0" w:after="0" w:line="240" w:lineRule="auto"/>
                        <w:rPr>
                          <w:color w:val="463278" w:themeColor="accen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D2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FC2DD9" wp14:editId="3F2ED253">
                <wp:simplePos x="0" y="0"/>
                <wp:positionH relativeFrom="column">
                  <wp:posOffset>1409699</wp:posOffset>
                </wp:positionH>
                <wp:positionV relativeFrom="paragraph">
                  <wp:posOffset>6605881</wp:posOffset>
                </wp:positionV>
                <wp:extent cx="3265817" cy="1040202"/>
                <wp:effectExtent l="38100" t="38100" r="29845" b="4572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817" cy="1040202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1F172" w14:textId="6C183CBE" w:rsidR="008878E6" w:rsidRPr="001C05C4" w:rsidRDefault="001C05C4" w:rsidP="008878E6">
                            <w:pPr>
                              <w:spacing w:before="0" w:after="0" w:line="240" w:lineRule="auto"/>
                              <w:rPr>
                                <w:color w:val="463278" w:themeColor="accent1"/>
                                <w:sz w:val="24"/>
                                <w:szCs w:val="24"/>
                              </w:rPr>
                            </w:pPr>
                            <w:r w:rsidRPr="001C05C4">
                              <w:rPr>
                                <w:b/>
                                <w:bCs/>
                                <w:color w:val="463278" w:themeColor="accent1"/>
                                <w:sz w:val="24"/>
                                <w:szCs w:val="24"/>
                              </w:rPr>
                              <w:t xml:space="preserve">University: </w:t>
                            </w:r>
                            <w:r w:rsidRPr="001C05C4">
                              <w:rPr>
                                <w:color w:val="463278" w:themeColor="accent1"/>
                                <w:sz w:val="24"/>
                                <w:szCs w:val="24"/>
                                <w:highlight w:val="yellow"/>
                              </w:rPr>
                              <w:t>[University Name]</w:t>
                            </w:r>
                          </w:p>
                          <w:p w14:paraId="60CD5A34" w14:textId="09C6CD93" w:rsidR="008878E6" w:rsidRPr="001C05C4" w:rsidRDefault="001C05C4" w:rsidP="001C05C4">
                            <w:pPr>
                              <w:spacing w:before="0" w:after="0" w:line="240" w:lineRule="auto"/>
                              <w:rPr>
                                <w:b/>
                                <w:bCs/>
                                <w:color w:val="463278" w:themeColor="accent1"/>
                                <w:sz w:val="24"/>
                                <w:szCs w:val="24"/>
                              </w:rPr>
                            </w:pPr>
                            <w:r w:rsidRPr="001C05C4">
                              <w:rPr>
                                <w:b/>
                                <w:bCs/>
                                <w:color w:val="463278" w:themeColor="accent1"/>
                                <w:sz w:val="24"/>
                                <w:szCs w:val="24"/>
                              </w:rPr>
                              <w:t xml:space="preserve">What I’m going to study: </w:t>
                            </w:r>
                            <w:r w:rsidRPr="001C05C4">
                              <w:rPr>
                                <w:color w:val="463278" w:themeColor="accent1"/>
                                <w:sz w:val="24"/>
                                <w:szCs w:val="24"/>
                                <w:highlight w:val="yellow"/>
                              </w:rPr>
                              <w:t>[Degree Course]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C2DD9" id="Rectangle: Rounded Corners 17" o:spid="_x0000_s1030" style="position:absolute;left:0;text-align:left;margin-left:111pt;margin-top:520.15pt;width:257.15pt;height:8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" fillcolor="white [3214]" strokecolor="#463278 [3204]" strokeweight="6pt">
                <v:stroke joinstyle="miter"/>
                <v:textbox>
                  <w:txbxContent>
                    <w:p w14:paraId="4971F172" w14:textId="6C183CBE" w:rsidR="008878E6" w:rsidRPr="001C05C4" w:rsidRDefault="001C05C4" w:rsidP="008878E6">
                      <w:pPr>
                        <w:spacing w:before="0" w:after="0" w:line="240" w:lineRule="auto"/>
                        <w:rPr>
                          <w:color w:val="463278" w:themeColor="accent1"/>
                          <w:sz w:val="24"/>
                          <w:szCs w:val="24"/>
                        </w:rPr>
                      </w:pPr>
                      <w:r w:rsidRPr="001C05C4">
                        <w:rPr>
                          <w:b/>
                          <w:bCs/>
                          <w:color w:val="463278" w:themeColor="accent1"/>
                          <w:sz w:val="24"/>
                          <w:szCs w:val="24"/>
                        </w:rPr>
                        <w:t xml:space="preserve">University: </w:t>
                      </w:r>
                      <w:r w:rsidRPr="001C05C4">
                        <w:rPr>
                          <w:color w:val="463278" w:themeColor="accent1"/>
                          <w:sz w:val="24"/>
                          <w:szCs w:val="24"/>
                          <w:highlight w:val="yellow"/>
                        </w:rPr>
                        <w:t>[University Name]</w:t>
                      </w:r>
                    </w:p>
                    <w:p w14:paraId="60CD5A34" w14:textId="09C6CD93" w:rsidR="008878E6" w:rsidRPr="001C05C4" w:rsidRDefault="001C05C4" w:rsidP="001C05C4">
                      <w:pPr>
                        <w:spacing w:before="0" w:after="0" w:line="240" w:lineRule="auto"/>
                        <w:rPr>
                          <w:b/>
                          <w:bCs/>
                          <w:color w:val="463278" w:themeColor="accent1"/>
                          <w:sz w:val="24"/>
                          <w:szCs w:val="24"/>
                        </w:rPr>
                      </w:pPr>
                      <w:r w:rsidRPr="001C05C4">
                        <w:rPr>
                          <w:b/>
                          <w:bCs/>
                          <w:color w:val="463278" w:themeColor="accent1"/>
                          <w:sz w:val="24"/>
                          <w:szCs w:val="24"/>
                        </w:rPr>
                        <w:t xml:space="preserve">What I’m going to study: </w:t>
                      </w:r>
                      <w:r w:rsidRPr="001C05C4">
                        <w:rPr>
                          <w:color w:val="463278" w:themeColor="accent1"/>
                          <w:sz w:val="24"/>
                          <w:szCs w:val="24"/>
                          <w:highlight w:val="yellow"/>
                        </w:rPr>
                        <w:t>[Degree Course]</w:t>
                      </w:r>
                    </w:p>
                  </w:txbxContent>
                </v:textbox>
              </v:roundrect>
            </w:pict>
          </mc:Fallback>
        </mc:AlternateContent>
      </w:r>
      <w:r w:rsidR="001C05C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B3274E" wp14:editId="309D1617">
                <wp:simplePos x="0" y="0"/>
                <wp:positionH relativeFrom="column">
                  <wp:posOffset>2672606</wp:posOffset>
                </wp:positionH>
                <wp:positionV relativeFrom="paragraph">
                  <wp:posOffset>3712210</wp:posOffset>
                </wp:positionV>
                <wp:extent cx="3121025" cy="3122295"/>
                <wp:effectExtent l="38100" t="38100" r="41275" b="400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025" cy="312229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762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0E8F2" w14:textId="39D5AF16" w:rsidR="001C05C4" w:rsidRPr="001C05C4" w:rsidRDefault="001C05C4" w:rsidP="001C05C4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05C4">
                              <w:rPr>
                                <w:sz w:val="24"/>
                                <w:szCs w:val="24"/>
                              </w:rPr>
                              <w:t xml:space="preserve">Add a photo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their</w:t>
                            </w:r>
                            <w:r w:rsidRPr="001C05C4">
                              <w:rPr>
                                <w:sz w:val="24"/>
                                <w:szCs w:val="24"/>
                              </w:rPr>
                              <w:t xml:space="preserve"> university by selecting “Shape Format” -&gt; “Shape Fill” -&gt; “Picture” and selecting your chosen image. To make it fit within the circle, select “Picture Format” -&gt; “Crop” -&gt; “Fill”.</w:t>
                            </w:r>
                          </w:p>
                          <w:p w14:paraId="3C8B560E" w14:textId="77777777" w:rsidR="001C05C4" w:rsidRDefault="001C05C4" w:rsidP="001C0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3274E" id="Oval 16" o:spid="_x0000_s1028" style="position:absolute;left:0;text-align:left;margin-left:210.45pt;margin-top:292.3pt;width:245.75pt;height:24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" fillcolor="#fff069 [3207]" strokecolor="#418cdc [3208]" strokeweight="6pt">
                <v:stroke joinstyle="miter"/>
                <v:textbox>
                  <w:txbxContent>
                    <w:p w14:paraId="3660E8F2" w14:textId="39D5AF16" w:rsidR="001C05C4" w:rsidRPr="001C05C4" w:rsidRDefault="001C05C4" w:rsidP="001C05C4">
                      <w:pPr>
                        <w:tabs>
                          <w:tab w:val="left" w:pos="3686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1C05C4">
                        <w:rPr>
                          <w:sz w:val="24"/>
                          <w:szCs w:val="24"/>
                        </w:rPr>
                        <w:t xml:space="preserve">Add a photo of </w:t>
                      </w:r>
                      <w:r>
                        <w:rPr>
                          <w:sz w:val="24"/>
                          <w:szCs w:val="24"/>
                        </w:rPr>
                        <w:t>their</w:t>
                      </w:r>
                      <w:r w:rsidRPr="001C05C4">
                        <w:rPr>
                          <w:sz w:val="24"/>
                          <w:szCs w:val="24"/>
                        </w:rPr>
                        <w:t xml:space="preserve"> university by selecting “Shape Format” -&gt; “Shape Fill” -&gt; “Picture” and selecting your chosen image. To make it fit within the circle, select “Picture Format” -&gt; “Crop” -&gt; “Fill”.</w:t>
                      </w:r>
                    </w:p>
                    <w:p w14:paraId="3C8B560E" w14:textId="77777777" w:rsidR="001C05C4" w:rsidRDefault="001C05C4" w:rsidP="001C05C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8E6" w:rsidRPr="004C2A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9A9A5A" wp14:editId="1E41A2C3">
                <wp:simplePos x="0" y="0"/>
                <wp:positionH relativeFrom="column">
                  <wp:posOffset>5824089</wp:posOffset>
                </wp:positionH>
                <wp:positionV relativeFrom="paragraph">
                  <wp:posOffset>5416072</wp:posOffset>
                </wp:positionV>
                <wp:extent cx="687179" cy="687179"/>
                <wp:effectExtent l="0" t="0" r="17780" b="17780"/>
                <wp:wrapNone/>
                <wp:docPr id="7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7179" cy="687179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CF0FD2" id="Oval 10" o:spid="_x0000_s1026" style="position:absolute;margin-left:458.6pt;margin-top:426.45pt;width:54.1pt;height:54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" fillcolor="#ffb95a [3209]" strokecolor="#ffb95a [3209]" strokeweight="1pt">
                <v:stroke joinstyle="miter"/>
              </v:oval>
            </w:pict>
          </mc:Fallback>
        </mc:AlternateContent>
      </w:r>
      <w:r w:rsidR="008878E6" w:rsidRPr="004C2AE1">
        <w:rPr>
          <w:noProof/>
        </w:rPr>
        <w:drawing>
          <wp:anchor distT="0" distB="0" distL="114300" distR="114300" simplePos="0" relativeHeight="251676672" behindDoc="1" locked="0" layoutInCell="1" allowOverlap="1" wp14:anchorId="1C3010A1" wp14:editId="60E89F3E">
            <wp:simplePos x="0" y="0"/>
            <wp:positionH relativeFrom="column">
              <wp:posOffset>5274077</wp:posOffset>
            </wp:positionH>
            <wp:positionV relativeFrom="paragraph">
              <wp:posOffset>7435271</wp:posOffset>
            </wp:positionV>
            <wp:extent cx="1295400" cy="1295400"/>
            <wp:effectExtent l="0" t="0" r="0" b="0"/>
            <wp:wrapTight wrapText="bothSides">
              <wp:wrapPolygon edited="0">
                <wp:start x="7941" y="0"/>
                <wp:lineTo x="6035" y="318"/>
                <wp:lineTo x="635" y="4129"/>
                <wp:lineTo x="0" y="7941"/>
                <wp:lineTo x="0" y="13341"/>
                <wp:lineTo x="318" y="15882"/>
                <wp:lineTo x="4447" y="20329"/>
                <wp:lineTo x="7624" y="21282"/>
                <wp:lineTo x="13659" y="21282"/>
                <wp:lineTo x="13976" y="21282"/>
                <wp:lineTo x="16835" y="20329"/>
                <wp:lineTo x="20965" y="15882"/>
                <wp:lineTo x="21282" y="13341"/>
                <wp:lineTo x="21282" y="7941"/>
                <wp:lineTo x="20965" y="4447"/>
                <wp:lineTo x="16200" y="953"/>
                <wp:lineTo x="13659" y="0"/>
                <wp:lineTo x="7941" y="0"/>
              </wp:wrapPolygon>
            </wp:wrapTight>
            <wp:docPr id="9" name="Picture 4" descr="The Brilliant Club">
              <a:extLst xmlns:a="http://schemas.openxmlformats.org/drawingml/2006/main">
                <a:ext uri="{FF2B5EF4-FFF2-40B4-BE49-F238E27FC236}">
                  <a16:creationId xmlns:a16="http://schemas.microsoft.com/office/drawing/2014/main" id="{B3BC97AE-552B-AAEC-0FC6-B124CF6878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The Brilliant Club">
                      <a:extLst>
                        <a:ext uri="{FF2B5EF4-FFF2-40B4-BE49-F238E27FC236}">
                          <a16:creationId xmlns:a16="http://schemas.microsoft.com/office/drawing/2014/main" id="{B3BC97AE-552B-AAEC-0FC6-B124CF6878D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4" t="8460" r="11714" b="9193"/>
                    <a:stretch/>
                  </pic:blipFill>
                  <pic:spPr bwMode="auto">
                    <a:xfrm>
                      <a:off x="0" y="0"/>
                      <a:ext cx="1295400" cy="129540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E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851E4E" wp14:editId="5E4502ED">
                <wp:simplePos x="0" y="0"/>
                <wp:positionH relativeFrom="column">
                  <wp:posOffset>4656455</wp:posOffset>
                </wp:positionH>
                <wp:positionV relativeFrom="paragraph">
                  <wp:posOffset>5846336</wp:posOffset>
                </wp:positionV>
                <wp:extent cx="2095500" cy="2095500"/>
                <wp:effectExtent l="19050" t="19050" r="0" b="19050"/>
                <wp:wrapNone/>
                <wp:docPr id="6" name="Chor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3489">
                          <a:off x="0" y="0"/>
                          <a:ext cx="2095500" cy="2095500"/>
                        </a:xfrm>
                        <a:prstGeom prst="chord">
                          <a:avLst>
                            <a:gd name="adj1" fmla="val 20468659"/>
                            <a:gd name="adj2" fmla="val 16424328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F46FA" id="Chord 6" o:spid="_x0000_s1026" style="position:absolute;margin-left:366.65pt;margin-top:460.35pt;width:165pt;height:165pt;rotation:343352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0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" path="m2039273,709132v149204,436891,-5135,919955,-380013,1189403c1284382,2167982,777319,2160307,410768,1879636,44217,1598965,-95429,1111451,66930,679276,229289,247101,655388,-27874,1116071,2230r923202,706902xe" fillcolor="#f53764 [3205]" strokecolor="#f53764 [3205]" strokeweight="1pt">
                <v:stroke joinstyle="miter"/>
                <v:path arrowok="t" o:connecttype="custom" o:connectlocs="2039273,709132;1659260,1898535;410768,1879636;66930,679276;1116071,2230;2039273,709132" o:connectangles="0,0,0,0,0,0"/>
              </v:shape>
            </w:pict>
          </mc:Fallback>
        </mc:AlternateContent>
      </w:r>
      <w:r w:rsidR="008878E6" w:rsidRPr="004C2AE1">
        <w:rPr>
          <w:noProof/>
        </w:rPr>
        <w:drawing>
          <wp:anchor distT="0" distB="0" distL="114300" distR="114300" simplePos="0" relativeHeight="251674624" behindDoc="0" locked="0" layoutInCell="1" allowOverlap="1" wp14:anchorId="6C7165E0" wp14:editId="06E9A422">
            <wp:simplePos x="0" y="0"/>
            <wp:positionH relativeFrom="column">
              <wp:posOffset>4425599</wp:posOffset>
            </wp:positionH>
            <wp:positionV relativeFrom="paragraph">
              <wp:posOffset>483716</wp:posOffset>
            </wp:positionV>
            <wp:extent cx="1274445" cy="1314450"/>
            <wp:effectExtent l="0" t="0" r="1905" b="0"/>
            <wp:wrapNone/>
            <wp:docPr id="13" name="Picture 12" descr="Circl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8DCB46F6-B2AA-A9E8-CF22-F37D3CFF93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Circl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8DCB46F6-B2AA-A9E8-CF22-F37D3CFF93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444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61F" w:rsidRPr="004C2AE1">
        <w:rPr>
          <w:noProof/>
        </w:rPr>
        <w:drawing>
          <wp:anchor distT="0" distB="0" distL="114300" distR="114300" simplePos="0" relativeHeight="251664384" behindDoc="0" locked="0" layoutInCell="1" allowOverlap="1" wp14:anchorId="166BCF55" wp14:editId="06DD3ACC">
            <wp:simplePos x="0" y="0"/>
            <wp:positionH relativeFrom="column">
              <wp:posOffset>114300</wp:posOffset>
            </wp:positionH>
            <wp:positionV relativeFrom="paragraph">
              <wp:posOffset>6889115</wp:posOffset>
            </wp:positionV>
            <wp:extent cx="1066800" cy="1148715"/>
            <wp:effectExtent l="0" t="0" r="0" b="0"/>
            <wp:wrapNone/>
            <wp:docPr id="19" name="Picture 18" descr="A picture containing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B4075F9-4105-5F00-F93C-22372D37CB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A picture containing icon&#10;&#10;Description automatically generated">
                      <a:extLst>
                        <a:ext uri="{FF2B5EF4-FFF2-40B4-BE49-F238E27FC236}">
                          <a16:creationId xmlns:a16="http://schemas.microsoft.com/office/drawing/2014/main" id="{9B4075F9-4105-5F00-F93C-22372D37CB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388" w:rsidRPr="004C2A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85678" wp14:editId="09B0A9F9">
                <wp:simplePos x="0" y="0"/>
                <wp:positionH relativeFrom="column">
                  <wp:posOffset>2341218</wp:posOffset>
                </wp:positionH>
                <wp:positionV relativeFrom="paragraph">
                  <wp:posOffset>7819390</wp:posOffset>
                </wp:positionV>
                <wp:extent cx="812800" cy="812800"/>
                <wp:effectExtent l="0" t="0" r="25400" b="25400"/>
                <wp:wrapNone/>
                <wp:docPr id="11" name="Oval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CFA40C-5CFE-9EDE-9D9A-EA2DAE6EB1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2800" cy="8128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8C0E5D" id="Oval 10" o:spid="_x0000_s1026" style="position:absolute;margin-left:184.35pt;margin-top:615.7pt;width:64pt;height:6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" fillcolor="#463278 [3204]" strokecolor="#463278 [3204]" strokeweight="1pt">
                <v:stroke joinstyle="miter"/>
              </v:oval>
            </w:pict>
          </mc:Fallback>
        </mc:AlternateContent>
      </w:r>
      <w:r w:rsidR="000513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A6A94" wp14:editId="10B330E2">
                <wp:simplePos x="0" y="0"/>
                <wp:positionH relativeFrom="column">
                  <wp:posOffset>629285</wp:posOffset>
                </wp:positionH>
                <wp:positionV relativeFrom="paragraph">
                  <wp:posOffset>6969383</wp:posOffset>
                </wp:positionV>
                <wp:extent cx="2095525" cy="2095525"/>
                <wp:effectExtent l="19050" t="19050" r="19050" b="0"/>
                <wp:wrapNone/>
                <wp:docPr id="2" name="Chor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29142">
                          <a:off x="0" y="0"/>
                          <a:ext cx="2095525" cy="2095525"/>
                        </a:xfrm>
                        <a:prstGeom prst="chord">
                          <a:avLst>
                            <a:gd name="adj1" fmla="val 156489"/>
                            <a:gd name="adj2" fmla="val 16200000"/>
                          </a:avLst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7456" id="Chord 2" o:spid="_x0000_s1026" style="position:absolute;margin-left:49.55pt;margin-top:548.75pt;width:165pt;height:165pt;rotation:876996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25,209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" path="m2094440,1095441v-26050,571872,-506268,1016972,-1078469,999602c443770,2077673,-8566,1604263,120,1031865,8806,459466,475298,,1047762,l2094440,1095441xe" fillcolor="#418cdc [3208]" strokecolor="#418cdc [3208]" strokeweight="1pt">
                <v:stroke joinstyle="miter"/>
                <v:path arrowok="t" o:connecttype="custom" o:connectlocs="2094440,1095441;1015971,2095043;120,1031865;1047762,0;2094440,1095441" o:connectangles="0,0,0,0,0"/>
              </v:shape>
            </w:pict>
          </mc:Fallback>
        </mc:AlternateContent>
      </w:r>
    </w:p>
    <w:sectPr w:rsidR="00051388" w:rsidRPr="00051388" w:rsidSect="00051388">
      <w:headerReference w:type="default" r:id="rId13"/>
      <w:footerReference w:type="default" r:id="rId14"/>
      <w:pgSz w:w="11906" w:h="16838"/>
      <w:pgMar w:top="720" w:right="720" w:bottom="720" w:left="72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E9C3" w14:textId="77777777" w:rsidR="00051388" w:rsidRDefault="00051388" w:rsidP="00E937CA">
      <w:pPr>
        <w:spacing w:before="0" w:after="0" w:line="240" w:lineRule="auto"/>
      </w:pPr>
      <w:r>
        <w:separator/>
      </w:r>
    </w:p>
  </w:endnote>
  <w:endnote w:type="continuationSeparator" w:id="0">
    <w:p w14:paraId="25097062" w14:textId="77777777" w:rsidR="00051388" w:rsidRDefault="00051388" w:rsidP="00E93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0A70C" w14:textId="77777777" w:rsidR="003E5728" w:rsidRDefault="00AA0E9B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312" behindDoc="1" locked="0" layoutInCell="1" allowOverlap="1" wp14:anchorId="5EF810CD" wp14:editId="6DA967D1">
                  <wp:simplePos x="0" y="0"/>
                  <wp:positionH relativeFrom="margin">
                    <wp:posOffset>-469900</wp:posOffset>
                  </wp:positionH>
                  <wp:positionV relativeFrom="paragraph">
                    <wp:posOffset>64135</wp:posOffset>
                  </wp:positionV>
                  <wp:extent cx="5340350" cy="533400"/>
                  <wp:effectExtent l="0" t="0" r="0" b="0"/>
                  <wp:wrapTight wrapText="bothSides">
                    <wp:wrapPolygon edited="0">
                      <wp:start x="231" y="0"/>
                      <wp:lineTo x="231" y="20829"/>
                      <wp:lineTo x="21343" y="20829"/>
                      <wp:lineTo x="21343" y="0"/>
                      <wp:lineTo x="231" y="0"/>
                    </wp:wrapPolygon>
                  </wp:wrapTight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40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03FAC8" w14:textId="77777777" w:rsidR="00AA0E9B" w:rsidRDefault="00AA0E9B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 is a registered charity in England and Wales (no. 1147771) and Scotland (no. SC048774).</w:t>
                              </w:r>
                            </w:p>
                            <w:p w14:paraId="5CB8A911" w14:textId="77777777" w:rsidR="00AA0E9B" w:rsidRDefault="00AA0E9B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 is a registered company limited by guarantee in England and Wales (no. 7986971).</w:t>
                              </w:r>
                            </w:p>
                            <w:p w14:paraId="333AC5EC" w14:textId="77777777" w:rsidR="00AA0E9B" w:rsidRDefault="00AA0E9B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Club, 17th Floor, Millbank Tower, 21-24 Millbank, SW1P 4QP</w:t>
                              </w:r>
                            </w:p>
                            <w:p w14:paraId="70C7B2EB" w14:textId="77777777" w:rsidR="00AA0E9B" w:rsidRDefault="00AA0E9B" w:rsidP="00AA0E9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EF810C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37pt;margin-top:5.05pt;width:420.5pt;height:4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" filled="f" stroked="f">
                  <v:textbox>
                    <w:txbxContent>
                      <w:p w14:paraId="3D03FAC8" w14:textId="77777777" w:rsidR="00AA0E9B" w:rsidRDefault="00AA0E9B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 is a registered charity in England and Wales (no. 1147771) and Scotland (no. SC048774).</w:t>
                        </w:r>
                      </w:p>
                      <w:p w14:paraId="5CB8A911" w14:textId="77777777" w:rsidR="00AA0E9B" w:rsidRDefault="00AA0E9B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 is a registered company limited by guarantee in England and Wales (no. 7986971).</w:t>
                        </w:r>
                      </w:p>
                      <w:p w14:paraId="333AC5EC" w14:textId="77777777" w:rsidR="00AA0E9B" w:rsidRDefault="00AA0E9B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Club, 17th Floor, Millbank Tower, 21-24 Millbank, SW1P 4QP</w:t>
                        </w:r>
                      </w:p>
                      <w:p w14:paraId="70C7B2EB" w14:textId="77777777" w:rsidR="00AA0E9B" w:rsidRDefault="00AA0E9B" w:rsidP="00AA0E9B"/>
                    </w:txbxContent>
                  </v:textbox>
                  <w10:wrap type="tight" anchorx="margin"/>
                </v:shape>
              </w:pict>
            </mc:Fallback>
          </mc:AlternateContent>
        </w:r>
      </w:p>
      <w:p w14:paraId="72A54834" w14:textId="77777777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00AF45" wp14:editId="1050A4BD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52DE30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from="0,697.8pt" to="595.3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" strokecolor="#463278 [3204]" strokeweight=".5pt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14:paraId="49CFF2B8" w14:textId="77777777" w:rsidR="00E937CA" w:rsidRDefault="00E9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82EF" w14:textId="77777777" w:rsidR="00051388" w:rsidRDefault="00051388" w:rsidP="00E937CA">
      <w:pPr>
        <w:spacing w:before="0" w:after="0" w:line="240" w:lineRule="auto"/>
      </w:pPr>
      <w:r>
        <w:separator/>
      </w:r>
    </w:p>
  </w:footnote>
  <w:footnote w:type="continuationSeparator" w:id="0">
    <w:p w14:paraId="1C0199AF" w14:textId="77777777" w:rsidR="00051388" w:rsidRDefault="00051388" w:rsidP="00E93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45F7" w14:textId="77777777" w:rsidR="00E937CA" w:rsidRDefault="00E937CA" w:rsidP="00E937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96D"/>
    <w:multiLevelType w:val="hybridMultilevel"/>
    <w:tmpl w:val="AFE21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 w16cid:durableId="595795059">
    <w:abstractNumId w:val="2"/>
  </w:num>
  <w:num w:numId="2" w16cid:durableId="125315857">
    <w:abstractNumId w:val="1"/>
  </w:num>
  <w:num w:numId="3" w16cid:durableId="1237780863">
    <w:abstractNumId w:val="4"/>
  </w:num>
  <w:num w:numId="4" w16cid:durableId="1717848065">
    <w:abstractNumId w:val="0"/>
  </w:num>
  <w:num w:numId="5" w16cid:durableId="1472752134">
    <w:abstractNumId w:val="5"/>
  </w:num>
  <w:num w:numId="6" w16cid:durableId="1236237183">
    <w:abstractNumId w:val="0"/>
    <w:lvlOverride w:ilvl="0">
      <w:startOverride w:val="1"/>
    </w:lvlOverride>
  </w:num>
  <w:num w:numId="7" w16cid:durableId="448161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88"/>
    <w:rsid w:val="00051388"/>
    <w:rsid w:val="00084022"/>
    <w:rsid w:val="0008468A"/>
    <w:rsid w:val="000A3653"/>
    <w:rsid w:val="000B6AC3"/>
    <w:rsid w:val="000D196A"/>
    <w:rsid w:val="00134463"/>
    <w:rsid w:val="0013694A"/>
    <w:rsid w:val="001A352B"/>
    <w:rsid w:val="001C05C4"/>
    <w:rsid w:val="001D24C0"/>
    <w:rsid w:val="00203A52"/>
    <w:rsid w:val="00221ADC"/>
    <w:rsid w:val="00257B38"/>
    <w:rsid w:val="00285020"/>
    <w:rsid w:val="002A2EEA"/>
    <w:rsid w:val="002A7509"/>
    <w:rsid w:val="002C43ED"/>
    <w:rsid w:val="00303499"/>
    <w:rsid w:val="00361C5F"/>
    <w:rsid w:val="003727D3"/>
    <w:rsid w:val="003740AD"/>
    <w:rsid w:val="00395B8A"/>
    <w:rsid w:val="003A6A9B"/>
    <w:rsid w:val="003C1496"/>
    <w:rsid w:val="003E5728"/>
    <w:rsid w:val="003E78E7"/>
    <w:rsid w:val="0042608C"/>
    <w:rsid w:val="00491B71"/>
    <w:rsid w:val="004D3087"/>
    <w:rsid w:val="00504B58"/>
    <w:rsid w:val="005072BA"/>
    <w:rsid w:val="00527CB4"/>
    <w:rsid w:val="006031E0"/>
    <w:rsid w:val="006779ED"/>
    <w:rsid w:val="006927E0"/>
    <w:rsid w:val="006C6741"/>
    <w:rsid w:val="006F1B72"/>
    <w:rsid w:val="00746FFF"/>
    <w:rsid w:val="00762E88"/>
    <w:rsid w:val="00790873"/>
    <w:rsid w:val="007A6FE3"/>
    <w:rsid w:val="007E353E"/>
    <w:rsid w:val="007E7021"/>
    <w:rsid w:val="0087046E"/>
    <w:rsid w:val="008878E6"/>
    <w:rsid w:val="008B3DD0"/>
    <w:rsid w:val="008E13AC"/>
    <w:rsid w:val="009650D2"/>
    <w:rsid w:val="009B7396"/>
    <w:rsid w:val="009D317A"/>
    <w:rsid w:val="009F088E"/>
    <w:rsid w:val="00AA0E9B"/>
    <w:rsid w:val="00BD58EB"/>
    <w:rsid w:val="00C341EA"/>
    <w:rsid w:val="00C34707"/>
    <w:rsid w:val="00C92ABA"/>
    <w:rsid w:val="00C97DED"/>
    <w:rsid w:val="00CA4412"/>
    <w:rsid w:val="00D0664D"/>
    <w:rsid w:val="00D33DD2"/>
    <w:rsid w:val="00D65AE8"/>
    <w:rsid w:val="00DB28E9"/>
    <w:rsid w:val="00DC395F"/>
    <w:rsid w:val="00DE54FE"/>
    <w:rsid w:val="00E8531C"/>
    <w:rsid w:val="00E937CA"/>
    <w:rsid w:val="00ED0D20"/>
    <w:rsid w:val="00ED379C"/>
    <w:rsid w:val="00F3312E"/>
    <w:rsid w:val="00F57835"/>
    <w:rsid w:val="00F66A88"/>
    <w:rsid w:val="00F93478"/>
    <w:rsid w:val="00F94C44"/>
    <w:rsid w:val="00FA3F06"/>
    <w:rsid w:val="00FA416E"/>
    <w:rsid w:val="00FB361F"/>
    <w:rsid w:val="00FE19E7"/>
    <w:rsid w:val="00FE6800"/>
    <w:rsid w:val="0B751B84"/>
    <w:rsid w:val="287431FA"/>
    <w:rsid w:val="66688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57BF6"/>
  <w15:chartTrackingRefBased/>
  <w15:docId w15:val="{55DDBE21-9D68-414B-B817-33940871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E0"/>
    <w:pPr>
      <w:spacing w:before="160" w:line="276" w:lineRule="auto"/>
    </w:p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08468A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Minsaas\OneDrive%20-%20The%20Brilliant%20Club\Documents\Custom%20Office%20Templates\The%20Brilliant%20Club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3C2BE21303F4F8BE298CE824BAB09" ma:contentTypeVersion="18" ma:contentTypeDescription="Create a new document." ma:contentTypeScope="" ma:versionID="d3d51b2af1eaee70607863ebff85f3c7">
  <xsd:schema xmlns:xsd="http://www.w3.org/2001/XMLSchema" xmlns:xs="http://www.w3.org/2001/XMLSchema" xmlns:p="http://schemas.microsoft.com/office/2006/metadata/properties" xmlns:ns2="0a78171b-79ba-49c9-a65d-fc675f22b952" xmlns:ns3="858dc894-c23c-4b4c-a2c0-6d8ea237aabc" targetNamespace="http://schemas.microsoft.com/office/2006/metadata/properties" ma:root="true" ma:fieldsID="ea2781dec52f207210c34f0a67568871" ns2:_="" ns3:_="">
    <xsd:import namespace="0a78171b-79ba-49c9-a65d-fc675f22b952"/>
    <xsd:import namespace="858dc894-c23c-4b4c-a2c0-6d8ea237aa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851cc648-95df-482b-a5bc-34982efe9362}" ma:internalName="TaxCatchAll" ma:showField="CatchAllData" ma:web="0a78171b-79ba-49c9-a65d-fc675f22b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dc894-c23c-4b4c-a2c0-6d8ea237a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8b0cd0a-b1ba-4ac5-86fe-f621f9e6b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8dc894-c23c-4b4c-a2c0-6d8ea237aabc">
      <Terms xmlns="http://schemas.microsoft.com/office/infopath/2007/PartnerControls"/>
    </lcf76f155ced4ddcb4097134ff3c332f>
    <TaxCatchAll xmlns="0a78171b-79ba-49c9-a65d-fc675f22b952" xsi:nil="true"/>
  </documentManagement>
</p:properties>
</file>

<file path=customXml/itemProps1.xml><?xml version="1.0" encoding="utf-8"?>
<ds:datastoreItem xmlns:ds="http://schemas.openxmlformats.org/officeDocument/2006/customXml" ds:itemID="{80C9705E-BB2A-4EEE-8B39-C26D6EEB0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8171b-79ba-49c9-a65d-fc675f22b952"/>
    <ds:schemaRef ds:uri="858dc894-c23c-4b4c-a2c0-6d8ea237a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04CD3-E9C2-4408-ABB1-35B155A77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49F1C-46F0-4B7C-B764-229AB7EC876E}">
  <ds:schemaRefs>
    <ds:schemaRef ds:uri="http://schemas.microsoft.com/office/2006/metadata/properties"/>
    <ds:schemaRef ds:uri="http://schemas.microsoft.com/office/infopath/2007/PartnerControls"/>
    <ds:schemaRef ds:uri="858dc894-c23c-4b4c-a2c0-6d8ea237aabc"/>
    <ds:schemaRef ds:uri="0a78171b-79ba-49c9-a65d-fc675f22b9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Brilliant Club Word Document Template</Template>
  <TotalTime>111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Minsaas</dc:creator>
  <cp:keywords/>
  <dc:description/>
  <cp:lastModifiedBy>Siri Minsaas</cp:lastModifiedBy>
  <cp:revision>6</cp:revision>
  <dcterms:created xsi:type="dcterms:W3CDTF">2023-05-15T11:32:00Z</dcterms:created>
  <dcterms:modified xsi:type="dcterms:W3CDTF">2023-05-29T14:36:00Z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0x0101002033C2BE21303F4F8BE298CE824BAB09</vt:lpwstr>
  </property>
</Properties>
</file>