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3E78E7" w:rsidP="00051388" w:rsidRDefault="008878E6" w14:paraId="46A11438" w14:textId="68359170"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3CCE6" wp14:editId="0429C3D2">
                <wp:simplePos x="0" y="0"/>
                <wp:positionH relativeFrom="column">
                  <wp:posOffset>4843036</wp:posOffset>
                </wp:positionH>
                <wp:positionV relativeFrom="paragraph">
                  <wp:posOffset>299085</wp:posOffset>
                </wp:positionV>
                <wp:extent cx="1844040" cy="1844040"/>
                <wp:effectExtent l="0" t="0" r="3810" b="381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D90CA-6275-63F4-4B0E-597BB06D2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4040" cy="1844040"/>
                        </a:xfrm>
                        <a:prstGeom prst="ellipse">
                          <a:avLst/>
                        </a:prstGeom>
                        <a:solidFill>
                          <a:srgbClr val="46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style="position:absolute;margin-left:381.35pt;margin-top:23.55pt;width:145.2pt;height:14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63278" stroked="f" strokeweight="1pt" w14:anchorId="7A8825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">
                <v:stroke joinstyle="miter"/>
              </v:oval>
            </w:pict>
          </mc:Fallback>
        </mc:AlternateContent>
      </w:r>
      <w:r w:rsidRPr="004C2A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CF697" wp14:editId="2BEBC942">
                <wp:simplePos x="0" y="0"/>
                <wp:positionH relativeFrom="column">
                  <wp:posOffset>4533856</wp:posOffset>
                </wp:positionH>
                <wp:positionV relativeFrom="paragraph">
                  <wp:posOffset>110906</wp:posOffset>
                </wp:positionV>
                <wp:extent cx="675329" cy="675329"/>
                <wp:effectExtent l="0" t="0" r="0" b="0"/>
                <wp:wrapNone/>
                <wp:docPr id="8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5329" cy="675329"/>
                        </a:xfrm>
                        <a:prstGeom prst="ellipse">
                          <a:avLst/>
                        </a:prstGeom>
                        <a:solidFill>
                          <a:srgbClr val="32B9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style="position:absolute;margin-left:357pt;margin-top:8.75pt;width:53.2pt;height:53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2b996" stroked="f" strokeweight="1pt" w14:anchorId="7F28A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">
                <v:stroke joinstyle="miter"/>
              </v:oval>
            </w:pict>
          </mc:Fallback>
        </mc:AlternateContent>
      </w:r>
      <w:r w:rsidR="000513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A8E02" wp14:editId="734DA597">
                <wp:simplePos x="0" y="0"/>
                <wp:positionH relativeFrom="column">
                  <wp:posOffset>231628</wp:posOffset>
                </wp:positionH>
                <wp:positionV relativeFrom="paragraph">
                  <wp:posOffset>114300</wp:posOffset>
                </wp:positionV>
                <wp:extent cx="559625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6A84" w:rsidR="00051388" w:rsidP="00051388" w:rsidRDefault="00051388" w14:paraId="258D414F" w14:textId="6736106C">
                            <w:pP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</w:pPr>
                            <w:r w:rsidRPr="00051388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  <w:highlight w:val="yellow"/>
                              </w:rPr>
                              <w:t>[Pupil Name]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’s</w:t>
                            </w:r>
                            <w:r w:rsidRPr="00E56A84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4B0F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Final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DA8E02">
                <v:stroke joinstyle="miter"/>
                <v:path gradientshapeok="t" o:connecttype="rect"/>
              </v:shapetype>
              <v:shape id="Text Box 2" style="position:absolute;margin-left:18.25pt;margin-top:9pt;width:440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">
                <v:textbox style="mso-fit-shape-to-text:t">
                  <w:txbxContent>
                    <w:p w:rsidRPr="00E56A84" w:rsidR="00051388" w:rsidP="00051388" w:rsidRDefault="00051388" w14:paraId="258D414F" w14:textId="6736106C">
                      <w:pP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</w:pPr>
                      <w:r w:rsidRPr="00051388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  <w:highlight w:val="yellow"/>
                        </w:rPr>
                        <w:t>[Pupil Name]</w:t>
                      </w:r>
                      <w: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’s</w:t>
                      </w:r>
                      <w:r w:rsidRPr="00E56A84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 xml:space="preserve"> </w:t>
                      </w:r>
                      <w:r w:rsidR="007B4B0F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Final Assignment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3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F534" wp14:editId="0939EAE3">
                <wp:simplePos x="0" y="0"/>
                <wp:positionH relativeFrom="column">
                  <wp:posOffset>15766</wp:posOffset>
                </wp:positionH>
                <wp:positionV relativeFrom="paragraph">
                  <wp:posOffset>-21590</wp:posOffset>
                </wp:positionV>
                <wp:extent cx="6629400" cy="9829800"/>
                <wp:effectExtent l="57150" t="57150" r="762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noFill/>
                        <a:ln w="1270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1.25pt;margin-top:-1.7pt;width:522pt;height:7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2b996 [3206]" strokeweight="10pt" w14:anchorId="34376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"/>
            </w:pict>
          </mc:Fallback>
        </mc:AlternateContent>
      </w:r>
    </w:p>
    <w:p w:rsidRPr="00051388" w:rsidR="00051388" w:rsidP="00051388" w:rsidRDefault="00051388" w14:paraId="722434DF" w14:textId="4EB02207"/>
    <w:p w:rsidR="00051388" w:rsidP="00051388" w:rsidRDefault="007B4B0F" w14:paraId="035A0618" w14:textId="2C8793D1" w14:noSpellErr="1"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9744" behindDoc="0" locked="0" layoutInCell="1" allowOverlap="1" wp14:anchorId="7B080838" wp14:editId="4D833C86">
                <wp:simplePos x="0" y="0"/>
                <wp:positionH relativeFrom="column">
                  <wp:posOffset>376030</wp:posOffset>
                </wp:positionH>
                <wp:positionV relativeFrom="paragraph">
                  <wp:posOffset>90998</wp:posOffset>
                </wp:positionV>
                <wp:extent cx="4310270" cy="1487409"/>
                <wp:effectExtent l="38100" t="38100" r="33655" b="368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10270" cy="1487409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1C05C4" w:rsidR="008878E6" w:rsidP="008878E6" w:rsidRDefault="008878E6" w14:paraId="1864B3BC" w14:textId="1BD65865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Name:</w:t>
                            </w: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5C4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Name]</w:t>
                            </w:r>
                          </w:p>
                          <w:p xmlns:w14="http://schemas.microsoft.com/office/word/2010/wordml" w:rsidR="008878E6" w:rsidP="008878E6" w:rsidRDefault="0083313A" w14:paraId="12CAF9D1" w14:textId="0C1A7E48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Year Group:</w:t>
                            </w:r>
                            <w:r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313A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[Pupil’s Year Group]</w:t>
                            </w:r>
                          </w:p>
                          <w:p xmlns:w14="http://schemas.microsoft.com/office/word/2010/wordml" w:rsidRPr="0083313A" w:rsidR="0083313A" w:rsidP="008878E6" w:rsidRDefault="00E61BE3" w14:paraId="6F6B394A" w14:textId="4652FE29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</w:pPr>
                            <w:r w:rsidRPr="00E61BE3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</w:rPr>
                              <w:t>Scholars Programme Course:</w:t>
                            </w:r>
                            <w:r>
                              <w:rPr>
                                <w:color w:val="463278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8">
                              <w:rPr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[Topic Studied]</w:t>
                            </w:r>
                          </w:p>
                          <w:p xmlns:w14="http://schemas.microsoft.com/office/word/2010/wordml" w:rsidRPr="00E61BE3" w:rsidR="008878E6" w:rsidP="0083313A" w:rsidRDefault="0083313A" w14:paraId="2FFE6329" w14:textId="1E24D8B1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</w:rPr>
                              <w:t>Assignment Title / Question:</w:t>
                            </w:r>
                            <w:r w:rsidR="00E61BE3">
                              <w:rPr>
                                <w:color w:val="463278" w:themeColor="accent1"/>
                              </w:rPr>
                              <w:t xml:space="preserve"> </w:t>
                            </w:r>
                            <w:r w:rsidRPr="00015148" w:rsidR="00E61BE3">
                              <w:rPr>
                                <w:color w:val="463278" w:themeColor="accent1"/>
                                <w:highlight w:val="yellow"/>
                              </w:rPr>
                              <w:t>[Final Assignment Question]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ctangle: Rounded Corners 14" style="position:absolute;margin-left:29.6pt;margin-top:7.15pt;width:339.4pt;height:11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14]" strokecolor="#463278 [3204]" strokeweight="6pt" arcsize="10923f" w14:anchorId="7B08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">
                <v:stroke joinstyle="miter"/>
                <v:textbox>
                  <w:txbxContent>
                    <w:p w:rsidRPr="001C05C4" w:rsidR="008878E6" w:rsidP="008878E6" w:rsidRDefault="008878E6" w14:paraId="1864B3BC" w14:textId="1BD65865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 w:rsidRPr="001C05C4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Name:</w:t>
                      </w:r>
                      <w:r w:rsidRPr="001C05C4">
                        <w:rPr>
                          <w:color w:val="463278" w:themeColor="accent1"/>
                          <w:sz w:val="24"/>
                          <w:szCs w:val="24"/>
                        </w:rPr>
                        <w:t xml:space="preserve"> </w:t>
                      </w:r>
                      <w:r w:rsidRPr="001C05C4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Name]</w:t>
                      </w:r>
                    </w:p>
                    <w:p w:rsidR="008878E6" w:rsidP="008878E6" w:rsidRDefault="0083313A" w14:paraId="12CAF9D1" w14:textId="0C1A7E48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Year Group:</w:t>
                      </w:r>
                      <w:r>
                        <w:rPr>
                          <w:color w:val="463278" w:themeColor="accent1"/>
                          <w:sz w:val="24"/>
                          <w:szCs w:val="24"/>
                        </w:rPr>
                        <w:t xml:space="preserve"> </w:t>
                      </w:r>
                      <w:r w:rsidRPr="0083313A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[Pupil’s Year Group]</w:t>
                      </w:r>
                    </w:p>
                    <w:p w:rsidRPr="0083313A" w:rsidR="0083313A" w:rsidP="008878E6" w:rsidRDefault="00E61BE3" w14:paraId="6F6B394A" w14:textId="4652FE29">
                      <w:pPr>
                        <w:spacing w:before="0" w:after="0" w:line="240" w:lineRule="auto"/>
                        <w:rPr>
                          <w:color w:val="463278" w:themeColor="accent1"/>
                          <w:sz w:val="24"/>
                          <w:szCs w:val="24"/>
                        </w:rPr>
                      </w:pPr>
                      <w:r w:rsidRPr="00E61BE3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</w:rPr>
                        <w:t>Scholars Programme Course:</w:t>
                      </w:r>
                      <w:r>
                        <w:rPr>
                          <w:color w:val="463278" w:themeColor="accent1"/>
                          <w:sz w:val="24"/>
                          <w:szCs w:val="24"/>
                        </w:rPr>
                        <w:t xml:space="preserve"> </w:t>
                      </w:r>
                      <w:r w:rsidRPr="00015148">
                        <w:rPr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[Topic Studied]</w:t>
                      </w:r>
                    </w:p>
                    <w:p w:rsidRPr="00E61BE3" w:rsidR="008878E6" w:rsidP="0083313A" w:rsidRDefault="0083313A" w14:paraId="2FFE6329" w14:textId="1E24D8B1">
                      <w:pPr>
                        <w:spacing w:before="0" w:after="0" w:line="240" w:lineRule="auto"/>
                        <w:rPr>
                          <w:color w:val="463278" w:themeColor="accent1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</w:rPr>
                        <w:t>Assignment Title / Question:</w:t>
                      </w:r>
                      <w:r w:rsidR="00E61BE3">
                        <w:rPr>
                          <w:color w:val="463278" w:themeColor="accent1"/>
                        </w:rPr>
                        <w:t xml:space="preserve"> </w:t>
                      </w:r>
                      <w:r w:rsidRPr="00015148" w:rsidR="00E61BE3">
                        <w:rPr>
                          <w:color w:val="463278" w:themeColor="accent1"/>
                          <w:highlight w:val="yellow"/>
                        </w:rPr>
                        <w:t>[Final Assignment Question]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051388" w:rsidR="00051388" w:rsidP="00051388" w:rsidRDefault="00B20435" w14:paraId="6D30E429" w14:textId="57F273A7">
      <w:pPr>
        <w:jc w:val="right"/>
      </w:pPr>
      <w:r w:rsidRPr="004C2AE1">
        <w:rPr>
          <w:noProof/>
        </w:rPr>
        <w:drawing>
          <wp:anchor distT="0" distB="0" distL="114300" distR="114300" simplePos="0" relativeHeight="251664384" behindDoc="0" locked="0" layoutInCell="1" allowOverlap="1" wp14:anchorId="166BCF55" wp14:editId="5CD9AA8E">
            <wp:simplePos x="0" y="0"/>
            <wp:positionH relativeFrom="column">
              <wp:posOffset>114300</wp:posOffset>
            </wp:positionH>
            <wp:positionV relativeFrom="paragraph">
              <wp:posOffset>6656153</wp:posOffset>
            </wp:positionV>
            <wp:extent cx="1066800" cy="1148715"/>
            <wp:effectExtent l="0" t="0" r="0" b="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5C4">
        <w:rPr>
          <w:noProof/>
        </w:rPr>
        <w:drawing>
          <wp:anchor distT="0" distB="0" distL="114300" distR="114300" simplePos="0" relativeHeight="251685888" behindDoc="1" locked="0" layoutInCell="1" allowOverlap="1" wp14:anchorId="0E619212" wp14:editId="1C8FE781">
            <wp:simplePos x="0" y="0"/>
            <wp:positionH relativeFrom="column">
              <wp:posOffset>3165629</wp:posOffset>
            </wp:positionH>
            <wp:positionV relativeFrom="paragraph">
              <wp:posOffset>7176919</wp:posOffset>
            </wp:positionV>
            <wp:extent cx="1605915" cy="1548765"/>
            <wp:effectExtent l="76200" t="38100" r="51435" b="51435"/>
            <wp:wrapTight wrapText="bothSides">
              <wp:wrapPolygon edited="0">
                <wp:start x="8578" y="-349"/>
                <wp:lineTo x="-794" y="1227"/>
                <wp:lineTo x="-511" y="16426"/>
                <wp:lineTo x="1209" y="18105"/>
                <wp:lineTo x="1236" y="18369"/>
                <wp:lineTo x="8779" y="21539"/>
                <wp:lineTo x="11409" y="22048"/>
                <wp:lineTo x="13192" y="21850"/>
                <wp:lineTo x="14384" y="20916"/>
                <wp:lineTo x="21845" y="15812"/>
                <wp:lineTo x="21735" y="7273"/>
                <wp:lineTo x="20307" y="3424"/>
                <wp:lineTo x="20198" y="2367"/>
                <wp:lineTo x="13219" y="-331"/>
                <wp:lineTo x="11635" y="-689"/>
                <wp:lineTo x="8578" y="-349"/>
              </wp:wrapPolygon>
            </wp:wrapTight>
            <wp:docPr id="22" name="Picture 22" descr="A yellow hexagon with 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AC2E4C9F-6557-14EA-144A-A3F2A24D9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yellow hexagon with 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AC2E4C9F-6557-14EA-144A-A3F2A24D9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7047">
                      <a:off x="0" y="0"/>
                      <a:ext cx="160591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A90E7" wp14:editId="66348D5D">
                <wp:simplePos x="0" y="0"/>
                <wp:positionH relativeFrom="column">
                  <wp:posOffset>376030</wp:posOffset>
                </wp:positionH>
                <wp:positionV relativeFrom="paragraph">
                  <wp:posOffset>1517345</wp:posOffset>
                </wp:positionV>
                <wp:extent cx="5910470" cy="5257469"/>
                <wp:effectExtent l="38100" t="38100" r="33655" b="3873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470" cy="5257469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61BE3" w:rsidR="00B20435" w:rsidP="00B20435" w:rsidRDefault="00B20435" w14:paraId="55AD32B2" w14:textId="295212C0">
                            <w:pPr>
                              <w:spacing w:before="0" w:after="0" w:line="240" w:lineRule="auto"/>
                              <w:rPr>
                                <w:color w:val="463278" w:themeColor="accent1"/>
                              </w:rPr>
                            </w:pPr>
                            <w:r w:rsidRPr="00B20435">
                              <w:rPr>
                                <w:b/>
                                <w:bCs/>
                                <w:color w:val="463278" w:themeColor="accent1"/>
                                <w:sz w:val="24"/>
                                <w:szCs w:val="24"/>
                                <w:highlight w:val="yellow"/>
                              </w:rPr>
                              <w:t>[Insert Extract from Assignment]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" style="position:absolute;left:0;text-align:left;margin-left:29.6pt;margin-top:119.5pt;width:465.4pt;height:41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14]" strokecolor="#463278 [3204]" strokeweight="6pt" arcsize="10923f" w14:anchorId="4A8A9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">
                <v:stroke joinstyle="miter"/>
                <v:textbox>
                  <w:txbxContent>
                    <w:p w:rsidRPr="00E61BE3" w:rsidR="00B20435" w:rsidP="00B20435" w:rsidRDefault="00B20435" w14:paraId="55AD32B2" w14:textId="295212C0">
                      <w:pPr>
                        <w:spacing w:before="0" w:after="0" w:line="240" w:lineRule="auto"/>
                        <w:rPr>
                          <w:color w:val="463278" w:themeColor="accent1"/>
                        </w:rPr>
                      </w:pPr>
                      <w:r w:rsidRPr="00B20435">
                        <w:rPr>
                          <w:b/>
                          <w:bCs/>
                          <w:color w:val="463278" w:themeColor="accent1"/>
                          <w:sz w:val="24"/>
                          <w:szCs w:val="24"/>
                          <w:highlight w:val="yellow"/>
                        </w:rPr>
                        <w:t>[Insert Extract from Assignment]</w:t>
                      </w:r>
                    </w:p>
                  </w:txbxContent>
                </v:textbox>
              </v:roundrect>
            </w:pict>
          </mc:Fallback>
        </mc:AlternateContent>
      </w:r>
      <w:r w:rsidR="009F5BA6">
        <w:rPr>
          <w:noProof/>
        </w:rPr>
        <w:drawing>
          <wp:anchor distT="0" distB="0" distL="114300" distR="114300" simplePos="0" relativeHeight="251687936" behindDoc="1" locked="0" layoutInCell="1" allowOverlap="1" wp14:anchorId="0A37078C" wp14:editId="3C9E9ED0">
            <wp:simplePos x="0" y="0"/>
            <wp:positionH relativeFrom="column">
              <wp:posOffset>1525867</wp:posOffset>
            </wp:positionH>
            <wp:positionV relativeFrom="paragraph">
              <wp:posOffset>7231436</wp:posOffset>
            </wp:positionV>
            <wp:extent cx="1546215" cy="1546215"/>
            <wp:effectExtent l="0" t="0" r="0" b="0"/>
            <wp:wrapTight wrapText="bothSides">
              <wp:wrapPolygon edited="0">
                <wp:start x="10676" y="411"/>
                <wp:lineTo x="5396" y="-455"/>
                <wp:lineTo x="3187" y="7773"/>
                <wp:lineTo x="1130" y="7221"/>
                <wp:lineTo x="94" y="11077"/>
                <wp:lineTo x="3625" y="12301"/>
                <wp:lineTo x="2628" y="13963"/>
                <wp:lineTo x="3292" y="16622"/>
                <wp:lineTo x="4835" y="17036"/>
                <wp:lineTo x="4539" y="19162"/>
                <wp:lineTo x="10710" y="20819"/>
                <wp:lineTo x="11106" y="20374"/>
                <wp:lineTo x="11708" y="19157"/>
                <wp:lineTo x="12034" y="18969"/>
                <wp:lineTo x="14869" y="15596"/>
                <wp:lineTo x="14938" y="15338"/>
                <wp:lineTo x="15014" y="10948"/>
                <wp:lineTo x="17586" y="11639"/>
                <wp:lineTo x="17624" y="9444"/>
                <wp:lineTo x="15090" y="6558"/>
                <wp:lineTo x="17028" y="6527"/>
                <wp:lineTo x="17995" y="2927"/>
                <wp:lineTo x="11705" y="687"/>
                <wp:lineTo x="10676" y="411"/>
              </wp:wrapPolygon>
            </wp:wrapTight>
            <wp:docPr id="23" name="Graphic 23" descr="Excell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Excellent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8298">
                      <a:off x="0" y="0"/>
                      <a:ext cx="1546215" cy="154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AE1" w:rsidR="009F5B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5678" wp14:editId="25B3ABFE">
                <wp:simplePos x="0" y="0"/>
                <wp:positionH relativeFrom="column">
                  <wp:posOffset>2459880</wp:posOffset>
                </wp:positionH>
                <wp:positionV relativeFrom="paragraph">
                  <wp:posOffset>7920327</wp:posOffset>
                </wp:positionV>
                <wp:extent cx="812800" cy="812800"/>
                <wp:effectExtent l="0" t="0" r="25400" b="2540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style="position:absolute;margin-left:193.7pt;margin-top:623.65pt;width:64pt;height:6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63278 [3204]" strokecolor="#463278 [3204]" strokeweight="1pt" w14:anchorId="4BB6B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">
                <v:stroke joinstyle="miter"/>
              </v:oval>
            </w:pict>
          </mc:Fallback>
        </mc:AlternateContent>
      </w:r>
      <w:r w:rsidR="009F5B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A6A94" wp14:editId="5FBDCB13">
                <wp:simplePos x="0" y="0"/>
                <wp:positionH relativeFrom="column">
                  <wp:posOffset>144255</wp:posOffset>
                </wp:positionH>
                <wp:positionV relativeFrom="paragraph">
                  <wp:posOffset>6969125</wp:posOffset>
                </wp:positionV>
                <wp:extent cx="2095525" cy="2095525"/>
                <wp:effectExtent l="19050" t="19050" r="19050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9142">
                          <a:off x="0" y="0"/>
                          <a:ext cx="2095525" cy="2095525"/>
                        </a:xfrm>
                        <a:prstGeom prst="chord">
                          <a:avLst>
                            <a:gd name="adj1" fmla="val 156489"/>
                            <a:gd name="adj2" fmla="val 16200000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2" style="position:absolute;margin-left:11.35pt;margin-top:548.75pt;width:165pt;height:165pt;rotation:87699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25,2095525" o:spid="_x0000_s1026" fillcolor="#418cdc [3208]" strokecolor="#418cdc [3208]" strokeweight="1pt" path="m2094440,1095441v-26050,571872,-506268,1016972,-1078469,999602c443770,2077673,-8566,1604263,120,1031865,8806,459466,475298,,1047762,l2094440,1095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" w14:anchorId="6A30B21B">
                <v:stroke joinstyle="miter"/>
                <v:path arrowok="t" o:connecttype="custom" o:connectlocs="2094440,1095441;1015971,2095043;120,1031865;1047762,0;2094440,1095441" o:connectangles="0,0,0,0,0"/>
              </v:shape>
            </w:pict>
          </mc:Fallback>
        </mc:AlternateContent>
      </w:r>
      <w:r w:rsidR="009F5BA6">
        <w:rPr>
          <w:noProof/>
        </w:rPr>
        <w:drawing>
          <wp:anchor distT="0" distB="0" distL="114300" distR="114300" simplePos="0" relativeHeight="251691008" behindDoc="1" locked="0" layoutInCell="1" allowOverlap="1" wp14:anchorId="64358DBD" wp14:editId="31A9A406">
            <wp:simplePos x="0" y="0"/>
            <wp:positionH relativeFrom="column">
              <wp:posOffset>83185</wp:posOffset>
            </wp:positionH>
            <wp:positionV relativeFrom="paragraph">
              <wp:posOffset>7487920</wp:posOffset>
            </wp:positionV>
            <wp:extent cx="1931670" cy="1278255"/>
            <wp:effectExtent l="0" t="0" r="0" b="0"/>
            <wp:wrapTight wrapText="bothSides">
              <wp:wrapPolygon edited="0">
                <wp:start x="4686" y="0"/>
                <wp:lineTo x="1278" y="6116"/>
                <wp:lineTo x="0" y="9657"/>
                <wp:lineTo x="0" y="18027"/>
                <wp:lineTo x="2769" y="20602"/>
                <wp:lineTo x="5325" y="21246"/>
                <wp:lineTo x="19811" y="21246"/>
                <wp:lineTo x="19598" y="20280"/>
                <wp:lineTo x="16828" y="17061"/>
                <wp:lineTo x="14911" y="15452"/>
                <wp:lineTo x="14059" y="10301"/>
                <wp:lineTo x="17254" y="8370"/>
                <wp:lineTo x="17254" y="7404"/>
                <wp:lineTo x="14698" y="4829"/>
                <wp:lineTo x="10651" y="2253"/>
                <wp:lineTo x="6391" y="0"/>
                <wp:lineTo x="46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974" b="50658" l="2216" r="95845">
                                  <a14:foregroundMark x1="23823" y1="2138" x2="26870" y2="3454"/>
                                  <a14:foregroundMark x1="8033" y1="13816" x2="5540" y2="29770"/>
                                  <a14:foregroundMark x1="5540" y1="29770" x2="33241" y2="34539"/>
                                  <a14:foregroundMark x1="33241" y1="34539" x2="39335" y2="49342"/>
                                  <a14:foregroundMark x1="39335" y1="49342" x2="38781" y2="50658"/>
                                  <a14:foregroundMark x1="77285" y1="50822" x2="89751" y2="43092"/>
                                  <a14:foregroundMark x1="93352" y1="49671" x2="93352" y2="49671"/>
                                  <a14:foregroundMark x1="95845" y1="50658" x2="95845" y2="50658"/>
                                  <a14:foregroundMark x1="46260" y1="26151" x2="45706" y2="28454"/>
                                  <a14:foregroundMark x1="4432" y1="30099" x2="7202" y2="17434"/>
                                  <a14:foregroundMark x1="7202" y1="17434" x2="7756" y2="16941"/>
                                  <a14:foregroundMark x1="2216" y1="29605" x2="2493" y2="23191"/>
                                  <a14:foregroundMark x1="45983" y1="29934" x2="45706" y2="315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05"/>
                    <a:stretch/>
                  </pic:blipFill>
                  <pic:spPr bwMode="auto">
                    <a:xfrm>
                      <a:off x="0" y="0"/>
                      <a:ext cx="193167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B0F">
        <w:rPr>
          <w:noProof/>
        </w:rPr>
        <w:drawing>
          <wp:anchor distT="0" distB="0" distL="114300" distR="114300" simplePos="0" relativeHeight="251689984" behindDoc="1" locked="0" layoutInCell="1" allowOverlap="1" wp14:anchorId="4AC4E716" wp14:editId="4769FAFF">
            <wp:simplePos x="0" y="0"/>
            <wp:positionH relativeFrom="column">
              <wp:posOffset>5511047</wp:posOffset>
            </wp:positionH>
            <wp:positionV relativeFrom="paragraph">
              <wp:posOffset>203850</wp:posOffset>
            </wp:positionV>
            <wp:extent cx="1393825" cy="1393825"/>
            <wp:effectExtent l="0" t="0" r="0" b="0"/>
            <wp:wrapTight wrapText="bothSides">
              <wp:wrapPolygon edited="0">
                <wp:start x="621" y="9871"/>
                <wp:lineTo x="2795" y="19990"/>
                <wp:lineTo x="7462" y="19262"/>
                <wp:lineTo x="7826" y="21596"/>
                <wp:lineTo x="17069" y="19558"/>
                <wp:lineTo x="17308" y="15338"/>
                <wp:lineTo x="20620" y="9743"/>
                <wp:lineTo x="20347" y="7993"/>
                <wp:lineTo x="19718" y="7792"/>
                <wp:lineTo x="14998" y="4345"/>
                <wp:lineTo x="10285" y="4780"/>
                <wp:lineTo x="9767" y="3367"/>
                <wp:lineTo x="5008" y="3511"/>
                <wp:lineTo x="1224" y="7984"/>
                <wp:lineTo x="394" y="8413"/>
                <wp:lineTo x="621" y="9871"/>
              </wp:wrapPolygon>
            </wp:wrapTight>
            <wp:docPr id="24" name="Graphic 24" descr="Excell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Excellent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31294">
                      <a:off x="0" y="0"/>
                      <a:ext cx="13938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AE1" w:rsidR="008878E6">
        <w:rPr>
          <w:noProof/>
        </w:rPr>
        <w:drawing>
          <wp:anchor distT="0" distB="0" distL="114300" distR="114300" simplePos="0" relativeHeight="251676672" behindDoc="1" locked="0" layoutInCell="1" allowOverlap="1" wp14:anchorId="1C3010A1" wp14:editId="0B4BB021">
            <wp:simplePos x="0" y="0"/>
            <wp:positionH relativeFrom="column">
              <wp:posOffset>5274077</wp:posOffset>
            </wp:positionH>
            <wp:positionV relativeFrom="paragraph">
              <wp:posOffset>7435271</wp:posOffset>
            </wp:positionV>
            <wp:extent cx="1295400" cy="1295400"/>
            <wp:effectExtent l="0" t="0" r="0" b="0"/>
            <wp:wrapTight wrapText="bothSides">
              <wp:wrapPolygon edited="0">
                <wp:start x="7941" y="0"/>
                <wp:lineTo x="6035" y="318"/>
                <wp:lineTo x="635" y="4129"/>
                <wp:lineTo x="0" y="7941"/>
                <wp:lineTo x="0" y="13341"/>
                <wp:lineTo x="318" y="15882"/>
                <wp:lineTo x="4447" y="20329"/>
                <wp:lineTo x="7624" y="21282"/>
                <wp:lineTo x="13659" y="21282"/>
                <wp:lineTo x="13976" y="21282"/>
                <wp:lineTo x="16835" y="20329"/>
                <wp:lineTo x="20965" y="15882"/>
                <wp:lineTo x="21282" y="13341"/>
                <wp:lineTo x="21282" y="7941"/>
                <wp:lineTo x="20965" y="4447"/>
                <wp:lineTo x="16200" y="953"/>
                <wp:lineTo x="13659" y="0"/>
                <wp:lineTo x="7941" y="0"/>
              </wp:wrapPolygon>
            </wp:wrapTight>
            <wp:docPr id="9" name="Picture 4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051388" w:rsidR="00051388" w:rsidSect="00051388">
      <w:headerReference w:type="default" r:id="rId19"/>
      <w:footerReference w:type="default" r:id="rId20"/>
      <w:pgSz w:w="11906" w:h="16838" w:orient="portrait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388" w:rsidP="00E937CA" w:rsidRDefault="00051388" w14:paraId="1628E9C3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51388" w:rsidP="00E937CA" w:rsidRDefault="00051388" w14:paraId="25097062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728" w:rsidRDefault="00AA0E9B" w14:paraId="2FD0A70C" w14:textId="77777777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5EF810CD" wp14:editId="6DA967D1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E9B" w:rsidP="00AA0E9B" w:rsidRDefault="00AA0E9B" w14:paraId="3D03FAC8" w14:textId="77777777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:rsidR="00AA0E9B" w:rsidP="00AA0E9B" w:rsidRDefault="00AA0E9B" w14:paraId="5CB8A911" w14:textId="77777777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:rsidR="00AA0E9B" w:rsidP="00AA0E9B" w:rsidRDefault="00AA0E9B" w14:paraId="333AC5EC" w14:textId="77777777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:rsidR="00AA0E9B" w:rsidP="00AA0E9B" w:rsidRDefault="00AA0E9B" w14:paraId="70C7B2EB" w14:textId="777777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5EF810CD">
                  <v:stroke joinstyle="miter"/>
                  <v:path gradientshapeok="t" o:connecttype="rect"/>
                </v:shapetype>
                <v:shape id="_x0000_s1031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>
                  <v:textbox>
                    <w:txbxContent>
                      <w:p w:rsidR="00AA0E9B" w:rsidP="00AA0E9B" w:rsidRDefault="00AA0E9B" w14:paraId="3D03FAC8" w14:textId="77777777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:rsidR="00AA0E9B" w:rsidP="00AA0E9B" w:rsidRDefault="00AA0E9B" w14:paraId="5CB8A911" w14:textId="77777777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:rsidR="00AA0E9B" w:rsidP="00AA0E9B" w:rsidRDefault="00AA0E9B" w14:paraId="333AC5EC" w14:textId="77777777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:rsidR="00AA0E9B" w:rsidP="00AA0E9B" w:rsidRDefault="00AA0E9B" w14:paraId="70C7B2EB" w14:textId="77777777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:rsidRPr="003727D3" w:rsidR="003E5728" w:rsidRDefault="003E5728" w14:paraId="72A54834" w14:textId="77777777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00AF45" wp14:editId="1050A4BD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o:spid="_x0000_s1026" strokecolor="#463278 [3204]" strokeweight=".5pt" from="0,697.8pt" to="595.3pt,697.8pt" w14:anchorId="352D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:rsidR="00E937CA" w:rsidRDefault="00E937CA" w14:paraId="49CFF2B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388" w:rsidP="00E937CA" w:rsidRDefault="00051388" w14:paraId="2C9182EF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51388" w:rsidP="00E937CA" w:rsidRDefault="00051388" w14:paraId="1C0199AF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7CA" w:rsidP="00E937CA" w:rsidRDefault="00E937CA" w14:paraId="225D45F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hint="default" w:ascii="Wingdings 2" w:hAnsi="Wingdings 2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7F196D"/>
    <w:multiLevelType w:val="hybridMultilevel"/>
    <w:tmpl w:val="AFE2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hint="default" w:ascii="Gilroy Light" w:hAnsi="Gilroy Ligh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4"/>
  </w:num>
  <w:num w:numId="4" w16cid:durableId="1717848065">
    <w:abstractNumId w:val="0"/>
  </w:num>
  <w:num w:numId="5" w16cid:durableId="1472752134">
    <w:abstractNumId w:val="5"/>
  </w:num>
  <w:num w:numId="6" w16cid:durableId="1236237183">
    <w:abstractNumId w:val="0"/>
    <w:lvlOverride w:ilvl="0">
      <w:startOverride w:val="1"/>
    </w:lvlOverride>
  </w:num>
  <w:num w:numId="7" w16cid:durableId="44816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88"/>
    <w:rsid w:val="00015148"/>
    <w:rsid w:val="00051388"/>
    <w:rsid w:val="00084022"/>
    <w:rsid w:val="0008468A"/>
    <w:rsid w:val="000A3653"/>
    <w:rsid w:val="000B6AC3"/>
    <w:rsid w:val="000D196A"/>
    <w:rsid w:val="00134463"/>
    <w:rsid w:val="0013694A"/>
    <w:rsid w:val="001A352B"/>
    <w:rsid w:val="001C05C4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91B71"/>
    <w:rsid w:val="004D3087"/>
    <w:rsid w:val="00504B58"/>
    <w:rsid w:val="005072BA"/>
    <w:rsid w:val="00527CB4"/>
    <w:rsid w:val="006031E0"/>
    <w:rsid w:val="006779ED"/>
    <w:rsid w:val="006927E0"/>
    <w:rsid w:val="006C6741"/>
    <w:rsid w:val="006F1B72"/>
    <w:rsid w:val="00746FFF"/>
    <w:rsid w:val="00762E88"/>
    <w:rsid w:val="007A6FE3"/>
    <w:rsid w:val="007B4B0F"/>
    <w:rsid w:val="007E353E"/>
    <w:rsid w:val="007E7021"/>
    <w:rsid w:val="0083313A"/>
    <w:rsid w:val="0087046E"/>
    <w:rsid w:val="008878E6"/>
    <w:rsid w:val="008B3DD0"/>
    <w:rsid w:val="008E13AC"/>
    <w:rsid w:val="009650D2"/>
    <w:rsid w:val="009836FF"/>
    <w:rsid w:val="009B7396"/>
    <w:rsid w:val="009D317A"/>
    <w:rsid w:val="009F088E"/>
    <w:rsid w:val="009F5BA6"/>
    <w:rsid w:val="00A309DC"/>
    <w:rsid w:val="00AA0E9B"/>
    <w:rsid w:val="00B20435"/>
    <w:rsid w:val="00BD58EB"/>
    <w:rsid w:val="00C34707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61BE3"/>
    <w:rsid w:val="00E937CA"/>
    <w:rsid w:val="00ED379C"/>
    <w:rsid w:val="00F3312E"/>
    <w:rsid w:val="00F57835"/>
    <w:rsid w:val="00F66A88"/>
    <w:rsid w:val="00F93478"/>
    <w:rsid w:val="00F94C44"/>
    <w:rsid w:val="00FA3F06"/>
    <w:rsid w:val="00FA416E"/>
    <w:rsid w:val="00FB361F"/>
    <w:rsid w:val="00FE19E7"/>
    <w:rsid w:val="00FE6800"/>
    <w:rsid w:val="0B751B84"/>
    <w:rsid w:val="193E7EB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57BF6"/>
  <w15:chartTrackingRefBased/>
  <w15:docId w15:val="{55DDBE21-9D68-414B-B817-3394087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hAnsi="Century Gothic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7E0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styleId="Heading1Char" w:customStyle="1">
    <w:name w:val="Heading 1 Char"/>
    <w:aliases w:val="Subheading 1 Char"/>
    <w:basedOn w:val="DefaultParagraphFont"/>
    <w:link w:val="Heading1"/>
    <w:uiPriority w:val="9"/>
    <w:rsid w:val="000A3653"/>
    <w:rPr>
      <w:rFonts w:ascii="Century Gothic" w:hAnsi="Century Gothic" w:eastAsiaTheme="majorEastAsia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927E0"/>
    <w:rPr>
      <w:rFonts w:ascii="Century Gothic" w:hAnsi="Century Gothic"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color="866FC3" w:themeColor="accent1" w:themeTint="99" w:sz="4" w:space="0"/>
        <w:left w:val="single" w:color="866FC3" w:themeColor="accent1" w:themeTint="99" w:sz="4" w:space="0"/>
        <w:bottom w:val="single" w:color="866FC3" w:themeColor="accent1" w:themeTint="99" w:sz="4" w:space="0"/>
        <w:right w:val="single" w:color="866FC3" w:themeColor="accent1" w:themeTint="99" w:sz="4" w:space="0"/>
        <w:insideH w:val="single" w:color="866FC3" w:themeColor="accent1" w:themeTint="99" w:sz="4" w:space="0"/>
        <w:insideV w:val="single" w:color="866FC3" w:themeColor="accent1" w:themeTint="99" w:sz="4" w:space="0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color="463278" w:themeColor="accent1" w:sz="4" w:space="0"/>
          <w:left w:val="single" w:color="463278" w:themeColor="accent1" w:sz="4" w:space="0"/>
          <w:bottom w:val="single" w:color="463278" w:themeColor="accent1" w:sz="4" w:space="0"/>
          <w:right w:val="single" w:color="463278" w:themeColor="accent1" w:sz="4" w:space="0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color="4632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color="000000" w:themeColor="background1" w:sz="4" w:space="0"/>
        <w:left w:val="single" w:color="000000" w:themeColor="background1" w:sz="4" w:space="0"/>
        <w:bottom w:val="single" w:color="000000" w:themeColor="background1" w:sz="4" w:space="0"/>
        <w:right w:val="single" w:color="000000" w:themeColor="background1" w:sz="4" w:space="0"/>
        <w:insideH w:val="single" w:color="000000" w:themeColor="background1" w:sz="4" w:space="0"/>
        <w:insideV w:val="single" w:color="000000" w:themeColor="background1" w:sz="4" w:space="0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color="000000" w:themeColor="background1" w:sz="4" w:space="0"/>
          <w:left w:val="single" w:color="000000" w:themeColor="background1" w:sz="4" w:space="0"/>
          <w:right w:val="single" w:color="000000" w:themeColor="background1" w:sz="4" w:space="0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color="000000" w:themeColor="background1" w:sz="4" w:space="0"/>
          <w:bottom w:val="single" w:color="000000" w:themeColor="background1" w:sz="4" w:space="0"/>
          <w:right w:val="single" w:color="000000" w:themeColor="background1" w:sz="4" w:space="0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color="000000" w:themeColor="background1" w:sz="4" w:space="0"/>
          <w:left w:val="single" w:color="000000" w:themeColor="background1" w:sz="4" w:space="0"/>
          <w:bottom w:val="single" w:color="000000" w:themeColor="background1" w:sz="4" w:space="0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color="000000" w:themeColor="background1" w:sz="4" w:space="0"/>
          <w:bottom w:val="single" w:color="000000" w:themeColor="background1" w:sz="4" w:space="0"/>
          <w:right w:val="single" w:color="000000" w:themeColor="background1" w:sz="4" w:space="0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styleId="Table" w:customStyle="1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styleId="TableChar" w:customStyle="1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styleId="HeaderChar" w:customStyle="1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styleId="Head3" w:customStyle="1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styleId="Bullet1" w:customStyle="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styleId="Head3Char" w:customStyle="1">
    <w:name w:val="Head 3 Char"/>
    <w:basedOn w:val="Heading1Char"/>
    <w:link w:val="Head3"/>
    <w:rsid w:val="000A3653"/>
    <w:rPr>
      <w:rFonts w:ascii="Century Gothic" w:hAnsi="Century Gothic" w:eastAsiaTheme="majorEastAsia" w:cstheme="majorBidi"/>
      <w:b/>
      <w:color w:val="F53764" w:themeColor="accent2"/>
      <w:sz w:val="28"/>
      <w:szCs w:val="32"/>
    </w:rPr>
  </w:style>
  <w:style w:type="paragraph" w:styleId="Bullet2" w:customStyle="1">
    <w:name w:val="Bullet 2"/>
    <w:basedOn w:val="Bullet1"/>
    <w:qFormat/>
    <w:rsid w:val="003E78E7"/>
    <w:pPr>
      <w:numPr>
        <w:numId w:val="4"/>
      </w:numPr>
    </w:pPr>
  </w:style>
  <w:style w:type="character" w:styleId="Bullet1Char" w:customStyle="1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styleId="Bullet3" w:customStyle="1">
    <w:name w:val="Bullet 3"/>
    <w:basedOn w:val="Bullet2"/>
    <w:qFormat/>
    <w:rsid w:val="003E78E7"/>
    <w:pPr>
      <w:numPr>
        <w:numId w:val="5"/>
      </w:numPr>
    </w:pPr>
  </w:style>
  <w:style w:type="paragraph" w:styleId="NormalIndentedsubheading1" w:customStyle="1">
    <w:name w:val="Normal Indented subheading 1"/>
    <w:basedOn w:val="Normal"/>
    <w:qFormat/>
    <w:rsid w:val="006927E0"/>
    <w:pPr>
      <w:ind w:left="720" w:hanging="360"/>
    </w:pPr>
  </w:style>
  <w:style w:type="paragraph" w:styleId="Head1" w:customStyle="1">
    <w:name w:val="Head 1"/>
    <w:basedOn w:val="Head3"/>
    <w:link w:val="Head1Char"/>
    <w:qFormat/>
    <w:rsid w:val="000A3653"/>
    <w:rPr>
      <w:color w:val="auto"/>
    </w:rPr>
  </w:style>
  <w:style w:type="paragraph" w:styleId="Head2" w:customStyle="1">
    <w:name w:val="Head 2"/>
    <w:basedOn w:val="Head1"/>
    <w:link w:val="Head2Char"/>
    <w:qFormat/>
    <w:rsid w:val="000A3653"/>
    <w:rPr>
      <w:color w:val="463278" w:themeColor="accent1"/>
    </w:rPr>
  </w:style>
  <w:style w:type="character" w:styleId="Head1Char" w:customStyle="1">
    <w:name w:val="Head 1 Char"/>
    <w:basedOn w:val="Head3Char"/>
    <w:link w:val="Head1"/>
    <w:rsid w:val="000A3653"/>
    <w:rPr>
      <w:rFonts w:ascii="Century Gothic" w:hAnsi="Century Gothic" w:eastAsiaTheme="majorEastAsia" w:cstheme="majorBidi"/>
      <w:b/>
      <w:color w:val="F53764" w:themeColor="accent2"/>
      <w:sz w:val="28"/>
      <w:szCs w:val="32"/>
    </w:rPr>
  </w:style>
  <w:style w:type="character" w:styleId="Head2Char" w:customStyle="1">
    <w:name w:val="Head 2 Char"/>
    <w:basedOn w:val="Head1Char"/>
    <w:link w:val="Head2"/>
    <w:rsid w:val="000A3653"/>
    <w:rPr>
      <w:rFonts w:ascii="Century Gothic" w:hAnsi="Century Gothic" w:eastAsiaTheme="majorEastAsia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sv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7.sv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microsoft.com/office/2007/relationships/hdphoto" Target="media/hdphoto1.wdp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bc8edad95ea94c6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c09f-8af4-49be-9631-cfb8133b92fe}"/>
      </w:docPartPr>
      <w:docPartBody>
        <w:p w14:paraId="6B512B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Props1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The Brilliant Club Word Document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Siri Minsaas</dc:creator>
  <keywords/>
  <dc:description/>
  <lastModifiedBy>Louise Gilligan</lastModifiedBy>
  <revision>12</revision>
  <dcterms:created xsi:type="dcterms:W3CDTF">2023-05-15T11:32:00.0000000Z</dcterms:created>
  <dcterms:modified xsi:type="dcterms:W3CDTF">2024-01-23T16:14:01.1588528Z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