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1438" w14:textId="57138F8E" w:rsidR="003E78E7" w:rsidRDefault="002E0160" w:rsidP="00051388">
      <w:r w:rsidRPr="004C2AE1">
        <w:rPr>
          <w:noProof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2B26726E" wp14:editId="48166DA4">
                <wp:simplePos x="0" y="0"/>
                <wp:positionH relativeFrom="column">
                  <wp:posOffset>5025773</wp:posOffset>
                </wp:positionH>
                <wp:positionV relativeFrom="paragraph">
                  <wp:posOffset>111748</wp:posOffset>
                </wp:positionV>
                <wp:extent cx="812800" cy="812800"/>
                <wp:effectExtent l="0" t="0" r="25400" b="25400"/>
                <wp:wrapNone/>
                <wp:docPr id="7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12800" cy="812800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DA589A" id="Oval 10" o:spid="_x0000_s1026" style="position:absolute;margin-left:395.75pt;margin-top:8.8pt;width:64pt;height:64pt;flip:x;z-index:2516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" fillcolor="#32b996 [3206]" strokecolor="#32b996 [3206]" strokeweight="1pt">
                <v:stroke joinstyle="miter"/>
              </v:oval>
            </w:pict>
          </mc:Fallback>
        </mc:AlternateContent>
      </w:r>
      <w:r w:rsidRPr="004C2AE1">
        <w:rPr>
          <w:noProof/>
        </w:rPr>
        <w:drawing>
          <wp:anchor distT="0" distB="0" distL="114300" distR="114300" simplePos="0" relativeHeight="251692927" behindDoc="0" locked="0" layoutInCell="1" allowOverlap="1" wp14:anchorId="166BCF55" wp14:editId="399DF650">
            <wp:simplePos x="0" y="0"/>
            <wp:positionH relativeFrom="column">
              <wp:posOffset>5730240</wp:posOffset>
            </wp:positionH>
            <wp:positionV relativeFrom="paragraph">
              <wp:posOffset>-113282</wp:posOffset>
            </wp:positionV>
            <wp:extent cx="637540" cy="686435"/>
            <wp:effectExtent l="0" t="0" r="0" b="0"/>
            <wp:wrapNone/>
            <wp:docPr id="19" name="Picture 18" descr="A picture containing 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B4075F9-4105-5F00-F93C-22372D37CB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A picture containing icon&#10;&#10;Description automatically generated">
                      <a:extLst>
                        <a:ext uri="{FF2B5EF4-FFF2-40B4-BE49-F238E27FC236}">
                          <a16:creationId xmlns:a16="http://schemas.microsoft.com/office/drawing/2014/main" id="{9B4075F9-4105-5F00-F93C-22372D37CB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38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DA8E02" wp14:editId="618BB7C8">
                <wp:simplePos x="0" y="0"/>
                <wp:positionH relativeFrom="column">
                  <wp:posOffset>231628</wp:posOffset>
                </wp:positionH>
                <wp:positionV relativeFrom="paragraph">
                  <wp:posOffset>114300</wp:posOffset>
                </wp:positionV>
                <wp:extent cx="5596255" cy="1404620"/>
                <wp:effectExtent l="0" t="0" r="0" b="50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2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D414F" w14:textId="6736106C" w:rsidR="00051388" w:rsidRPr="00E56A84" w:rsidRDefault="00051388" w:rsidP="00051388">
                            <w:pPr>
                              <w:rPr>
                                <w:b/>
                                <w:bCs/>
                                <w:color w:val="463278" w:themeColor="accent1"/>
                                <w:sz w:val="40"/>
                                <w:szCs w:val="40"/>
                              </w:rPr>
                            </w:pPr>
                            <w:r w:rsidRPr="00051388">
                              <w:rPr>
                                <w:b/>
                                <w:bCs/>
                                <w:color w:val="463278" w:themeColor="accent1"/>
                                <w:sz w:val="40"/>
                                <w:szCs w:val="40"/>
                                <w:highlight w:val="yellow"/>
                              </w:rPr>
                              <w:t>[Pupil Name]</w:t>
                            </w:r>
                            <w:r>
                              <w:rPr>
                                <w:b/>
                                <w:bCs/>
                                <w:color w:val="463278" w:themeColor="accent1"/>
                                <w:sz w:val="40"/>
                                <w:szCs w:val="40"/>
                              </w:rPr>
                              <w:t>’s</w:t>
                            </w:r>
                            <w:r w:rsidRPr="00E56A84">
                              <w:rPr>
                                <w:b/>
                                <w:bCs/>
                                <w:color w:val="463278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B4B0F">
                              <w:rPr>
                                <w:b/>
                                <w:bCs/>
                                <w:color w:val="463278" w:themeColor="accent1"/>
                                <w:sz w:val="40"/>
                                <w:szCs w:val="40"/>
                              </w:rPr>
                              <w:t>Final Assignment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DA8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25pt;margin-top:9pt;width:440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" filled="f" stroked="f">
                <v:textbox style="mso-fit-shape-to-text:t">
                  <w:txbxContent>
                    <w:p w14:paraId="258D414F" w14:textId="6736106C" w:rsidR="00051388" w:rsidRPr="00E56A84" w:rsidRDefault="00051388" w:rsidP="00051388">
                      <w:pPr>
                        <w:rPr>
                          <w:b/>
                          <w:bCs/>
                          <w:color w:val="463278" w:themeColor="accent1"/>
                          <w:sz w:val="40"/>
                          <w:szCs w:val="40"/>
                        </w:rPr>
                      </w:pPr>
                      <w:r w:rsidRPr="00051388">
                        <w:rPr>
                          <w:b/>
                          <w:bCs/>
                          <w:color w:val="463278" w:themeColor="accent1"/>
                          <w:sz w:val="40"/>
                          <w:szCs w:val="40"/>
                          <w:highlight w:val="yellow"/>
                        </w:rPr>
                        <w:t>[Pupil Name]</w:t>
                      </w:r>
                      <w:r>
                        <w:rPr>
                          <w:b/>
                          <w:bCs/>
                          <w:color w:val="463278" w:themeColor="accent1"/>
                          <w:sz w:val="40"/>
                          <w:szCs w:val="40"/>
                        </w:rPr>
                        <w:t>’s</w:t>
                      </w:r>
                      <w:r w:rsidRPr="00E56A84">
                        <w:rPr>
                          <w:b/>
                          <w:bCs/>
                          <w:color w:val="463278" w:themeColor="accent1"/>
                          <w:sz w:val="40"/>
                          <w:szCs w:val="40"/>
                        </w:rPr>
                        <w:t xml:space="preserve"> </w:t>
                      </w:r>
                      <w:r w:rsidR="007B4B0F">
                        <w:rPr>
                          <w:b/>
                          <w:bCs/>
                          <w:color w:val="463278" w:themeColor="accent1"/>
                          <w:sz w:val="40"/>
                          <w:szCs w:val="40"/>
                        </w:rPr>
                        <w:t>Final Assignment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138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3FF534" wp14:editId="16F8CAE0">
                <wp:simplePos x="0" y="0"/>
                <wp:positionH relativeFrom="column">
                  <wp:posOffset>15766</wp:posOffset>
                </wp:positionH>
                <wp:positionV relativeFrom="paragraph">
                  <wp:posOffset>-21590</wp:posOffset>
                </wp:positionV>
                <wp:extent cx="6629400" cy="9829800"/>
                <wp:effectExtent l="57150" t="57150" r="76200" b="762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829800"/>
                        </a:xfrm>
                        <a:prstGeom prst="rect">
                          <a:avLst/>
                        </a:prstGeom>
                        <a:noFill/>
                        <a:ln w="127000" cap="flat" cmpd="sng" algn="ctr">
                          <a:solidFill>
                            <a:schemeClr val="accent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2C257" id="Rectangle 4" o:spid="_x0000_s1026" style="position:absolute;margin-left:1.25pt;margin-top:-1.7pt;width:522pt;height:77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" filled="f" strokecolor="#32b996 [3206]" strokeweight="10pt"/>
            </w:pict>
          </mc:Fallback>
        </mc:AlternateContent>
      </w:r>
    </w:p>
    <w:p w14:paraId="722434DF" w14:textId="494A71BF" w:rsidR="00051388" w:rsidRPr="00051388" w:rsidRDefault="00051388" w:rsidP="00051388"/>
    <w:p w14:paraId="035A0618" w14:textId="5CCB1816" w:rsidR="00051388" w:rsidRDefault="002E0160" w:rsidP="00051388">
      <w:r w:rsidRPr="004C2AE1">
        <w:rPr>
          <w:noProof/>
        </w:rPr>
        <w:drawing>
          <wp:anchor distT="0" distB="0" distL="114300" distR="114300" simplePos="0" relativeHeight="251675648" behindDoc="1" locked="0" layoutInCell="1" allowOverlap="1" wp14:anchorId="1C3010A1" wp14:editId="1F78FB54">
            <wp:simplePos x="0" y="0"/>
            <wp:positionH relativeFrom="column">
              <wp:posOffset>4914471</wp:posOffset>
            </wp:positionH>
            <wp:positionV relativeFrom="paragraph">
              <wp:posOffset>93345</wp:posOffset>
            </wp:positionV>
            <wp:extent cx="1482725" cy="1482725"/>
            <wp:effectExtent l="0" t="0" r="3175" b="3175"/>
            <wp:wrapTight wrapText="bothSides">
              <wp:wrapPolygon edited="0">
                <wp:start x="8048" y="0"/>
                <wp:lineTo x="6105" y="555"/>
                <wp:lineTo x="1388" y="3608"/>
                <wp:lineTo x="0" y="7493"/>
                <wp:lineTo x="0" y="13876"/>
                <wp:lineTo x="1943" y="18316"/>
                <wp:lineTo x="6660" y="21369"/>
                <wp:lineTo x="7770" y="21369"/>
                <wp:lineTo x="13598" y="21369"/>
                <wp:lineTo x="14708" y="21369"/>
                <wp:lineTo x="19426" y="18316"/>
                <wp:lineTo x="21369" y="13876"/>
                <wp:lineTo x="21369" y="7770"/>
                <wp:lineTo x="20536" y="3885"/>
                <wp:lineTo x="15541" y="555"/>
                <wp:lineTo x="13321" y="0"/>
                <wp:lineTo x="8048" y="0"/>
              </wp:wrapPolygon>
            </wp:wrapTight>
            <wp:docPr id="9" name="Picture 4" descr="The Brilliant Club">
              <a:extLst xmlns:a="http://schemas.openxmlformats.org/drawingml/2006/main">
                <a:ext uri="{FF2B5EF4-FFF2-40B4-BE49-F238E27FC236}">
                  <a16:creationId xmlns:a16="http://schemas.microsoft.com/office/drawing/2014/main" id="{B3BC97AE-552B-AAEC-0FC6-B124CF6878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The Brilliant Club">
                      <a:extLst>
                        <a:ext uri="{FF2B5EF4-FFF2-40B4-BE49-F238E27FC236}">
                          <a16:creationId xmlns:a16="http://schemas.microsoft.com/office/drawing/2014/main" id="{B3BC97AE-552B-AAEC-0FC6-B124CF6878D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4" t="8460" r="11714" b="9193"/>
                    <a:stretch/>
                  </pic:blipFill>
                  <pic:spPr bwMode="auto">
                    <a:xfrm>
                      <a:off x="0" y="0"/>
                      <a:ext cx="1482725" cy="1482725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B0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080838" wp14:editId="7F4E9BAE">
                <wp:simplePos x="0" y="0"/>
                <wp:positionH relativeFrom="column">
                  <wp:posOffset>376030</wp:posOffset>
                </wp:positionH>
                <wp:positionV relativeFrom="paragraph">
                  <wp:posOffset>90998</wp:posOffset>
                </wp:positionV>
                <wp:extent cx="4310270" cy="1487409"/>
                <wp:effectExtent l="38100" t="38100" r="33655" b="3683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0270" cy="1487409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64B3BC" w14:textId="1BD65865" w:rsidR="008878E6" w:rsidRPr="001C05C4" w:rsidRDefault="008878E6" w:rsidP="008878E6">
                            <w:pPr>
                              <w:spacing w:before="0" w:after="0" w:line="240" w:lineRule="auto"/>
                              <w:rPr>
                                <w:color w:val="463278" w:themeColor="accent1"/>
                                <w:sz w:val="24"/>
                                <w:szCs w:val="24"/>
                              </w:rPr>
                            </w:pPr>
                            <w:r w:rsidRPr="001C05C4">
                              <w:rPr>
                                <w:b/>
                                <w:bCs/>
                                <w:color w:val="463278" w:themeColor="accent1"/>
                                <w:sz w:val="24"/>
                                <w:szCs w:val="24"/>
                              </w:rPr>
                              <w:t>Name:</w:t>
                            </w:r>
                            <w:r w:rsidRPr="001C05C4">
                              <w:rPr>
                                <w:color w:val="463278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05C4">
                              <w:rPr>
                                <w:color w:val="463278" w:themeColor="accent1"/>
                                <w:sz w:val="24"/>
                                <w:szCs w:val="24"/>
                                <w:highlight w:val="yellow"/>
                              </w:rPr>
                              <w:t>[Pupil’s Name]</w:t>
                            </w:r>
                          </w:p>
                          <w:p w14:paraId="12CAF9D1" w14:textId="0C1A7E48" w:rsidR="008878E6" w:rsidRDefault="0083313A" w:rsidP="008878E6">
                            <w:pPr>
                              <w:spacing w:before="0" w:after="0" w:line="240" w:lineRule="auto"/>
                              <w:rPr>
                                <w:color w:val="463278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63278" w:themeColor="accent1"/>
                                <w:sz w:val="24"/>
                                <w:szCs w:val="24"/>
                              </w:rPr>
                              <w:t>Year Group:</w:t>
                            </w:r>
                            <w:r>
                              <w:rPr>
                                <w:color w:val="463278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313A">
                              <w:rPr>
                                <w:color w:val="463278" w:themeColor="accent1"/>
                                <w:sz w:val="24"/>
                                <w:szCs w:val="24"/>
                                <w:highlight w:val="yellow"/>
                              </w:rPr>
                              <w:t>[Pupil’s Year Group]</w:t>
                            </w:r>
                          </w:p>
                          <w:p w14:paraId="6F6B394A" w14:textId="4652FE29" w:rsidR="0083313A" w:rsidRPr="0083313A" w:rsidRDefault="00E61BE3" w:rsidP="008878E6">
                            <w:pPr>
                              <w:spacing w:before="0" w:after="0" w:line="240" w:lineRule="auto"/>
                              <w:rPr>
                                <w:color w:val="463278" w:themeColor="accent1"/>
                                <w:sz w:val="24"/>
                                <w:szCs w:val="24"/>
                              </w:rPr>
                            </w:pPr>
                            <w:r w:rsidRPr="00E61BE3">
                              <w:rPr>
                                <w:b/>
                                <w:bCs/>
                                <w:color w:val="463278" w:themeColor="accent1"/>
                                <w:sz w:val="24"/>
                                <w:szCs w:val="24"/>
                              </w:rPr>
                              <w:t>Scholars Programme Course:</w:t>
                            </w:r>
                            <w:r>
                              <w:rPr>
                                <w:color w:val="463278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5148">
                              <w:rPr>
                                <w:color w:val="463278" w:themeColor="accent1"/>
                                <w:sz w:val="24"/>
                                <w:szCs w:val="24"/>
                                <w:highlight w:val="yellow"/>
                              </w:rPr>
                              <w:t>[Topic Studied]</w:t>
                            </w:r>
                          </w:p>
                          <w:p w14:paraId="2FFE6329" w14:textId="1E24D8B1" w:rsidR="008878E6" w:rsidRPr="00E61BE3" w:rsidRDefault="0083313A" w:rsidP="0083313A">
                            <w:pPr>
                              <w:spacing w:before="0" w:after="0" w:line="240" w:lineRule="auto"/>
                              <w:rPr>
                                <w:color w:val="463278" w:themeColor="accen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63278" w:themeColor="accent1"/>
                              </w:rPr>
                              <w:t>Assignment Title / Question:</w:t>
                            </w:r>
                            <w:r w:rsidR="00E61BE3">
                              <w:rPr>
                                <w:color w:val="463278" w:themeColor="accent1"/>
                              </w:rPr>
                              <w:t xml:space="preserve"> </w:t>
                            </w:r>
                            <w:r w:rsidR="00E61BE3" w:rsidRPr="00015148">
                              <w:rPr>
                                <w:color w:val="463278" w:themeColor="accent1"/>
                                <w:highlight w:val="yellow"/>
                              </w:rPr>
                              <w:t>[Final Assignment Question]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80838" id="Rectangle: Rounded Corners 14" o:spid="_x0000_s1027" style="position:absolute;margin-left:29.6pt;margin-top:7.15pt;width:339.4pt;height:11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" fillcolor="white [3214]" strokecolor="#463278 [3204]" strokeweight="6pt">
                <v:stroke joinstyle="miter"/>
                <v:textbox>
                  <w:txbxContent>
                    <w:p w14:paraId="1864B3BC" w14:textId="1BD65865" w:rsidR="008878E6" w:rsidRPr="001C05C4" w:rsidRDefault="008878E6" w:rsidP="008878E6">
                      <w:pPr>
                        <w:spacing w:before="0" w:after="0" w:line="240" w:lineRule="auto"/>
                        <w:rPr>
                          <w:color w:val="463278" w:themeColor="accent1"/>
                          <w:sz w:val="24"/>
                          <w:szCs w:val="24"/>
                        </w:rPr>
                      </w:pPr>
                      <w:r w:rsidRPr="001C05C4">
                        <w:rPr>
                          <w:b/>
                          <w:bCs/>
                          <w:color w:val="463278" w:themeColor="accent1"/>
                          <w:sz w:val="24"/>
                          <w:szCs w:val="24"/>
                        </w:rPr>
                        <w:t>Name:</w:t>
                      </w:r>
                      <w:r w:rsidRPr="001C05C4">
                        <w:rPr>
                          <w:color w:val="463278" w:themeColor="accent1"/>
                          <w:sz w:val="24"/>
                          <w:szCs w:val="24"/>
                        </w:rPr>
                        <w:t xml:space="preserve"> </w:t>
                      </w:r>
                      <w:r w:rsidRPr="001C05C4">
                        <w:rPr>
                          <w:color w:val="463278" w:themeColor="accent1"/>
                          <w:sz w:val="24"/>
                          <w:szCs w:val="24"/>
                          <w:highlight w:val="yellow"/>
                        </w:rPr>
                        <w:t>[Pupil’s Name]</w:t>
                      </w:r>
                    </w:p>
                    <w:p w14:paraId="12CAF9D1" w14:textId="0C1A7E48" w:rsidR="008878E6" w:rsidRDefault="0083313A" w:rsidP="008878E6">
                      <w:pPr>
                        <w:spacing w:before="0" w:after="0" w:line="240" w:lineRule="auto"/>
                        <w:rPr>
                          <w:color w:val="463278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463278" w:themeColor="accent1"/>
                          <w:sz w:val="24"/>
                          <w:szCs w:val="24"/>
                        </w:rPr>
                        <w:t>Year Group:</w:t>
                      </w:r>
                      <w:r>
                        <w:rPr>
                          <w:color w:val="463278" w:themeColor="accent1"/>
                          <w:sz w:val="24"/>
                          <w:szCs w:val="24"/>
                        </w:rPr>
                        <w:t xml:space="preserve"> </w:t>
                      </w:r>
                      <w:r w:rsidRPr="0083313A">
                        <w:rPr>
                          <w:color w:val="463278" w:themeColor="accent1"/>
                          <w:sz w:val="24"/>
                          <w:szCs w:val="24"/>
                          <w:highlight w:val="yellow"/>
                        </w:rPr>
                        <w:t>[Pupil’s Year Group]</w:t>
                      </w:r>
                    </w:p>
                    <w:p w14:paraId="6F6B394A" w14:textId="4652FE29" w:rsidR="0083313A" w:rsidRPr="0083313A" w:rsidRDefault="00E61BE3" w:rsidP="008878E6">
                      <w:pPr>
                        <w:spacing w:before="0" w:after="0" w:line="240" w:lineRule="auto"/>
                        <w:rPr>
                          <w:color w:val="463278" w:themeColor="accent1"/>
                          <w:sz w:val="24"/>
                          <w:szCs w:val="24"/>
                        </w:rPr>
                      </w:pPr>
                      <w:r w:rsidRPr="00E61BE3">
                        <w:rPr>
                          <w:b/>
                          <w:bCs/>
                          <w:color w:val="463278" w:themeColor="accent1"/>
                          <w:sz w:val="24"/>
                          <w:szCs w:val="24"/>
                        </w:rPr>
                        <w:t>Scholars Programme Course:</w:t>
                      </w:r>
                      <w:r>
                        <w:rPr>
                          <w:color w:val="463278" w:themeColor="accent1"/>
                          <w:sz w:val="24"/>
                          <w:szCs w:val="24"/>
                        </w:rPr>
                        <w:t xml:space="preserve"> </w:t>
                      </w:r>
                      <w:r w:rsidRPr="00015148">
                        <w:rPr>
                          <w:color w:val="463278" w:themeColor="accent1"/>
                          <w:sz w:val="24"/>
                          <w:szCs w:val="24"/>
                          <w:highlight w:val="yellow"/>
                        </w:rPr>
                        <w:t>[Topic Studied]</w:t>
                      </w:r>
                    </w:p>
                    <w:p w14:paraId="2FFE6329" w14:textId="1E24D8B1" w:rsidR="008878E6" w:rsidRPr="00E61BE3" w:rsidRDefault="0083313A" w:rsidP="0083313A">
                      <w:pPr>
                        <w:spacing w:before="0" w:after="0" w:line="240" w:lineRule="auto"/>
                        <w:rPr>
                          <w:color w:val="463278" w:themeColor="accent1"/>
                        </w:rPr>
                      </w:pPr>
                      <w:r>
                        <w:rPr>
                          <w:b/>
                          <w:bCs/>
                          <w:color w:val="463278" w:themeColor="accent1"/>
                        </w:rPr>
                        <w:t>Assignment Title / Question:</w:t>
                      </w:r>
                      <w:r w:rsidR="00E61BE3">
                        <w:rPr>
                          <w:color w:val="463278" w:themeColor="accent1"/>
                        </w:rPr>
                        <w:t xml:space="preserve"> </w:t>
                      </w:r>
                      <w:r w:rsidR="00E61BE3" w:rsidRPr="00015148">
                        <w:rPr>
                          <w:color w:val="463278" w:themeColor="accent1"/>
                          <w:highlight w:val="yellow"/>
                        </w:rPr>
                        <w:t>[Final Assignment Question]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30E429" w14:textId="69E136DA" w:rsidR="00051388" w:rsidRPr="00051388" w:rsidRDefault="00BC3262" w:rsidP="00051388">
      <w:pPr>
        <w:jc w:val="right"/>
      </w:pPr>
      <w:r w:rsidRPr="004C2AE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0ABABB" wp14:editId="70ED341F">
                <wp:simplePos x="0" y="0"/>
                <wp:positionH relativeFrom="column">
                  <wp:posOffset>2199005</wp:posOffset>
                </wp:positionH>
                <wp:positionV relativeFrom="paragraph">
                  <wp:posOffset>7982285</wp:posOffset>
                </wp:positionV>
                <wp:extent cx="624291" cy="624291"/>
                <wp:effectExtent l="0" t="0" r="23495" b="23495"/>
                <wp:wrapNone/>
                <wp:docPr id="6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24291" cy="624291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28A130" id="Oval 10" o:spid="_x0000_s1026" style="position:absolute;margin-left:173.15pt;margin-top:628.55pt;width:49.15pt;height:49.1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" fillcolor="#ffb95a [3209]" strokecolor="#ffb95a [3209]" strokeweight="1pt">
                <v:stroke joinstyle="miter"/>
              </v:oval>
            </w:pict>
          </mc:Fallback>
        </mc:AlternateContent>
      </w:r>
      <w:r w:rsidRPr="004C2AE1">
        <w:rPr>
          <w:noProof/>
        </w:rPr>
        <mc:AlternateContent>
          <mc:Choice Requires="wps">
            <w:drawing>
              <wp:anchor distT="0" distB="0" distL="114300" distR="114300" simplePos="0" relativeHeight="251696639" behindDoc="0" locked="0" layoutInCell="1" allowOverlap="1" wp14:anchorId="4FC85678" wp14:editId="22AAA2F2">
                <wp:simplePos x="0" y="0"/>
                <wp:positionH relativeFrom="column">
                  <wp:posOffset>1485804</wp:posOffset>
                </wp:positionH>
                <wp:positionV relativeFrom="paragraph">
                  <wp:posOffset>7965440</wp:posOffset>
                </wp:positionV>
                <wp:extent cx="812800" cy="812800"/>
                <wp:effectExtent l="0" t="0" r="25400" b="25400"/>
                <wp:wrapNone/>
                <wp:docPr id="11" name="Oval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CFA40C-5CFE-9EDE-9D9A-EA2DAE6EB1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12800" cy="8128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B7C0A9" id="Oval 10" o:spid="_x0000_s1026" style="position:absolute;margin-left:117pt;margin-top:627.2pt;width:64pt;height:64pt;flip:x;z-index:251696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" fillcolor="#463278 [3204]" strokecolor="#463278 [3204]" strokeweight="1pt">
                <v:stroke joinstyle="miter"/>
              </v:oval>
            </w:pict>
          </mc:Fallback>
        </mc:AlternateContent>
      </w:r>
      <w:r w:rsidR="00C20CDC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E6A2328" wp14:editId="5E71E0D8">
                <wp:simplePos x="0" y="0"/>
                <wp:positionH relativeFrom="column">
                  <wp:posOffset>-26670</wp:posOffset>
                </wp:positionH>
                <wp:positionV relativeFrom="paragraph">
                  <wp:posOffset>7060565</wp:posOffset>
                </wp:positionV>
                <wp:extent cx="637540" cy="686435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540" cy="686435"/>
                          <a:chOff x="0" y="0"/>
                          <a:chExt cx="637540" cy="686435"/>
                        </a:xfrm>
                      </wpg:grpSpPr>
                      <wps:wsp>
                        <wps:cNvPr id="13" name="Chord 13"/>
                        <wps:cNvSpPr/>
                        <wps:spPr>
                          <a:xfrm rot="3019109">
                            <a:off x="123825" y="-9525"/>
                            <a:ext cx="450557" cy="492943"/>
                          </a:xfrm>
                          <a:prstGeom prst="chord">
                            <a:avLst>
                              <a:gd name="adj1" fmla="val 2700000"/>
                              <a:gd name="adj2" fmla="val 19387806"/>
                            </a:avLst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 descr="A picture containing 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B4075F9-4105-5F00-F93C-22372D37CB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540" cy="6864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268863" id="Group 16" o:spid="_x0000_s1026" style="position:absolute;margin-left:-2.1pt;margin-top:555.95pt;width:50.2pt;height:54.05pt;z-index:251698176" coordsize="6375,6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">
                <v:shape id="Chord 13" o:spid="_x0000_s1027" style="position:absolute;left:1238;top:-96;width:4506;height:4929;rotation:3297672fd;visibility:visible;mso-wrap-style:square;v-text-anchor:middle" coordsize="450557,492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" path="m391563,412756c323652,494045,214691,516180,124635,466980,43524,422667,-5404,329476,473,230495,6466,129558,68218,42873,156219,11866v94861,-33424,198522,5315,254871,95247l391563,412756xe" fillcolor="white [3214]" stroked="f" strokeweight="1pt">
                  <v:stroke joinstyle="miter"/>
                  <v:path arrowok="t" o:connecttype="custom" o:connectlocs="391563,412756;124635,466980;473,230495;156219,11866;411090,107113;391563,412756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alt="A picture containing icon&#10;&#10;Description automatically generated" style="position:absolute;width:6375;height:6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">
                  <v:imagedata r:id="rId12" o:title="A picture containing icon&#10;&#10;Description automatically generated"/>
                </v:shape>
              </v:group>
            </w:pict>
          </mc:Fallback>
        </mc:AlternateContent>
      </w:r>
      <w:r w:rsidR="00AF71D7">
        <w:rPr>
          <w:noProof/>
        </w:rPr>
        <mc:AlternateContent>
          <mc:Choice Requires="wps">
            <w:drawing>
              <wp:anchor distT="0" distB="0" distL="114300" distR="114300" simplePos="0" relativeHeight="251692799" behindDoc="0" locked="0" layoutInCell="1" allowOverlap="1" wp14:anchorId="2E3A6A94" wp14:editId="66A095C1">
                <wp:simplePos x="0" y="0"/>
                <wp:positionH relativeFrom="column">
                  <wp:posOffset>-556</wp:posOffset>
                </wp:positionH>
                <wp:positionV relativeFrom="paragraph">
                  <wp:posOffset>7348520</wp:posOffset>
                </wp:positionV>
                <wp:extent cx="1658363" cy="1658363"/>
                <wp:effectExtent l="19050" t="19050" r="18415" b="0"/>
                <wp:wrapNone/>
                <wp:docPr id="2" name="Chor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29142">
                          <a:off x="0" y="0"/>
                          <a:ext cx="1658363" cy="1658363"/>
                        </a:xfrm>
                        <a:prstGeom prst="chord">
                          <a:avLst>
                            <a:gd name="adj1" fmla="val 156489"/>
                            <a:gd name="adj2" fmla="val 16200000"/>
                          </a:avLst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3D8D4" id="Chord 2" o:spid="_x0000_s1026" style="position:absolute;margin-left:-.05pt;margin-top:578.6pt;width:130.6pt;height:130.6pt;rotation:8769964fd;z-index:251692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8363,1658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" path="m1657504,866913v-20616,452570,-400652,804815,-853483,791068c351191,1644235,-6780,1269586,94,816600,6968,363613,376142,-1,829181,-1r828323,866914xe" fillcolor="#418cdc [3208]" strokecolor="#418cdc [3208]" strokeweight="1pt">
                <v:stroke joinstyle="miter"/>
                <v:path arrowok="t" o:connecttype="custom" o:connectlocs="1657504,866913;804021,1657981;94,816600;829181,-1;1657504,866913" o:connectangles="0,0,0,0,0"/>
              </v:shape>
            </w:pict>
          </mc:Fallback>
        </mc:AlternateContent>
      </w:r>
      <w:r w:rsidR="00706E5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A90E7" wp14:editId="05B75E12">
                <wp:simplePos x="0" y="0"/>
                <wp:positionH relativeFrom="column">
                  <wp:posOffset>376547</wp:posOffset>
                </wp:positionH>
                <wp:positionV relativeFrom="paragraph">
                  <wp:posOffset>1516520</wp:posOffset>
                </wp:positionV>
                <wp:extent cx="5909945" cy="6744195"/>
                <wp:effectExtent l="38100" t="38100" r="33655" b="3810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9945" cy="674419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AD32B2" w14:textId="295212C0" w:rsidR="00B20435" w:rsidRPr="00E61BE3" w:rsidRDefault="00B20435" w:rsidP="00B20435">
                            <w:pPr>
                              <w:spacing w:before="0" w:after="0" w:line="240" w:lineRule="auto"/>
                              <w:rPr>
                                <w:color w:val="463278" w:themeColor="accent1"/>
                              </w:rPr>
                            </w:pPr>
                            <w:r w:rsidRPr="00B20435">
                              <w:rPr>
                                <w:b/>
                                <w:bCs/>
                                <w:color w:val="463278" w:themeColor="accent1"/>
                                <w:sz w:val="24"/>
                                <w:szCs w:val="24"/>
                                <w:highlight w:val="yellow"/>
                              </w:rPr>
                              <w:t>[Insert Extract from Assignment]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8A90E7" id="Rectangle: Rounded Corners 15" o:spid="_x0000_s1028" style="position:absolute;left:0;text-align:left;margin-left:29.65pt;margin-top:119.4pt;width:465.35pt;height:531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" fillcolor="white [3214]" strokecolor="#463278 [3204]" strokeweight="6pt">
                <v:stroke joinstyle="miter"/>
                <v:textbox>
                  <w:txbxContent>
                    <w:p w14:paraId="55AD32B2" w14:textId="295212C0" w:rsidR="00B20435" w:rsidRPr="00E61BE3" w:rsidRDefault="00B20435" w:rsidP="00B20435">
                      <w:pPr>
                        <w:spacing w:before="0" w:after="0" w:line="240" w:lineRule="auto"/>
                        <w:rPr>
                          <w:color w:val="463278" w:themeColor="accent1"/>
                        </w:rPr>
                      </w:pPr>
                      <w:r w:rsidRPr="00B20435">
                        <w:rPr>
                          <w:b/>
                          <w:bCs/>
                          <w:color w:val="463278" w:themeColor="accent1"/>
                          <w:sz w:val="24"/>
                          <w:szCs w:val="24"/>
                          <w:highlight w:val="yellow"/>
                        </w:rPr>
                        <w:t>[Insert Extract from Assignment]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51388" w:rsidRPr="00051388" w:rsidSect="00051388">
      <w:headerReference w:type="default" r:id="rId13"/>
      <w:footerReference w:type="default" r:id="rId14"/>
      <w:pgSz w:w="11906" w:h="16838"/>
      <w:pgMar w:top="720" w:right="720" w:bottom="720" w:left="72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6685F" w14:textId="77777777" w:rsidR="003910B1" w:rsidRDefault="003910B1" w:rsidP="00E937CA">
      <w:pPr>
        <w:spacing w:before="0" w:after="0" w:line="240" w:lineRule="auto"/>
      </w:pPr>
      <w:r>
        <w:separator/>
      </w:r>
    </w:p>
  </w:endnote>
  <w:endnote w:type="continuationSeparator" w:id="0">
    <w:p w14:paraId="0A100807" w14:textId="77777777" w:rsidR="003910B1" w:rsidRDefault="003910B1" w:rsidP="00E937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roy Light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9635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0A70C" w14:textId="77777777" w:rsidR="003E5728" w:rsidRDefault="00AA0E9B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1312" behindDoc="1" locked="0" layoutInCell="1" allowOverlap="1" wp14:anchorId="5EF810CD" wp14:editId="6DA967D1">
                  <wp:simplePos x="0" y="0"/>
                  <wp:positionH relativeFrom="margin">
                    <wp:posOffset>-469900</wp:posOffset>
                  </wp:positionH>
                  <wp:positionV relativeFrom="paragraph">
                    <wp:posOffset>64135</wp:posOffset>
                  </wp:positionV>
                  <wp:extent cx="5340350" cy="533400"/>
                  <wp:effectExtent l="0" t="0" r="0" b="0"/>
                  <wp:wrapTight wrapText="bothSides">
                    <wp:wrapPolygon edited="0">
                      <wp:start x="231" y="0"/>
                      <wp:lineTo x="231" y="20829"/>
                      <wp:lineTo x="21343" y="20829"/>
                      <wp:lineTo x="21343" y="0"/>
                      <wp:lineTo x="231" y="0"/>
                    </wp:wrapPolygon>
                  </wp:wrapTight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403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03FAC8" w14:textId="77777777" w:rsidR="00AA0E9B" w:rsidRDefault="00AA0E9B" w:rsidP="00AA0E9B">
                              <w:pPr>
                                <w:spacing w:before="0" w:after="0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7727FC">
                                <w:rPr>
                                  <w:sz w:val="16"/>
                                  <w:szCs w:val="18"/>
                                </w:rPr>
                                <w:t>The Brilliant Club is a registered charity in England and Wales (no. 1147771) and Scotland (no. SC048774).</w:t>
                              </w:r>
                            </w:p>
                            <w:p w14:paraId="5CB8A911" w14:textId="77777777" w:rsidR="00AA0E9B" w:rsidRDefault="00AA0E9B" w:rsidP="00AA0E9B">
                              <w:pPr>
                                <w:spacing w:before="0" w:after="0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7727FC">
                                <w:rPr>
                                  <w:sz w:val="16"/>
                                  <w:szCs w:val="18"/>
                                </w:rPr>
                                <w:t>The Brilliant Club is a registered company limited by guarantee in England and Wales (no. 7986971).</w:t>
                              </w:r>
                            </w:p>
                            <w:p w14:paraId="333AC5EC" w14:textId="77777777" w:rsidR="00AA0E9B" w:rsidRDefault="00AA0E9B" w:rsidP="00AA0E9B">
                              <w:pPr>
                                <w:spacing w:before="0" w:after="0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7727FC">
                                <w:rPr>
                                  <w:sz w:val="16"/>
                                  <w:szCs w:val="18"/>
                                </w:rPr>
                                <w:t>The Brilliant Club, 17th Floor, Millbank Tower, 21-24 Millbank, SW1P 4QP</w:t>
                              </w:r>
                            </w:p>
                            <w:p w14:paraId="70C7B2EB" w14:textId="77777777" w:rsidR="00AA0E9B" w:rsidRDefault="00AA0E9B" w:rsidP="00AA0E9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EF810CD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37pt;margin-top:5.05pt;width:420.5pt;height:4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" filled="f" stroked="f">
                  <v:textbox>
                    <w:txbxContent>
                      <w:p w14:paraId="3D03FAC8" w14:textId="77777777" w:rsidR="00AA0E9B" w:rsidRDefault="00AA0E9B" w:rsidP="00AA0E9B">
                        <w:pPr>
                          <w:spacing w:before="0" w:after="0"/>
                          <w:rPr>
                            <w:sz w:val="16"/>
                            <w:szCs w:val="18"/>
                          </w:rPr>
                        </w:pPr>
                        <w:r w:rsidRPr="007727FC">
                          <w:rPr>
                            <w:sz w:val="16"/>
                            <w:szCs w:val="18"/>
                          </w:rPr>
                          <w:t>The Brilliant Club is a registered charity in England and Wales (no. 1147771) and Scotland (no. SC048774).</w:t>
                        </w:r>
                      </w:p>
                      <w:p w14:paraId="5CB8A911" w14:textId="77777777" w:rsidR="00AA0E9B" w:rsidRDefault="00AA0E9B" w:rsidP="00AA0E9B">
                        <w:pPr>
                          <w:spacing w:before="0" w:after="0"/>
                          <w:rPr>
                            <w:sz w:val="16"/>
                            <w:szCs w:val="18"/>
                          </w:rPr>
                        </w:pPr>
                        <w:r w:rsidRPr="007727FC">
                          <w:rPr>
                            <w:sz w:val="16"/>
                            <w:szCs w:val="18"/>
                          </w:rPr>
                          <w:t>The Brilliant Club is a registered company limited by guarantee in England and Wales (no. 7986971).</w:t>
                        </w:r>
                      </w:p>
                      <w:p w14:paraId="333AC5EC" w14:textId="77777777" w:rsidR="00AA0E9B" w:rsidRDefault="00AA0E9B" w:rsidP="00AA0E9B">
                        <w:pPr>
                          <w:spacing w:before="0" w:after="0"/>
                          <w:rPr>
                            <w:sz w:val="16"/>
                            <w:szCs w:val="18"/>
                          </w:rPr>
                        </w:pPr>
                        <w:r w:rsidRPr="007727FC">
                          <w:rPr>
                            <w:sz w:val="16"/>
                            <w:szCs w:val="18"/>
                          </w:rPr>
                          <w:t>The Brilliant Club, 17th Floor, Millbank Tower, 21-24 Millbank, SW1P 4QP</w:t>
                        </w:r>
                      </w:p>
                      <w:p w14:paraId="70C7B2EB" w14:textId="77777777" w:rsidR="00AA0E9B" w:rsidRDefault="00AA0E9B" w:rsidP="00AA0E9B"/>
                    </w:txbxContent>
                  </v:textbox>
                  <w10:wrap type="tight" anchorx="margin"/>
                </v:shape>
              </w:pict>
            </mc:Fallback>
          </mc:AlternateContent>
        </w:r>
      </w:p>
      <w:p w14:paraId="72A54834" w14:textId="77777777" w:rsidR="003E5728" w:rsidRPr="003727D3" w:rsidRDefault="003E5728">
        <w:pPr>
          <w:pStyle w:val="Footer"/>
          <w:jc w:val="right"/>
        </w:pPr>
        <w:r w:rsidRPr="003727D3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700AF45" wp14:editId="1050A4BD">
                  <wp:simplePos x="0" y="0"/>
                  <wp:positionH relativeFrom="page">
                    <wp:align>left</wp:align>
                  </wp:positionH>
                  <wp:positionV relativeFrom="margin">
                    <wp:posOffset>8862060</wp:posOffset>
                  </wp:positionV>
                  <wp:extent cx="7560000" cy="0"/>
                  <wp:effectExtent l="0" t="0" r="0" b="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52DE30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margin;mso-width-percent:0;mso-width-relative:margin" from="0,697.8pt" to="595.3pt,6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" strokecolor="#463278 [3204]" strokeweight=".5pt">
                  <v:stroke joinstyle="miter"/>
                  <w10:wrap anchorx="page" anchory="margin"/>
                </v:line>
              </w:pict>
            </mc:Fallback>
          </mc:AlternateContent>
        </w:r>
        <w:r w:rsidRPr="003727D3">
          <w:fldChar w:fldCharType="begin"/>
        </w:r>
        <w:r w:rsidRPr="003727D3">
          <w:instrText xml:space="preserve"> PAGE   \* MERGEFORMAT </w:instrText>
        </w:r>
        <w:r w:rsidRPr="003727D3">
          <w:fldChar w:fldCharType="separate"/>
        </w:r>
        <w:r w:rsidRPr="003727D3">
          <w:rPr>
            <w:noProof/>
          </w:rPr>
          <w:t>2</w:t>
        </w:r>
        <w:r w:rsidRPr="003727D3">
          <w:rPr>
            <w:noProof/>
          </w:rPr>
          <w:fldChar w:fldCharType="end"/>
        </w:r>
      </w:p>
    </w:sdtContent>
  </w:sdt>
  <w:p w14:paraId="49CFF2B8" w14:textId="77777777" w:rsidR="00E937CA" w:rsidRDefault="00E93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DCA7" w14:textId="77777777" w:rsidR="003910B1" w:rsidRDefault="003910B1" w:rsidP="00E937CA">
      <w:pPr>
        <w:spacing w:before="0" w:after="0" w:line="240" w:lineRule="auto"/>
      </w:pPr>
      <w:r>
        <w:separator/>
      </w:r>
    </w:p>
  </w:footnote>
  <w:footnote w:type="continuationSeparator" w:id="0">
    <w:p w14:paraId="782CFD03" w14:textId="77777777" w:rsidR="003910B1" w:rsidRDefault="003910B1" w:rsidP="00E937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D45F7" w14:textId="77777777" w:rsidR="00E937CA" w:rsidRDefault="00E937CA" w:rsidP="00E937C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A75"/>
    <w:multiLevelType w:val="hybridMultilevel"/>
    <w:tmpl w:val="F86AB184"/>
    <w:lvl w:ilvl="0" w:tplc="6CF20AC2">
      <w:start w:val="1"/>
      <w:numFmt w:val="bullet"/>
      <w:pStyle w:val="Bullet2"/>
      <w:lvlText w:val=""/>
      <w:lvlJc w:val="left"/>
      <w:pPr>
        <w:ind w:left="1080" w:hanging="360"/>
      </w:pPr>
      <w:rPr>
        <w:rFonts w:ascii="Wingdings 2" w:hAnsi="Wingdings 2" w:hint="default"/>
        <w:color w:val="463278" w:themeColor="accent1"/>
        <w:sz w:val="18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F272E1"/>
    <w:multiLevelType w:val="hybridMultilevel"/>
    <w:tmpl w:val="D930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2E19"/>
    <w:multiLevelType w:val="hybridMultilevel"/>
    <w:tmpl w:val="3D52E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F196D"/>
    <w:multiLevelType w:val="hybridMultilevel"/>
    <w:tmpl w:val="AFE21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15414"/>
    <w:multiLevelType w:val="hybridMultilevel"/>
    <w:tmpl w:val="604492C0"/>
    <w:lvl w:ilvl="0" w:tplc="703E52B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463278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A135C"/>
    <w:multiLevelType w:val="hybridMultilevel"/>
    <w:tmpl w:val="ADE00C26"/>
    <w:lvl w:ilvl="0" w:tplc="998E5134">
      <w:start w:val="1"/>
      <w:numFmt w:val="bullet"/>
      <w:pStyle w:val="Bullet3"/>
      <w:lvlText w:val="-"/>
      <w:lvlJc w:val="left"/>
      <w:pPr>
        <w:ind w:left="1627" w:hanging="360"/>
      </w:pPr>
      <w:rPr>
        <w:rFonts w:ascii="Gilroy Light" w:hAnsi="Gilroy Light" w:hint="default"/>
        <w:color w:val="463278" w:themeColor="accent1"/>
        <w:sz w:val="22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 w16cid:durableId="595795059">
    <w:abstractNumId w:val="2"/>
  </w:num>
  <w:num w:numId="2" w16cid:durableId="125315857">
    <w:abstractNumId w:val="1"/>
  </w:num>
  <w:num w:numId="3" w16cid:durableId="1237780863">
    <w:abstractNumId w:val="4"/>
  </w:num>
  <w:num w:numId="4" w16cid:durableId="1717848065">
    <w:abstractNumId w:val="0"/>
  </w:num>
  <w:num w:numId="5" w16cid:durableId="1472752134">
    <w:abstractNumId w:val="5"/>
  </w:num>
  <w:num w:numId="6" w16cid:durableId="1236237183">
    <w:abstractNumId w:val="0"/>
    <w:lvlOverride w:ilvl="0">
      <w:startOverride w:val="1"/>
    </w:lvlOverride>
  </w:num>
  <w:num w:numId="7" w16cid:durableId="448161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88"/>
    <w:rsid w:val="00015148"/>
    <w:rsid w:val="00051388"/>
    <w:rsid w:val="00084022"/>
    <w:rsid w:val="0008468A"/>
    <w:rsid w:val="000A3653"/>
    <w:rsid w:val="000B6AC3"/>
    <w:rsid w:val="000D196A"/>
    <w:rsid w:val="000E7170"/>
    <w:rsid w:val="00134463"/>
    <w:rsid w:val="0013694A"/>
    <w:rsid w:val="001A352B"/>
    <w:rsid w:val="001C05C4"/>
    <w:rsid w:val="001D24C0"/>
    <w:rsid w:val="00203A52"/>
    <w:rsid w:val="00221ADC"/>
    <w:rsid w:val="00257B38"/>
    <w:rsid w:val="00285020"/>
    <w:rsid w:val="002A2EEA"/>
    <w:rsid w:val="002A7509"/>
    <w:rsid w:val="002C43ED"/>
    <w:rsid w:val="002E0160"/>
    <w:rsid w:val="00303499"/>
    <w:rsid w:val="00320342"/>
    <w:rsid w:val="00361C5F"/>
    <w:rsid w:val="003727D3"/>
    <w:rsid w:val="003740AD"/>
    <w:rsid w:val="003910B1"/>
    <w:rsid w:val="00395B8A"/>
    <w:rsid w:val="003A6A9B"/>
    <w:rsid w:val="003C1496"/>
    <w:rsid w:val="003E5728"/>
    <w:rsid w:val="003E78E7"/>
    <w:rsid w:val="0042608C"/>
    <w:rsid w:val="00491B71"/>
    <w:rsid w:val="004D3087"/>
    <w:rsid w:val="00504B58"/>
    <w:rsid w:val="005072BA"/>
    <w:rsid w:val="00527CB4"/>
    <w:rsid w:val="006031E0"/>
    <w:rsid w:val="006779ED"/>
    <w:rsid w:val="006927E0"/>
    <w:rsid w:val="006C6741"/>
    <w:rsid w:val="006F1B72"/>
    <w:rsid w:val="00706E54"/>
    <w:rsid w:val="00746FFF"/>
    <w:rsid w:val="00762E88"/>
    <w:rsid w:val="007A6FE3"/>
    <w:rsid w:val="007B4B0F"/>
    <w:rsid w:val="007E353E"/>
    <w:rsid w:val="007E7021"/>
    <w:rsid w:val="0083313A"/>
    <w:rsid w:val="0087046E"/>
    <w:rsid w:val="008878E6"/>
    <w:rsid w:val="008B3DD0"/>
    <w:rsid w:val="008E13AC"/>
    <w:rsid w:val="009650D2"/>
    <w:rsid w:val="009836FF"/>
    <w:rsid w:val="009B7396"/>
    <w:rsid w:val="009D317A"/>
    <w:rsid w:val="009F088E"/>
    <w:rsid w:val="009F5BA6"/>
    <w:rsid w:val="00A309DC"/>
    <w:rsid w:val="00AA0E9B"/>
    <w:rsid w:val="00AF71D7"/>
    <w:rsid w:val="00B20435"/>
    <w:rsid w:val="00B56C47"/>
    <w:rsid w:val="00B84300"/>
    <w:rsid w:val="00BC3262"/>
    <w:rsid w:val="00BD58EB"/>
    <w:rsid w:val="00C20CDC"/>
    <w:rsid w:val="00C34707"/>
    <w:rsid w:val="00C92ABA"/>
    <w:rsid w:val="00C97DED"/>
    <w:rsid w:val="00CA4412"/>
    <w:rsid w:val="00D0664D"/>
    <w:rsid w:val="00D33DD2"/>
    <w:rsid w:val="00D40E84"/>
    <w:rsid w:val="00D65AE8"/>
    <w:rsid w:val="00DB28E9"/>
    <w:rsid w:val="00DC395F"/>
    <w:rsid w:val="00DE54FE"/>
    <w:rsid w:val="00E61BE3"/>
    <w:rsid w:val="00E775C8"/>
    <w:rsid w:val="00E937CA"/>
    <w:rsid w:val="00ED379C"/>
    <w:rsid w:val="00F3312E"/>
    <w:rsid w:val="00F57835"/>
    <w:rsid w:val="00F66A88"/>
    <w:rsid w:val="00F93478"/>
    <w:rsid w:val="00F94C44"/>
    <w:rsid w:val="00FA3F06"/>
    <w:rsid w:val="00FA416E"/>
    <w:rsid w:val="00FB361F"/>
    <w:rsid w:val="00FE19E7"/>
    <w:rsid w:val="00FE6800"/>
    <w:rsid w:val="0B751B84"/>
    <w:rsid w:val="287431FA"/>
    <w:rsid w:val="66688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57BF6"/>
  <w15:chartTrackingRefBased/>
  <w15:docId w15:val="{55DDBE21-9D68-414B-B817-33940871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E0"/>
    <w:pPr>
      <w:spacing w:before="160" w:line="276" w:lineRule="auto"/>
    </w:pPr>
  </w:style>
  <w:style w:type="paragraph" w:styleId="Heading1">
    <w:name w:val="heading 1"/>
    <w:aliases w:val="Subheading 1"/>
    <w:basedOn w:val="Normal"/>
    <w:next w:val="Normal"/>
    <w:link w:val="Heading1Char"/>
    <w:uiPriority w:val="9"/>
    <w:qFormat/>
    <w:rsid w:val="000A365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FA3F06"/>
    <w:pPr>
      <w:spacing w:after="0" w:line="240" w:lineRule="auto"/>
    </w:pPr>
  </w:style>
  <w:style w:type="character" w:customStyle="1" w:styleId="Heading1Char">
    <w:name w:val="Heading 1 Char"/>
    <w:aliases w:val="Subheading 1 Char"/>
    <w:basedOn w:val="DefaultParagraphFont"/>
    <w:link w:val="Heading1"/>
    <w:uiPriority w:val="9"/>
    <w:rsid w:val="000A3653"/>
    <w:rPr>
      <w:rFonts w:ascii="Century Gothic" w:eastAsiaTheme="majorEastAsia" w:hAnsi="Century Gothic" w:cstheme="majorBidi"/>
      <w:b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927E0"/>
    <w:pPr>
      <w:spacing w:after="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7E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table" w:styleId="TableGrid">
    <w:name w:val="Table Grid"/>
    <w:aliases w:val="TBC Table"/>
    <w:basedOn w:val="TableNormal"/>
    <w:uiPriority w:val="39"/>
    <w:rsid w:val="0008468A"/>
    <w:pPr>
      <w:spacing w:before="100" w:beforeAutospacing="1" w:after="100" w:afterAutospacing="1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left w:w="91" w:type="dxa"/>
        <w:bottom w:w="68" w:type="dxa"/>
        <w:right w:w="91" w:type="dxa"/>
      </w:tblCellMar>
    </w:tblPr>
    <w:tcPr>
      <w:shd w:val="clear" w:color="auto" w:fill="F2F2F2" w:themeFill="background2" w:themeFillShade="F2"/>
      <w:vAlign w:val="center"/>
    </w:tcPr>
    <w:tblStylePr w:type="firstRow">
      <w:pPr>
        <w:jc w:val="left"/>
      </w:pPr>
      <w:rPr>
        <w:rFonts w:asciiTheme="minorHAnsi" w:hAnsiTheme="minorHAnsi"/>
        <w:color w:val="FFFFFF" w:themeColor="background2"/>
        <w:sz w:val="20"/>
      </w:rPr>
      <w:tblPr/>
      <w:tcPr>
        <w:shd w:val="clear" w:color="auto" w:fill="463278"/>
      </w:tcPr>
    </w:tblStylePr>
    <w:tblStylePr w:type="firstCol">
      <w:rPr>
        <w:rFonts w:asciiTheme="minorHAnsi" w:hAnsiTheme="minorHAnsi"/>
        <w:color w:val="FFFFFF" w:themeColor="background2"/>
        <w:sz w:val="20"/>
      </w:rPr>
      <w:tblPr/>
      <w:tcPr>
        <w:shd w:val="clear" w:color="auto" w:fill="F53764" w:themeFill="accent2"/>
      </w:tcPr>
    </w:tblStylePr>
  </w:style>
  <w:style w:type="table" w:styleId="PlainTable4">
    <w:name w:val="Plain Table 4"/>
    <w:basedOn w:val="TableNormal"/>
    <w:uiPriority w:val="44"/>
    <w:rsid w:val="006C67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0000" w:themeFill="background1" w:themeFillShade="F2"/>
      </w:tcPr>
    </w:tblStylePr>
    <w:tblStylePr w:type="band1Horz">
      <w:tblPr/>
      <w:tcPr>
        <w:shd w:val="clear" w:color="auto" w:fill="000000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866FC3" w:themeColor="accent1" w:themeTint="99"/>
        <w:left w:val="single" w:sz="4" w:space="0" w:color="866FC3" w:themeColor="accent1" w:themeTint="99"/>
        <w:bottom w:val="single" w:sz="4" w:space="0" w:color="866FC3" w:themeColor="accent1" w:themeTint="99"/>
        <w:right w:val="single" w:sz="4" w:space="0" w:color="866FC3" w:themeColor="accent1" w:themeTint="99"/>
        <w:insideH w:val="single" w:sz="4" w:space="0" w:color="866FC3" w:themeColor="accent1" w:themeTint="99"/>
        <w:insideV w:val="single" w:sz="4" w:space="0" w:color="866FC3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463278" w:themeColor="accent1"/>
          <w:left w:val="single" w:sz="4" w:space="0" w:color="463278" w:themeColor="accent1"/>
          <w:bottom w:val="single" w:sz="4" w:space="0" w:color="463278" w:themeColor="accent1"/>
          <w:right w:val="single" w:sz="4" w:space="0" w:color="463278" w:themeColor="accent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</w:rPr>
      <w:tblPr/>
      <w:tcPr>
        <w:tcBorders>
          <w:top w:val="double" w:sz="4" w:space="0" w:color="4632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FEB" w:themeFill="accent1" w:themeFillTint="33"/>
      </w:tcPr>
    </w:tblStylePr>
    <w:tblStylePr w:type="band1Horz">
      <w:tblPr/>
      <w:tcPr>
        <w:shd w:val="clear" w:color="auto" w:fill="D6CFEB" w:themeFill="accent1" w:themeFillTint="33"/>
      </w:tcPr>
    </w:tblStylePr>
  </w:style>
  <w:style w:type="table" w:styleId="GridTable3">
    <w:name w:val="Grid Table 3"/>
    <w:basedOn w:val="TableNormal"/>
    <w:uiPriority w:val="48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D6CFEB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band1Vert">
      <w:tblPr/>
      <w:tcPr>
        <w:shd w:val="clear" w:color="auto" w:fill="AE9FD7" w:themeFill="accent1" w:themeFillTint="66"/>
      </w:tcPr>
    </w:tblStylePr>
    <w:tblStylePr w:type="band1Horz">
      <w:tblPr/>
      <w:tcPr>
        <w:shd w:val="clear" w:color="auto" w:fill="AE9FD7" w:themeFill="accent1" w:themeFillTint="66"/>
      </w:tcPr>
    </w:tblStylePr>
  </w:style>
  <w:style w:type="paragraph" w:customStyle="1" w:styleId="Table">
    <w:name w:val="Table"/>
    <w:basedOn w:val="BodyText"/>
    <w:next w:val="BodyText"/>
    <w:link w:val="TableChar"/>
    <w:rsid w:val="006C6741"/>
    <w:pPr>
      <w:spacing w:before="0"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6C67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6741"/>
    <w:rPr>
      <w:rFonts w:ascii="Gilroy Light" w:hAnsi="Gilroy Light"/>
    </w:rPr>
  </w:style>
  <w:style w:type="character" w:customStyle="1" w:styleId="TableChar">
    <w:name w:val="Table Char"/>
    <w:basedOn w:val="DefaultParagraphFont"/>
    <w:link w:val="Table"/>
    <w:rsid w:val="00C34707"/>
    <w:rPr>
      <w:rFonts w:ascii="Gilroy Light" w:hAnsi="Gilroy Light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937CA"/>
    <w:rPr>
      <w:rFonts w:ascii="Gilroy Light" w:hAnsi="Gilroy Light"/>
    </w:rPr>
  </w:style>
  <w:style w:type="paragraph" w:styleId="Footer">
    <w:name w:val="footer"/>
    <w:basedOn w:val="Normal"/>
    <w:link w:val="Foot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CA"/>
    <w:rPr>
      <w:rFonts w:ascii="Gilroy Light" w:hAnsi="Gilroy Light"/>
    </w:rPr>
  </w:style>
  <w:style w:type="paragraph" w:styleId="ListParagraph">
    <w:name w:val="List Paragraph"/>
    <w:basedOn w:val="Normal"/>
    <w:uiPriority w:val="34"/>
    <w:qFormat/>
    <w:rsid w:val="0042608C"/>
    <w:pPr>
      <w:ind w:left="720"/>
      <w:contextualSpacing/>
    </w:pPr>
  </w:style>
  <w:style w:type="paragraph" w:customStyle="1" w:styleId="Head3">
    <w:name w:val="Head 3"/>
    <w:basedOn w:val="Heading1"/>
    <w:link w:val="Head3Char"/>
    <w:qFormat/>
    <w:rsid w:val="000A3653"/>
    <w:pPr>
      <w:spacing w:before="0" w:after="240"/>
    </w:pPr>
    <w:rPr>
      <w:color w:val="F53764" w:themeColor="accent2"/>
      <w:sz w:val="28"/>
    </w:rPr>
  </w:style>
  <w:style w:type="paragraph" w:customStyle="1" w:styleId="Bullet1">
    <w:name w:val="Bullet 1"/>
    <w:basedOn w:val="Normal"/>
    <w:link w:val="Bullet1Char"/>
    <w:qFormat/>
    <w:rsid w:val="003E78E7"/>
    <w:pPr>
      <w:numPr>
        <w:numId w:val="3"/>
      </w:numPr>
    </w:pPr>
  </w:style>
  <w:style w:type="character" w:customStyle="1" w:styleId="Head3Char">
    <w:name w:val="Head 3 Char"/>
    <w:basedOn w:val="Heading1Char"/>
    <w:link w:val="Head3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paragraph" w:customStyle="1" w:styleId="Bullet2">
    <w:name w:val="Bullet 2"/>
    <w:basedOn w:val="Bullet1"/>
    <w:qFormat/>
    <w:rsid w:val="003E78E7"/>
    <w:pPr>
      <w:numPr>
        <w:numId w:val="4"/>
      </w:numPr>
    </w:pPr>
  </w:style>
  <w:style w:type="character" w:customStyle="1" w:styleId="Bullet1Char">
    <w:name w:val="Bullet 1 Char"/>
    <w:basedOn w:val="DefaultParagraphFont"/>
    <w:link w:val="Bullet1"/>
    <w:rsid w:val="003E78E7"/>
    <w:rPr>
      <w:rFonts w:ascii="Gilroy Light" w:hAnsi="Gilroy Light"/>
    </w:rPr>
  </w:style>
  <w:style w:type="paragraph" w:customStyle="1" w:styleId="Bullet3">
    <w:name w:val="Bullet 3"/>
    <w:basedOn w:val="Bullet2"/>
    <w:qFormat/>
    <w:rsid w:val="003E78E7"/>
    <w:pPr>
      <w:numPr>
        <w:numId w:val="5"/>
      </w:numPr>
    </w:pPr>
  </w:style>
  <w:style w:type="paragraph" w:customStyle="1" w:styleId="NormalIndentedsubheading1">
    <w:name w:val="Normal Indented subheading 1"/>
    <w:basedOn w:val="Normal"/>
    <w:qFormat/>
    <w:rsid w:val="006927E0"/>
    <w:pPr>
      <w:ind w:left="720" w:hanging="360"/>
    </w:pPr>
  </w:style>
  <w:style w:type="paragraph" w:customStyle="1" w:styleId="Head1">
    <w:name w:val="Head 1"/>
    <w:basedOn w:val="Head3"/>
    <w:link w:val="Head1Char"/>
    <w:qFormat/>
    <w:rsid w:val="000A3653"/>
    <w:rPr>
      <w:color w:val="auto"/>
    </w:rPr>
  </w:style>
  <w:style w:type="paragraph" w:customStyle="1" w:styleId="Head2">
    <w:name w:val="Head 2"/>
    <w:basedOn w:val="Head1"/>
    <w:link w:val="Head2Char"/>
    <w:qFormat/>
    <w:rsid w:val="000A3653"/>
    <w:rPr>
      <w:color w:val="463278" w:themeColor="accent1"/>
    </w:rPr>
  </w:style>
  <w:style w:type="character" w:customStyle="1" w:styleId="Head1Char">
    <w:name w:val="Head 1 Char"/>
    <w:basedOn w:val="Head3Char"/>
    <w:link w:val="Head1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character" w:customStyle="1" w:styleId="Head2Char">
    <w:name w:val="Head 2 Char"/>
    <w:basedOn w:val="Head1Char"/>
    <w:link w:val="Head2"/>
    <w:rsid w:val="000A3653"/>
    <w:rPr>
      <w:rFonts w:ascii="Century Gothic" w:eastAsiaTheme="majorEastAsia" w:hAnsi="Century Gothic" w:cstheme="majorBidi"/>
      <w:b/>
      <w:color w:val="463278" w:themeColor="accen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iMinsaas\OneDrive%20-%20The%20Brilliant%20Club\Documents\Custom%20Office%20Templates\The%20Brilliant%20Club%20Wor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TBC + TSP">
      <a:dk1>
        <a:srgbClr val="000000"/>
      </a:dk1>
      <a:lt1>
        <a:srgbClr val="000000"/>
      </a:lt1>
      <a:dk2>
        <a:srgbClr val="FFFFFF"/>
      </a:dk2>
      <a:lt2>
        <a:srgbClr val="FFFFFF"/>
      </a:lt2>
      <a:accent1>
        <a:srgbClr val="463278"/>
      </a:accent1>
      <a:accent2>
        <a:srgbClr val="F53764"/>
      </a:accent2>
      <a:accent3>
        <a:srgbClr val="32B996"/>
      </a:accent3>
      <a:accent4>
        <a:srgbClr val="FFF069"/>
      </a:accent4>
      <a:accent5>
        <a:srgbClr val="418CDC"/>
      </a:accent5>
      <a:accent6>
        <a:srgbClr val="FFB95A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3C2BE21303F4F8BE298CE824BAB09" ma:contentTypeVersion="18" ma:contentTypeDescription="Create a new document." ma:contentTypeScope="" ma:versionID="d3d51b2af1eaee70607863ebff85f3c7">
  <xsd:schema xmlns:xsd="http://www.w3.org/2001/XMLSchema" xmlns:xs="http://www.w3.org/2001/XMLSchema" xmlns:p="http://schemas.microsoft.com/office/2006/metadata/properties" xmlns:ns2="0a78171b-79ba-49c9-a65d-fc675f22b952" xmlns:ns3="858dc894-c23c-4b4c-a2c0-6d8ea237aabc" targetNamespace="http://schemas.microsoft.com/office/2006/metadata/properties" ma:root="true" ma:fieldsID="ea2781dec52f207210c34f0a67568871" ns2:_="" ns3:_="">
    <xsd:import namespace="0a78171b-79ba-49c9-a65d-fc675f22b952"/>
    <xsd:import namespace="858dc894-c23c-4b4c-a2c0-6d8ea237aa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8171b-79ba-49c9-a65d-fc675f22b9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851cc648-95df-482b-a5bc-34982efe9362}" ma:internalName="TaxCatchAll" ma:showField="CatchAllData" ma:web="0a78171b-79ba-49c9-a65d-fc675f22b9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dc894-c23c-4b4c-a2c0-6d8ea237a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8b0cd0a-b1ba-4ac5-86fe-f621f9e6b1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8dc894-c23c-4b4c-a2c0-6d8ea237aabc">
      <Terms xmlns="http://schemas.microsoft.com/office/infopath/2007/PartnerControls"/>
    </lcf76f155ced4ddcb4097134ff3c332f>
    <TaxCatchAll xmlns="0a78171b-79ba-49c9-a65d-fc675f22b9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C9705E-BB2A-4EEE-8B39-C26D6EEB0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8171b-79ba-49c9-a65d-fc675f22b952"/>
    <ds:schemaRef ds:uri="858dc894-c23c-4b4c-a2c0-6d8ea237a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49F1C-46F0-4B7C-B764-229AB7EC876E}">
  <ds:schemaRefs>
    <ds:schemaRef ds:uri="http://schemas.microsoft.com/office/2006/metadata/properties"/>
    <ds:schemaRef ds:uri="http://schemas.microsoft.com/office/infopath/2007/PartnerControls"/>
    <ds:schemaRef ds:uri="858dc894-c23c-4b4c-a2c0-6d8ea237aabc"/>
    <ds:schemaRef ds:uri="0a78171b-79ba-49c9-a65d-fc675f22b952"/>
  </ds:schemaRefs>
</ds:datastoreItem>
</file>

<file path=customXml/itemProps3.xml><?xml version="1.0" encoding="utf-8"?>
<ds:datastoreItem xmlns:ds="http://schemas.openxmlformats.org/officeDocument/2006/customXml" ds:itemID="{CE704CD3-E9C2-4408-ABB1-35B155A77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Brilliant Club Word Document Template</Template>
  <TotalTime>126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Minsaas</dc:creator>
  <cp:keywords/>
  <dc:description/>
  <cp:lastModifiedBy>Siri Minsaas</cp:lastModifiedBy>
  <cp:revision>23</cp:revision>
  <dcterms:created xsi:type="dcterms:W3CDTF">2023-05-15T11:32:00Z</dcterms:created>
  <dcterms:modified xsi:type="dcterms:W3CDTF">2023-05-29T14:31:00Z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0x0101002033C2BE21303F4F8BE298CE824BAB09</vt:lpwstr>
  </property>
</Properties>
</file>