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0FEF3" w14:textId="5A6BEFFC" w:rsidR="003E78E7" w:rsidRPr="00AF47FF" w:rsidRDefault="00E56A84" w:rsidP="00AF47FF">
      <w:r w:rsidRPr="004C2AE1">
        <w:rPr>
          <w:noProof/>
        </w:rPr>
        <w:drawing>
          <wp:anchor distT="0" distB="0" distL="114300" distR="114300" simplePos="0" relativeHeight="251806720" behindDoc="0" locked="0" layoutInCell="1" allowOverlap="1" wp14:anchorId="4D2E6B3B" wp14:editId="448F1A3F">
            <wp:simplePos x="0" y="0"/>
            <wp:positionH relativeFrom="column">
              <wp:posOffset>4786149</wp:posOffset>
            </wp:positionH>
            <wp:positionV relativeFrom="paragraph">
              <wp:posOffset>1166670</wp:posOffset>
            </wp:positionV>
            <wp:extent cx="1013175" cy="1044924"/>
            <wp:effectExtent l="0" t="0" r="0" b="3175"/>
            <wp:wrapNone/>
            <wp:docPr id="13" name="Picture 12" descr="Circle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8DCB46F6-B2AA-A9E8-CF22-F37D3CFF93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Circle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8DCB46F6-B2AA-A9E8-CF22-F37D3CFF936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3175" cy="1044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2AE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4A53775" wp14:editId="665E97AF">
                <wp:simplePos x="0" y="0"/>
                <wp:positionH relativeFrom="column">
                  <wp:posOffset>5281644</wp:posOffset>
                </wp:positionH>
                <wp:positionV relativeFrom="paragraph">
                  <wp:posOffset>189186</wp:posOffset>
                </wp:positionV>
                <wp:extent cx="1466193" cy="1466193"/>
                <wp:effectExtent l="0" t="0" r="1270" b="1270"/>
                <wp:wrapNone/>
                <wp:docPr id="12" name="Oval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0D90CA-6275-63F4-4B0E-597BB06D2A9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66193" cy="1466193"/>
                        </a:xfrm>
                        <a:prstGeom prst="ellipse">
                          <a:avLst/>
                        </a:prstGeom>
                        <a:solidFill>
                          <a:srgbClr val="4632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9A5C9E" id="Oval 11" o:spid="_x0000_s1026" style="position:absolute;margin-left:415.9pt;margin-top:14.9pt;width:115.45pt;height:115.4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" fillcolor="#463278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F5D91AD" wp14:editId="0B910A6B">
                <wp:simplePos x="0" y="0"/>
                <wp:positionH relativeFrom="column">
                  <wp:posOffset>857250</wp:posOffset>
                </wp:positionH>
                <wp:positionV relativeFrom="paragraph">
                  <wp:posOffset>4904652</wp:posOffset>
                </wp:positionV>
                <wp:extent cx="2831224" cy="801370"/>
                <wp:effectExtent l="38100" t="38100" r="45720" b="3683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1224" cy="80137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762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466C3" w14:textId="64E28881" w:rsidR="00690B73" w:rsidRPr="00690B73" w:rsidRDefault="00E56A84" w:rsidP="00690B73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463278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63278" w:themeColor="accent1"/>
                                <w:sz w:val="32"/>
                                <w:szCs w:val="32"/>
                              </w:rPr>
                              <w:t xml:space="preserve">Where I went: </w:t>
                            </w:r>
                            <w:r>
                              <w:rPr>
                                <w:b/>
                                <w:bCs/>
                                <w:color w:val="463278" w:themeColor="accent1"/>
                                <w:sz w:val="32"/>
                                <w:szCs w:val="32"/>
                              </w:rPr>
                              <w:br/>
                            </w:r>
                            <w:r w:rsidR="00A51877" w:rsidRPr="00A51877">
                              <w:rPr>
                                <w:b/>
                                <w:bCs/>
                                <w:color w:val="463278" w:themeColor="accent1"/>
                                <w:sz w:val="32"/>
                                <w:szCs w:val="32"/>
                                <w:highlight w:val="yellow"/>
                              </w:rPr>
                              <w:t>[University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D91AD" id="Rectangle: Rounded Corners 14" o:spid="_x0000_s1026" style="position:absolute;margin-left:67.5pt;margin-top:386.2pt;width:222.95pt;height:63.1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" fillcolor="white [3214]" strokecolor="#418cdc [3208]" strokeweight="6pt">
                <v:stroke joinstyle="miter"/>
                <v:textbox>
                  <w:txbxContent>
                    <w:p w14:paraId="2D2466C3" w14:textId="64E28881" w:rsidR="00690B73" w:rsidRPr="00690B73" w:rsidRDefault="00E56A84" w:rsidP="00690B73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color w:val="463278" w:themeColor="accen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463278" w:themeColor="accent1"/>
                          <w:sz w:val="32"/>
                          <w:szCs w:val="32"/>
                        </w:rPr>
                        <w:t xml:space="preserve">Where I went: </w:t>
                      </w:r>
                      <w:r>
                        <w:rPr>
                          <w:b/>
                          <w:bCs/>
                          <w:color w:val="463278" w:themeColor="accent1"/>
                          <w:sz w:val="32"/>
                          <w:szCs w:val="32"/>
                        </w:rPr>
                        <w:br/>
                      </w:r>
                      <w:r w:rsidR="00A51877" w:rsidRPr="00A51877">
                        <w:rPr>
                          <w:b/>
                          <w:bCs/>
                          <w:color w:val="463278" w:themeColor="accent1"/>
                          <w:sz w:val="32"/>
                          <w:szCs w:val="32"/>
                          <w:highlight w:val="yellow"/>
                        </w:rPr>
                        <w:t>[University Name]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790139A" wp14:editId="3FCBD508">
                <wp:simplePos x="0" y="0"/>
                <wp:positionH relativeFrom="column">
                  <wp:posOffset>3143250</wp:posOffset>
                </wp:positionH>
                <wp:positionV relativeFrom="paragraph">
                  <wp:posOffset>7331184</wp:posOffset>
                </wp:positionV>
                <wp:extent cx="3051941" cy="1033955"/>
                <wp:effectExtent l="38100" t="38100" r="34290" b="3302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941" cy="103395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762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11096" w14:textId="6910D5B8" w:rsidR="00690B73" w:rsidRPr="00690B73" w:rsidRDefault="00E56A84" w:rsidP="00690B73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463278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63278" w:themeColor="accent1"/>
                                <w:sz w:val="32"/>
                                <w:szCs w:val="32"/>
                              </w:rPr>
                              <w:t>What I studied:</w:t>
                            </w:r>
                            <w:r w:rsidR="00690B73">
                              <w:rPr>
                                <w:b/>
                                <w:bCs/>
                                <w:color w:val="463278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51877">
                              <w:rPr>
                                <w:b/>
                                <w:bCs/>
                                <w:color w:val="463278" w:themeColor="accent1"/>
                                <w:sz w:val="32"/>
                                <w:szCs w:val="32"/>
                              </w:rPr>
                              <w:br/>
                            </w:r>
                            <w:r w:rsidR="00A51877" w:rsidRPr="00A51877">
                              <w:rPr>
                                <w:b/>
                                <w:bCs/>
                                <w:color w:val="463278" w:themeColor="accent1"/>
                                <w:sz w:val="32"/>
                                <w:szCs w:val="32"/>
                                <w:highlight w:val="yellow"/>
                              </w:rPr>
                              <w:t>[Degree Course]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90139A" id="Rectangle: Rounded Corners 15" o:spid="_x0000_s1027" style="position:absolute;margin-left:247.5pt;margin-top:577.25pt;width:240.3pt;height:81.4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" fillcolor="white [3214]" strokecolor="#418cdc [3208]" strokeweight="6pt">
                <v:stroke joinstyle="miter"/>
                <v:textbox>
                  <w:txbxContent>
                    <w:p w14:paraId="58F11096" w14:textId="6910D5B8" w:rsidR="00690B73" w:rsidRPr="00690B73" w:rsidRDefault="00E56A84" w:rsidP="00690B73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color w:val="463278" w:themeColor="accen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463278" w:themeColor="accent1"/>
                          <w:sz w:val="32"/>
                          <w:szCs w:val="32"/>
                        </w:rPr>
                        <w:t>What I studied:</w:t>
                      </w:r>
                      <w:r w:rsidR="00690B73">
                        <w:rPr>
                          <w:b/>
                          <w:bCs/>
                          <w:color w:val="463278" w:themeColor="accent1"/>
                          <w:sz w:val="32"/>
                          <w:szCs w:val="32"/>
                        </w:rPr>
                        <w:t xml:space="preserve"> </w:t>
                      </w:r>
                      <w:r w:rsidR="00A51877">
                        <w:rPr>
                          <w:b/>
                          <w:bCs/>
                          <w:color w:val="463278" w:themeColor="accent1"/>
                          <w:sz w:val="32"/>
                          <w:szCs w:val="32"/>
                        </w:rPr>
                        <w:br/>
                      </w:r>
                      <w:r w:rsidR="00A51877" w:rsidRPr="00A51877">
                        <w:rPr>
                          <w:b/>
                          <w:bCs/>
                          <w:color w:val="463278" w:themeColor="accent1"/>
                          <w:sz w:val="32"/>
                          <w:szCs w:val="32"/>
                          <w:highlight w:val="yellow"/>
                        </w:rPr>
                        <w:t>[Degree Course]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390976" behindDoc="0" locked="0" layoutInCell="1" allowOverlap="1" wp14:anchorId="6F7A1B83" wp14:editId="26613BB6">
                <wp:simplePos x="0" y="0"/>
                <wp:positionH relativeFrom="column">
                  <wp:posOffset>204470</wp:posOffset>
                </wp:positionH>
                <wp:positionV relativeFrom="paragraph">
                  <wp:posOffset>173355</wp:posOffset>
                </wp:positionV>
                <wp:extent cx="5596255" cy="1404620"/>
                <wp:effectExtent l="0" t="0" r="0" b="50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2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AC6B4" w14:textId="01C8CA3D" w:rsidR="004C2AE1" w:rsidRPr="00E56A84" w:rsidRDefault="00A51877" w:rsidP="00E56A84">
                            <w:pPr>
                              <w:rPr>
                                <w:b/>
                                <w:bCs/>
                                <w:color w:val="463278" w:themeColor="accent1"/>
                                <w:sz w:val="40"/>
                                <w:szCs w:val="40"/>
                              </w:rPr>
                            </w:pPr>
                            <w:r w:rsidRPr="00A51877">
                              <w:rPr>
                                <w:b/>
                                <w:bCs/>
                                <w:color w:val="463278" w:themeColor="accent1"/>
                                <w:sz w:val="40"/>
                                <w:szCs w:val="40"/>
                                <w:highlight w:val="yellow"/>
                              </w:rPr>
                              <w:t>[Teacher Name]</w:t>
                            </w:r>
                            <w:r>
                              <w:rPr>
                                <w:b/>
                                <w:bCs/>
                                <w:color w:val="463278" w:themeColor="accent1"/>
                                <w:sz w:val="40"/>
                                <w:szCs w:val="40"/>
                              </w:rPr>
                              <w:t>’s</w:t>
                            </w:r>
                            <w:r w:rsidR="004C2AE1" w:rsidRPr="00E56A84">
                              <w:rPr>
                                <w:b/>
                                <w:bCs/>
                                <w:color w:val="463278" w:themeColor="accent1"/>
                                <w:sz w:val="40"/>
                                <w:szCs w:val="40"/>
                              </w:rPr>
                              <w:t xml:space="preserve"> University </w:t>
                            </w:r>
                            <w:r w:rsidR="006B1A93">
                              <w:rPr>
                                <w:b/>
                                <w:bCs/>
                                <w:color w:val="463278" w:themeColor="accent1"/>
                                <w:sz w:val="40"/>
                                <w:szCs w:val="40"/>
                              </w:rPr>
                              <w:t>Journey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7A1B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6.1pt;margin-top:13.65pt;width:440.65pt;height:110.6pt;z-index:251390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" filled="f" stroked="f">
                <v:textbox style="mso-fit-shape-to-text:t">
                  <w:txbxContent>
                    <w:p w14:paraId="098AC6B4" w14:textId="01C8CA3D" w:rsidR="004C2AE1" w:rsidRPr="00E56A84" w:rsidRDefault="00A51877" w:rsidP="00E56A84">
                      <w:pPr>
                        <w:rPr>
                          <w:b/>
                          <w:bCs/>
                          <w:color w:val="463278" w:themeColor="accent1"/>
                          <w:sz w:val="40"/>
                          <w:szCs w:val="40"/>
                        </w:rPr>
                      </w:pPr>
                      <w:r w:rsidRPr="00A51877">
                        <w:rPr>
                          <w:b/>
                          <w:bCs/>
                          <w:color w:val="463278" w:themeColor="accent1"/>
                          <w:sz w:val="40"/>
                          <w:szCs w:val="40"/>
                          <w:highlight w:val="yellow"/>
                        </w:rPr>
                        <w:t>[Teacher Name]</w:t>
                      </w:r>
                      <w:r>
                        <w:rPr>
                          <w:b/>
                          <w:bCs/>
                          <w:color w:val="463278" w:themeColor="accent1"/>
                          <w:sz w:val="40"/>
                          <w:szCs w:val="40"/>
                        </w:rPr>
                        <w:t>’s</w:t>
                      </w:r>
                      <w:r w:rsidR="004C2AE1" w:rsidRPr="00E56A84">
                        <w:rPr>
                          <w:b/>
                          <w:bCs/>
                          <w:color w:val="463278" w:themeColor="accent1"/>
                          <w:sz w:val="40"/>
                          <w:szCs w:val="40"/>
                        </w:rPr>
                        <w:t xml:space="preserve"> University </w:t>
                      </w:r>
                      <w:r w:rsidR="006B1A93">
                        <w:rPr>
                          <w:b/>
                          <w:bCs/>
                          <w:color w:val="463278" w:themeColor="accent1"/>
                          <w:sz w:val="40"/>
                          <w:szCs w:val="40"/>
                        </w:rPr>
                        <w:t>Journey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47008" behindDoc="1" locked="0" layoutInCell="1" allowOverlap="1" wp14:anchorId="045FBF8C" wp14:editId="4ABD2CC2">
            <wp:simplePos x="0" y="0"/>
            <wp:positionH relativeFrom="column">
              <wp:posOffset>112987</wp:posOffset>
            </wp:positionH>
            <wp:positionV relativeFrom="paragraph">
              <wp:posOffset>5923455</wp:posOffset>
            </wp:positionV>
            <wp:extent cx="2341245" cy="1625600"/>
            <wp:effectExtent l="0" t="0" r="0" b="0"/>
            <wp:wrapTight wrapText="bothSides">
              <wp:wrapPolygon edited="0">
                <wp:start x="10018" y="1519"/>
                <wp:lineTo x="1055" y="2531"/>
                <wp:lineTo x="879" y="3797"/>
                <wp:lineTo x="4218" y="6075"/>
                <wp:lineTo x="3867" y="14934"/>
                <wp:lineTo x="6327" y="18225"/>
                <wp:lineTo x="12478" y="21009"/>
                <wp:lineTo x="12654" y="21263"/>
                <wp:lineTo x="14060" y="21263"/>
                <wp:lineTo x="14939" y="21009"/>
                <wp:lineTo x="16521" y="19238"/>
                <wp:lineTo x="16697" y="18225"/>
                <wp:lineTo x="17400" y="15188"/>
                <wp:lineTo x="17575" y="10378"/>
                <wp:lineTo x="16872" y="10125"/>
                <wp:lineTo x="21266" y="9113"/>
                <wp:lineTo x="21266" y="8353"/>
                <wp:lineTo x="17751" y="6075"/>
                <wp:lineTo x="12654" y="2784"/>
                <wp:lineTo x="11424" y="1519"/>
                <wp:lineTo x="10018" y="1519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9642" b="93664" l="7075" r="96176">
                                  <a14:foregroundMark x1="92161" y1="39669" x2="92161" y2="39669"/>
                                  <a14:foregroundMark x1="66922" y1="93664" x2="66922" y2="93664"/>
                                  <a14:foregroundMark x1="96176" y1="39945" x2="96176" y2="39945"/>
                                  <a14:foregroundMark x1="7075" y1="17080" x2="7075" y2="1708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62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E9B" w:rsidRPr="008F0E9B">
        <w:rPr>
          <w:noProof/>
        </w:rPr>
        <w:drawing>
          <wp:anchor distT="0" distB="0" distL="114300" distR="114300" simplePos="0" relativeHeight="251933696" behindDoc="1" locked="0" layoutInCell="1" allowOverlap="1" wp14:anchorId="781F7B68" wp14:editId="0A1A5024">
            <wp:simplePos x="0" y="0"/>
            <wp:positionH relativeFrom="column">
              <wp:posOffset>4097655</wp:posOffset>
            </wp:positionH>
            <wp:positionV relativeFrom="paragraph">
              <wp:posOffset>2552700</wp:posOffset>
            </wp:positionV>
            <wp:extent cx="2543810" cy="1065530"/>
            <wp:effectExtent l="19050" t="438150" r="0" b="210820"/>
            <wp:wrapTight wrapText="bothSides">
              <wp:wrapPolygon edited="0">
                <wp:start x="20287" y="39"/>
                <wp:lineTo x="16518" y="-3546"/>
                <wp:lineTo x="15372" y="1993"/>
                <wp:lineTo x="11021" y="-3140"/>
                <wp:lineTo x="9875" y="2400"/>
                <wp:lineTo x="4219" y="-4273"/>
                <wp:lineTo x="3072" y="1266"/>
                <wp:lineTo x="971" y="-784"/>
                <wp:lineTo x="186" y="4752"/>
                <wp:lineTo x="199" y="11660"/>
                <wp:lineTo x="711" y="14417"/>
                <wp:lineTo x="712" y="15281"/>
                <wp:lineTo x="1292" y="15965"/>
                <wp:lineTo x="1581" y="15444"/>
                <wp:lineTo x="3099" y="15082"/>
                <wp:lineTo x="13382" y="20322"/>
                <wp:lineTo x="13527" y="20493"/>
                <wp:lineTo x="15834" y="16323"/>
                <wp:lineTo x="21041" y="15574"/>
                <wp:lineTo x="22614" y="6231"/>
                <wp:lineTo x="22464" y="3469"/>
                <wp:lineTo x="21447" y="1408"/>
                <wp:lineTo x="20287" y="39"/>
              </wp:wrapPolygon>
            </wp:wrapTight>
            <wp:docPr id="23" name="Picture 23" descr="A picture containing loudspeak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picture containing loudspeaker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8919" b="94595" l="3964" r="97169">
                                  <a14:foregroundMark x1="48471" y1="14865" x2="72027" y2="28108"/>
                                  <a14:foregroundMark x1="12911" y1="28649" x2="84938" y2="48919"/>
                                  <a14:foregroundMark x1="95130" y1="17027" x2="96716" y2="55405"/>
                                  <a14:foregroundMark x1="96716" y1="55405" x2="84485" y2="31622"/>
                                  <a14:foregroundMark x1="84485" y1="31622" x2="85277" y2="15676"/>
                                  <a14:foregroundMark x1="85277" y1="15676" x2="89807" y2="16486"/>
                                  <a14:foregroundMark x1="22197" y1="54595" x2="9173" y2="52973"/>
                                  <a14:foregroundMark x1="9173" y1="52973" x2="7361" y2="23243"/>
                                  <a14:foregroundMark x1="7361" y1="23243" x2="14270" y2="21622"/>
                                  <a14:foregroundMark x1="7135" y1="64324" x2="6682" y2="9459"/>
                                  <a14:foregroundMark x1="4417" y1="14865" x2="6455" y2="47838"/>
                                  <a14:foregroundMark x1="6455" y1="47838" x2="9287" y2="58378"/>
                                  <a14:foregroundMark x1="7361" y1="63784" x2="3964" y2="22432"/>
                                  <a14:foregroundMark x1="3964" y1="22432" x2="4417" y2="17568"/>
                                  <a14:foregroundMark x1="5549" y1="62162" x2="4304" y2="17838"/>
                                  <a14:foregroundMark x1="4304" y1="17838" x2="48471" y2="28108"/>
                                  <a14:foregroundMark x1="48471" y1="19189" x2="54700" y2="19189"/>
                                  <a14:foregroundMark x1="67610" y1="56757" x2="91959" y2="63514"/>
                                  <a14:foregroundMark x1="91959" y1="63514" x2="97169" y2="56216"/>
                                  <a14:foregroundMark x1="54247" y1="92432" x2="54247" y2="92432"/>
                                  <a14:foregroundMark x1="59343" y1="93243" x2="59343" y2="93243"/>
                                  <a14:foregroundMark x1="45527" y1="94324" x2="45527" y2="94324"/>
                                  <a14:foregroundMark x1="54473" y1="94595" x2="54473" y2="94595"/>
                                  <a14:foregroundMark x1="41223" y1="94595" x2="41223" y2="94595"/>
                                  <a14:backgroundMark x1="47308" y1="10156" x2="47308" y2="101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21993">
                      <a:off x="0" y="0"/>
                      <a:ext cx="254381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E9B" w:rsidRPr="004C2AE1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B0ECA2F" wp14:editId="7E0301BA">
                <wp:simplePos x="0" y="0"/>
                <wp:positionH relativeFrom="column">
                  <wp:posOffset>3263265</wp:posOffset>
                </wp:positionH>
                <wp:positionV relativeFrom="paragraph">
                  <wp:posOffset>8736965</wp:posOffset>
                </wp:positionV>
                <wp:extent cx="973521" cy="973521"/>
                <wp:effectExtent l="0" t="0" r="17145" b="17145"/>
                <wp:wrapNone/>
                <wp:docPr id="16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521" cy="973521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 w="12700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150859" id="Oval 17" o:spid="_x0000_s1026" style="position:absolute;margin-left:256.95pt;margin-top:687.95pt;width:76.65pt;height:76.6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" fillcolor="#418cdc [3208]" strokecolor="#418cdc [3208]" strokeweight="1pt">
                <v:stroke joinstyle="miter"/>
              </v:oval>
            </w:pict>
          </mc:Fallback>
        </mc:AlternateContent>
      </w:r>
      <w:r w:rsidR="008F0E9B" w:rsidRPr="004C2AE1">
        <w:rPr>
          <w:noProof/>
        </w:rPr>
        <w:drawing>
          <wp:anchor distT="0" distB="0" distL="114300" distR="114300" simplePos="0" relativeHeight="251652096" behindDoc="1" locked="0" layoutInCell="1" allowOverlap="1" wp14:anchorId="5701D3A7" wp14:editId="2B6AA1B3">
            <wp:simplePos x="0" y="0"/>
            <wp:positionH relativeFrom="column">
              <wp:posOffset>5257800</wp:posOffset>
            </wp:positionH>
            <wp:positionV relativeFrom="paragraph">
              <wp:posOffset>8458200</wp:posOffset>
            </wp:positionV>
            <wp:extent cx="1295400" cy="1295400"/>
            <wp:effectExtent l="0" t="0" r="0" b="0"/>
            <wp:wrapTight wrapText="bothSides">
              <wp:wrapPolygon edited="0">
                <wp:start x="7941" y="0"/>
                <wp:lineTo x="6035" y="318"/>
                <wp:lineTo x="635" y="4129"/>
                <wp:lineTo x="0" y="7941"/>
                <wp:lineTo x="0" y="13341"/>
                <wp:lineTo x="318" y="15882"/>
                <wp:lineTo x="4447" y="20329"/>
                <wp:lineTo x="7624" y="21282"/>
                <wp:lineTo x="13659" y="21282"/>
                <wp:lineTo x="13976" y="21282"/>
                <wp:lineTo x="16835" y="20329"/>
                <wp:lineTo x="20965" y="15882"/>
                <wp:lineTo x="21282" y="13341"/>
                <wp:lineTo x="21282" y="7941"/>
                <wp:lineTo x="20965" y="4447"/>
                <wp:lineTo x="16200" y="953"/>
                <wp:lineTo x="13659" y="0"/>
                <wp:lineTo x="7941" y="0"/>
              </wp:wrapPolygon>
            </wp:wrapTight>
            <wp:docPr id="9" name="Picture 4" descr="The Brilliant Club">
              <a:extLst xmlns:a="http://schemas.openxmlformats.org/drawingml/2006/main">
                <a:ext uri="{FF2B5EF4-FFF2-40B4-BE49-F238E27FC236}">
                  <a16:creationId xmlns:a16="http://schemas.microsoft.com/office/drawing/2014/main" id="{B3BC97AE-552B-AAEC-0FC6-B124CF6878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The Brilliant Club">
                      <a:extLst>
                        <a:ext uri="{FF2B5EF4-FFF2-40B4-BE49-F238E27FC236}">
                          <a16:creationId xmlns:a16="http://schemas.microsoft.com/office/drawing/2014/main" id="{B3BC97AE-552B-AAEC-0FC6-B124CF6878D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4" t="8460" r="11714" b="9193"/>
                    <a:stretch/>
                  </pic:blipFill>
                  <pic:spPr bwMode="auto">
                    <a:xfrm>
                      <a:off x="0" y="0"/>
                      <a:ext cx="1295400" cy="1295400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B73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1B0FADD" wp14:editId="649E7D6D">
                <wp:simplePos x="0" y="0"/>
                <wp:positionH relativeFrom="column">
                  <wp:posOffset>2837815</wp:posOffset>
                </wp:positionH>
                <wp:positionV relativeFrom="paragraph">
                  <wp:posOffset>4223385</wp:posOffset>
                </wp:positionV>
                <wp:extent cx="3672000" cy="3671129"/>
                <wp:effectExtent l="38100" t="38100" r="43180" b="4381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000" cy="3671129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 w="762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CF57F1" w14:textId="3ECD0F96" w:rsidR="00F74941" w:rsidRPr="00BB074D" w:rsidRDefault="006968EF" w:rsidP="00BB074D">
                            <w:pPr>
                              <w:tabs>
                                <w:tab w:val="left" w:pos="3686"/>
                              </w:tabs>
                              <w:ind w:left="142" w:firstLine="28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B074D">
                              <w:rPr>
                                <w:sz w:val="28"/>
                                <w:szCs w:val="28"/>
                              </w:rPr>
                              <w:t>Add your graduation photo by selecting “Shape Format” -&gt; “Shape Fill” -&gt; “Picture” and selecting your chosen image.</w:t>
                            </w:r>
                          </w:p>
                          <w:p w14:paraId="3B91ABAC" w14:textId="1988271A" w:rsidR="006968EF" w:rsidRPr="00BB074D" w:rsidRDefault="006968EF" w:rsidP="003238E1">
                            <w:pPr>
                              <w:tabs>
                                <w:tab w:val="left" w:pos="3686"/>
                              </w:tabs>
                              <w:ind w:firstLine="28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B074D">
                              <w:rPr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6F2EAB" w:rsidRPr="00BB074D">
                              <w:rPr>
                                <w:sz w:val="28"/>
                                <w:szCs w:val="28"/>
                              </w:rPr>
                              <w:t>make it fit within the circle, select “Picture Format” -&gt; “Crop” -&gt; “Fill”.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1B0FADD" id="Oval 7" o:spid="_x0000_s1029" style="position:absolute;margin-left:223.45pt;margin-top:332.55pt;width:289.15pt;height:289.05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" fillcolor="#fff069 [3207]" strokecolor="#418cdc [3208]" strokeweight="6pt">
                <v:stroke joinstyle="miter"/>
                <v:textbox>
                  <w:txbxContent>
                    <w:p w14:paraId="36CF57F1" w14:textId="3ECD0F96" w:rsidR="00F74941" w:rsidRPr="00BB074D" w:rsidRDefault="006968EF" w:rsidP="00BB074D">
                      <w:pPr>
                        <w:tabs>
                          <w:tab w:val="left" w:pos="3686"/>
                        </w:tabs>
                        <w:ind w:left="142" w:firstLine="284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B074D">
                        <w:rPr>
                          <w:sz w:val="28"/>
                          <w:szCs w:val="28"/>
                        </w:rPr>
                        <w:t>Add your graduation photo by selecting “Shape Format” -&gt; “Shape Fill” -&gt; “Picture” and selecting your chosen image.</w:t>
                      </w:r>
                    </w:p>
                    <w:p w14:paraId="3B91ABAC" w14:textId="1988271A" w:rsidR="006968EF" w:rsidRPr="00BB074D" w:rsidRDefault="006968EF" w:rsidP="003238E1">
                      <w:pPr>
                        <w:tabs>
                          <w:tab w:val="left" w:pos="3686"/>
                        </w:tabs>
                        <w:ind w:firstLine="284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B074D">
                        <w:rPr>
                          <w:sz w:val="28"/>
                          <w:szCs w:val="28"/>
                        </w:rPr>
                        <w:t xml:space="preserve">To </w:t>
                      </w:r>
                      <w:r w:rsidR="006F2EAB" w:rsidRPr="00BB074D">
                        <w:rPr>
                          <w:sz w:val="28"/>
                          <w:szCs w:val="28"/>
                        </w:rPr>
                        <w:t>make it fit within the circle, select “Picture Format” -&gt; “Crop” -&gt; “Fill”.</w:t>
                      </w:r>
                    </w:p>
                  </w:txbxContent>
                </v:textbox>
              </v:oval>
            </w:pict>
          </mc:Fallback>
        </mc:AlternateContent>
      </w:r>
      <w:r w:rsidR="00690B73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932722D" wp14:editId="7036A824">
                <wp:simplePos x="0" y="0"/>
                <wp:positionH relativeFrom="column">
                  <wp:posOffset>116205</wp:posOffset>
                </wp:positionH>
                <wp:positionV relativeFrom="paragraph">
                  <wp:posOffset>914400</wp:posOffset>
                </wp:positionV>
                <wp:extent cx="4343400" cy="4343400"/>
                <wp:effectExtent l="38100" t="38100" r="38100" b="381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434340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3DC837" w14:textId="03C633A1" w:rsidR="00A724EC" w:rsidRPr="001D4D06" w:rsidRDefault="00A724EC" w:rsidP="001D4D06">
                            <w:pPr>
                              <w:tabs>
                                <w:tab w:val="left" w:pos="3686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724EC">
                              <w:rPr>
                                <w:sz w:val="32"/>
                                <w:szCs w:val="32"/>
                              </w:rPr>
                              <w:t>Add a photo of your university by selecting “Shape Format” -&gt; “Shape Fill” -&gt; “Picture” and selecting your chosen image. To make it fit within the circle, select “Picture Format” -&gt; “Crop” -&gt; “Fill”.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32722D" id="Oval 6" o:spid="_x0000_s1030" style="position:absolute;margin-left:9.15pt;margin-top:1in;width:342pt;height:342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" fillcolor="#fff069 [3207]" strokecolor="#463278 [3204]" strokeweight="6pt">
                <v:stroke joinstyle="miter"/>
                <v:textbox>
                  <w:txbxContent>
                    <w:p w14:paraId="2F3DC837" w14:textId="03C633A1" w:rsidR="00A724EC" w:rsidRPr="001D4D06" w:rsidRDefault="00A724EC" w:rsidP="001D4D06">
                      <w:pPr>
                        <w:tabs>
                          <w:tab w:val="left" w:pos="3686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 w:rsidRPr="00A724EC">
                        <w:rPr>
                          <w:sz w:val="32"/>
                          <w:szCs w:val="32"/>
                        </w:rPr>
                        <w:t xml:space="preserve">Add </w:t>
                      </w:r>
                      <w:r w:rsidRPr="00A724EC">
                        <w:rPr>
                          <w:sz w:val="32"/>
                          <w:szCs w:val="32"/>
                        </w:rPr>
                        <w:t xml:space="preserve">a </w:t>
                      </w:r>
                      <w:r w:rsidRPr="00A724EC">
                        <w:rPr>
                          <w:sz w:val="32"/>
                          <w:szCs w:val="32"/>
                        </w:rPr>
                        <w:t>photo</w:t>
                      </w:r>
                      <w:r w:rsidRPr="00A724EC">
                        <w:rPr>
                          <w:sz w:val="32"/>
                          <w:szCs w:val="32"/>
                        </w:rPr>
                        <w:t xml:space="preserve"> of your university</w:t>
                      </w:r>
                      <w:r w:rsidRPr="00A724EC">
                        <w:rPr>
                          <w:sz w:val="32"/>
                          <w:szCs w:val="32"/>
                        </w:rPr>
                        <w:t xml:space="preserve"> by selecting “Shape Format” -&gt; “Shape Fill” -&gt; “Picture” and selecting your chosen image. To make it fit within the circle, select “Picture Format” -&gt; “Crop” -&gt; “Fill”.</w:t>
                      </w:r>
                    </w:p>
                  </w:txbxContent>
                </v:textbox>
              </v:oval>
            </w:pict>
          </mc:Fallback>
        </mc:AlternateContent>
      </w:r>
      <w:r w:rsidR="004C2AE1" w:rsidRPr="004C2AE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4B62A1" wp14:editId="552D487A">
                <wp:simplePos x="0" y="0"/>
                <wp:positionH relativeFrom="column">
                  <wp:posOffset>5139668</wp:posOffset>
                </wp:positionH>
                <wp:positionV relativeFrom="paragraph">
                  <wp:posOffset>0</wp:posOffset>
                </wp:positionV>
                <wp:extent cx="536944" cy="536944"/>
                <wp:effectExtent l="0" t="0" r="0" b="0"/>
                <wp:wrapNone/>
                <wp:docPr id="11" name="Oval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CFA40C-5CFE-9EDE-9D9A-EA2DAE6EB1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36944" cy="536944"/>
                        </a:xfrm>
                        <a:prstGeom prst="ellipse">
                          <a:avLst/>
                        </a:prstGeom>
                        <a:solidFill>
                          <a:srgbClr val="32B9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FAEE46" id="Oval 10" o:spid="_x0000_s1026" style="position:absolute;margin-left:404.7pt;margin-top:0;width:42.3pt;height:42.3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" fillcolor="#32b996" stroked="f" strokeweight="1pt">
                <v:stroke joinstyle="miter"/>
              </v:oval>
            </w:pict>
          </mc:Fallback>
        </mc:AlternateContent>
      </w:r>
      <w:r w:rsidR="004C2AE1" w:rsidRPr="004C2AE1">
        <w:rPr>
          <w:noProof/>
        </w:rPr>
        <w:drawing>
          <wp:anchor distT="0" distB="0" distL="114300" distR="114300" simplePos="0" relativeHeight="251470848" behindDoc="0" locked="0" layoutInCell="1" allowOverlap="1" wp14:anchorId="3416362E" wp14:editId="5B08440B">
            <wp:simplePos x="0" y="0"/>
            <wp:positionH relativeFrom="column">
              <wp:posOffset>0</wp:posOffset>
            </wp:positionH>
            <wp:positionV relativeFrom="paragraph">
              <wp:posOffset>7320280</wp:posOffset>
            </wp:positionV>
            <wp:extent cx="2312670" cy="2352040"/>
            <wp:effectExtent l="0" t="0" r="0" b="0"/>
            <wp:wrapNone/>
            <wp:docPr id="17" name="Picture 16" descr="Shape, circ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1B7322F-B427-D9F7-083E-B1FD048842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Shape, circle&#10;&#10;Description automatically generated">
                      <a:extLst>
                        <a:ext uri="{FF2B5EF4-FFF2-40B4-BE49-F238E27FC236}">
                          <a16:creationId xmlns:a16="http://schemas.microsoft.com/office/drawing/2014/main" id="{71B7322F-B427-D9F7-083E-B1FD048842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2AE1" w:rsidRPr="004C2AE1">
        <w:rPr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731E526B" wp14:editId="241F2CD9">
                <wp:simplePos x="0" y="0"/>
                <wp:positionH relativeFrom="column">
                  <wp:posOffset>1583690</wp:posOffset>
                </wp:positionH>
                <wp:positionV relativeFrom="paragraph">
                  <wp:posOffset>8439150</wp:posOffset>
                </wp:positionV>
                <wp:extent cx="1457960" cy="1457960"/>
                <wp:effectExtent l="0" t="0" r="8890" b="8890"/>
                <wp:wrapNone/>
                <wp:docPr id="18" name="Oval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A16BFF-9A70-0F11-E119-6A1B42EC860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960" cy="1457960"/>
                        </a:xfrm>
                        <a:prstGeom prst="ellipse">
                          <a:avLst/>
                        </a:prstGeom>
                        <a:solidFill>
                          <a:srgbClr val="32B99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0115AD6" id="Oval 17" o:spid="_x0000_s1026" style="position:absolute;margin-left:124.7pt;margin-top:664.5pt;width:114.8pt;height:114.8pt;z-index: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" fillcolor="#32b996" stroked="f" strokeweight="1pt">
                <v:stroke joinstyle="miter"/>
              </v:oval>
            </w:pict>
          </mc:Fallback>
        </mc:AlternateContent>
      </w:r>
      <w:r w:rsidR="004C2AE1" w:rsidRPr="004C2AE1">
        <w:rPr>
          <w:noProof/>
        </w:rPr>
        <w:drawing>
          <wp:anchor distT="0" distB="0" distL="114300" distR="114300" simplePos="0" relativeHeight="251629568" behindDoc="0" locked="0" layoutInCell="1" allowOverlap="1" wp14:anchorId="387DE3E3" wp14:editId="1F718BAE">
            <wp:simplePos x="0" y="0"/>
            <wp:positionH relativeFrom="column">
              <wp:posOffset>2663190</wp:posOffset>
            </wp:positionH>
            <wp:positionV relativeFrom="paragraph">
              <wp:posOffset>8377555</wp:posOffset>
            </wp:positionV>
            <wp:extent cx="747395" cy="805180"/>
            <wp:effectExtent l="0" t="0" r="0" b="0"/>
            <wp:wrapNone/>
            <wp:docPr id="19" name="Picture 18" descr="A picture containing 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B4075F9-4105-5F00-F93C-22372D37CB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A picture containing icon&#10;&#10;Description automatically generated">
                      <a:extLst>
                        <a:ext uri="{FF2B5EF4-FFF2-40B4-BE49-F238E27FC236}">
                          <a16:creationId xmlns:a16="http://schemas.microsoft.com/office/drawing/2014/main" id="{9B4075F9-4105-5F00-F93C-22372D37CB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2AE1">
        <w:rPr>
          <w:noProof/>
        </w:rPr>
        <mc:AlternateContent>
          <mc:Choice Requires="wps">
            <w:drawing>
              <wp:anchor distT="0" distB="0" distL="114300" distR="114300" simplePos="0" relativeHeight="251371520" behindDoc="0" locked="0" layoutInCell="1" allowOverlap="1" wp14:anchorId="3B46A540" wp14:editId="70B2A6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9829800"/>
                <wp:effectExtent l="57150" t="57150" r="76200" b="762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82980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96886" id="Rectangle 4" o:spid="_x0000_s1026" style="position:absolute;margin-left:0;margin-top:0;width:522pt;height:774pt;z-index:25137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" filled="f" strokecolor="#463278 [3204]" strokeweight="10pt"/>
            </w:pict>
          </mc:Fallback>
        </mc:AlternateContent>
      </w:r>
    </w:p>
    <w:sectPr w:rsidR="003E78E7" w:rsidRPr="00AF47FF" w:rsidSect="00AF47FF">
      <w:headerReference w:type="default" r:id="rId18"/>
      <w:footerReference w:type="default" r:id="rId19"/>
      <w:pgSz w:w="11906" w:h="16838"/>
      <w:pgMar w:top="720" w:right="720" w:bottom="720" w:left="72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181D" w14:textId="77777777" w:rsidR="00AF47FF" w:rsidRDefault="00AF47FF" w:rsidP="00E937CA">
      <w:pPr>
        <w:spacing w:before="0" w:after="0" w:line="240" w:lineRule="auto"/>
      </w:pPr>
      <w:r>
        <w:separator/>
      </w:r>
    </w:p>
  </w:endnote>
  <w:endnote w:type="continuationSeparator" w:id="0">
    <w:p w14:paraId="25B55EF4" w14:textId="77777777" w:rsidR="00AF47FF" w:rsidRDefault="00AF47FF" w:rsidP="00E937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roy Light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9635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6CC33D" w14:textId="77777777" w:rsidR="003E5728" w:rsidRDefault="00AA0E9B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1312" behindDoc="1" locked="0" layoutInCell="1" allowOverlap="1" wp14:anchorId="2E34F47E" wp14:editId="40945C64">
                  <wp:simplePos x="0" y="0"/>
                  <wp:positionH relativeFrom="margin">
                    <wp:posOffset>-469900</wp:posOffset>
                  </wp:positionH>
                  <wp:positionV relativeFrom="paragraph">
                    <wp:posOffset>64135</wp:posOffset>
                  </wp:positionV>
                  <wp:extent cx="5340350" cy="533400"/>
                  <wp:effectExtent l="0" t="0" r="0" b="0"/>
                  <wp:wrapTight wrapText="bothSides">
                    <wp:wrapPolygon edited="0">
                      <wp:start x="231" y="0"/>
                      <wp:lineTo x="231" y="20829"/>
                      <wp:lineTo x="21343" y="20829"/>
                      <wp:lineTo x="21343" y="0"/>
                      <wp:lineTo x="231" y="0"/>
                    </wp:wrapPolygon>
                  </wp:wrapTight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403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7B683F" w14:textId="77777777" w:rsidR="00AA0E9B" w:rsidRDefault="00AA0E9B" w:rsidP="00AA0E9B">
                              <w:pPr>
                                <w:spacing w:before="0" w:after="0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7727FC">
                                <w:rPr>
                                  <w:sz w:val="16"/>
                                  <w:szCs w:val="18"/>
                                </w:rPr>
                                <w:t>The Brilliant Club is a registered charity in England and Wales (no. 1147771) and Scotland (no. SC048774).</w:t>
                              </w:r>
                            </w:p>
                            <w:p w14:paraId="125B11D4" w14:textId="77777777" w:rsidR="00AA0E9B" w:rsidRDefault="00AA0E9B" w:rsidP="00AA0E9B">
                              <w:pPr>
                                <w:spacing w:before="0" w:after="0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7727FC">
                                <w:rPr>
                                  <w:sz w:val="16"/>
                                  <w:szCs w:val="18"/>
                                </w:rPr>
                                <w:t>The Brilliant Club is a registered company limited by guarantee in England and Wales (no. 7986971).</w:t>
                              </w:r>
                            </w:p>
                            <w:p w14:paraId="4AC7BCCB" w14:textId="77777777" w:rsidR="00AA0E9B" w:rsidRDefault="00AA0E9B" w:rsidP="00AA0E9B">
                              <w:pPr>
                                <w:spacing w:before="0" w:after="0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7727FC">
                                <w:rPr>
                                  <w:sz w:val="16"/>
                                  <w:szCs w:val="18"/>
                                </w:rPr>
                                <w:t>The Brilliant Club, 17th Floor, Millbank Tower, 21-24 Millbank, SW1P 4QP</w:t>
                              </w:r>
                            </w:p>
                            <w:p w14:paraId="6BA29C39" w14:textId="77777777" w:rsidR="00AA0E9B" w:rsidRDefault="00AA0E9B" w:rsidP="00AA0E9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E34F47E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-37pt;margin-top:5.05pt;width:420.5pt;height:4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" filled="f" stroked="f">
                  <v:textbox>
                    <w:txbxContent>
                      <w:p w14:paraId="4D7B683F" w14:textId="77777777" w:rsidR="00AA0E9B" w:rsidRDefault="00AA0E9B" w:rsidP="00AA0E9B">
                        <w:pPr>
                          <w:spacing w:before="0" w:after="0"/>
                          <w:rPr>
                            <w:sz w:val="16"/>
                            <w:szCs w:val="18"/>
                          </w:rPr>
                        </w:pPr>
                        <w:r w:rsidRPr="007727FC">
                          <w:rPr>
                            <w:sz w:val="16"/>
                            <w:szCs w:val="18"/>
                          </w:rPr>
                          <w:t>The Brilliant Club is a registered charity in England and Wales (no. 1147771) and Scotland (no. SC048774).</w:t>
                        </w:r>
                      </w:p>
                      <w:p w14:paraId="125B11D4" w14:textId="77777777" w:rsidR="00AA0E9B" w:rsidRDefault="00AA0E9B" w:rsidP="00AA0E9B">
                        <w:pPr>
                          <w:spacing w:before="0" w:after="0"/>
                          <w:rPr>
                            <w:sz w:val="16"/>
                            <w:szCs w:val="18"/>
                          </w:rPr>
                        </w:pPr>
                        <w:r w:rsidRPr="007727FC">
                          <w:rPr>
                            <w:sz w:val="16"/>
                            <w:szCs w:val="18"/>
                          </w:rPr>
                          <w:t>The Brilliant Club is a registered company limited by guarantee in England and Wales (no. 7986971).</w:t>
                        </w:r>
                      </w:p>
                      <w:p w14:paraId="4AC7BCCB" w14:textId="77777777" w:rsidR="00AA0E9B" w:rsidRDefault="00AA0E9B" w:rsidP="00AA0E9B">
                        <w:pPr>
                          <w:spacing w:before="0" w:after="0"/>
                          <w:rPr>
                            <w:sz w:val="16"/>
                            <w:szCs w:val="18"/>
                          </w:rPr>
                        </w:pPr>
                        <w:r w:rsidRPr="007727FC">
                          <w:rPr>
                            <w:sz w:val="16"/>
                            <w:szCs w:val="18"/>
                          </w:rPr>
                          <w:t>The Brilliant Club, 17th Floor, Millbank Tower, 21-24 Millbank, SW1P 4QP</w:t>
                        </w:r>
                      </w:p>
                      <w:p w14:paraId="6BA29C39" w14:textId="77777777" w:rsidR="00AA0E9B" w:rsidRDefault="00AA0E9B" w:rsidP="00AA0E9B"/>
                    </w:txbxContent>
                  </v:textbox>
                  <w10:wrap type="tight" anchorx="margin"/>
                </v:shape>
              </w:pict>
            </mc:Fallback>
          </mc:AlternateContent>
        </w:r>
      </w:p>
      <w:p w14:paraId="6B8AD8D1" w14:textId="77777777" w:rsidR="003E5728" w:rsidRPr="003727D3" w:rsidRDefault="003E5728">
        <w:pPr>
          <w:pStyle w:val="Footer"/>
          <w:jc w:val="right"/>
        </w:pPr>
        <w:r w:rsidRPr="003727D3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6A94145" wp14:editId="7639BED8">
                  <wp:simplePos x="0" y="0"/>
                  <wp:positionH relativeFrom="page">
                    <wp:align>left</wp:align>
                  </wp:positionH>
                  <wp:positionV relativeFrom="margin">
                    <wp:posOffset>8862060</wp:posOffset>
                  </wp:positionV>
                  <wp:extent cx="7560000" cy="0"/>
                  <wp:effectExtent l="0" t="0" r="0" b="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89E803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margin;mso-width-percent:0;mso-width-relative:margin" from="0,697.8pt" to="595.3pt,6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" strokecolor="#463278 [3204]" strokeweight=".5pt">
                  <v:stroke joinstyle="miter"/>
                  <w10:wrap anchorx="page" anchory="margin"/>
                </v:line>
              </w:pict>
            </mc:Fallback>
          </mc:AlternateContent>
        </w:r>
        <w:r w:rsidRPr="003727D3">
          <w:fldChar w:fldCharType="begin"/>
        </w:r>
        <w:r w:rsidRPr="003727D3">
          <w:instrText xml:space="preserve"> PAGE   \* MERGEFORMAT </w:instrText>
        </w:r>
        <w:r w:rsidRPr="003727D3">
          <w:fldChar w:fldCharType="separate"/>
        </w:r>
        <w:r w:rsidRPr="003727D3">
          <w:rPr>
            <w:noProof/>
          </w:rPr>
          <w:t>2</w:t>
        </w:r>
        <w:r w:rsidRPr="003727D3">
          <w:rPr>
            <w:noProof/>
          </w:rPr>
          <w:fldChar w:fldCharType="end"/>
        </w:r>
      </w:p>
    </w:sdtContent>
  </w:sdt>
  <w:p w14:paraId="48ACCC13" w14:textId="77777777" w:rsidR="00E937CA" w:rsidRDefault="00E93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19C8C" w14:textId="77777777" w:rsidR="00AF47FF" w:rsidRDefault="00AF47FF" w:rsidP="00E937CA">
      <w:pPr>
        <w:spacing w:before="0" w:after="0" w:line="240" w:lineRule="auto"/>
      </w:pPr>
      <w:r>
        <w:separator/>
      </w:r>
    </w:p>
  </w:footnote>
  <w:footnote w:type="continuationSeparator" w:id="0">
    <w:p w14:paraId="767DE587" w14:textId="77777777" w:rsidR="00AF47FF" w:rsidRDefault="00AF47FF" w:rsidP="00E937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522A" w14:textId="77777777" w:rsidR="00E937CA" w:rsidRDefault="00E937CA" w:rsidP="00E937C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A75"/>
    <w:multiLevelType w:val="hybridMultilevel"/>
    <w:tmpl w:val="F86AB184"/>
    <w:lvl w:ilvl="0" w:tplc="6CF20AC2">
      <w:start w:val="1"/>
      <w:numFmt w:val="bullet"/>
      <w:pStyle w:val="Bullet2"/>
      <w:lvlText w:val=""/>
      <w:lvlJc w:val="left"/>
      <w:pPr>
        <w:ind w:left="1080" w:hanging="360"/>
      </w:pPr>
      <w:rPr>
        <w:rFonts w:ascii="Wingdings 2" w:hAnsi="Wingdings 2" w:hint="default"/>
        <w:color w:val="463278" w:themeColor="accent1"/>
        <w:sz w:val="18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F272E1"/>
    <w:multiLevelType w:val="hybridMultilevel"/>
    <w:tmpl w:val="D930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52E19"/>
    <w:multiLevelType w:val="hybridMultilevel"/>
    <w:tmpl w:val="3D52E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15414"/>
    <w:multiLevelType w:val="hybridMultilevel"/>
    <w:tmpl w:val="604492C0"/>
    <w:lvl w:ilvl="0" w:tplc="703E52B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463278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A135C"/>
    <w:multiLevelType w:val="hybridMultilevel"/>
    <w:tmpl w:val="ADE00C26"/>
    <w:lvl w:ilvl="0" w:tplc="998E5134">
      <w:start w:val="1"/>
      <w:numFmt w:val="bullet"/>
      <w:pStyle w:val="Bullet3"/>
      <w:lvlText w:val="-"/>
      <w:lvlJc w:val="left"/>
      <w:pPr>
        <w:ind w:left="1627" w:hanging="360"/>
      </w:pPr>
      <w:rPr>
        <w:rFonts w:ascii="Gilroy Light" w:hAnsi="Gilroy Light" w:hint="default"/>
        <w:color w:val="463278" w:themeColor="accent1"/>
        <w:sz w:val="22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 w16cid:durableId="595795059">
    <w:abstractNumId w:val="2"/>
  </w:num>
  <w:num w:numId="2" w16cid:durableId="125315857">
    <w:abstractNumId w:val="1"/>
  </w:num>
  <w:num w:numId="3" w16cid:durableId="1237780863">
    <w:abstractNumId w:val="3"/>
  </w:num>
  <w:num w:numId="4" w16cid:durableId="1717848065">
    <w:abstractNumId w:val="0"/>
  </w:num>
  <w:num w:numId="5" w16cid:durableId="1472752134">
    <w:abstractNumId w:val="4"/>
  </w:num>
  <w:num w:numId="6" w16cid:durableId="123623718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7FF"/>
    <w:rsid w:val="00045BC9"/>
    <w:rsid w:val="00084022"/>
    <w:rsid w:val="0008468A"/>
    <w:rsid w:val="000A3653"/>
    <w:rsid w:val="000D196A"/>
    <w:rsid w:val="00134463"/>
    <w:rsid w:val="0013694A"/>
    <w:rsid w:val="001A352B"/>
    <w:rsid w:val="001D24C0"/>
    <w:rsid w:val="001D4D06"/>
    <w:rsid w:val="00203A52"/>
    <w:rsid w:val="00205EE8"/>
    <w:rsid w:val="00221ADC"/>
    <w:rsid w:val="00257B38"/>
    <w:rsid w:val="00285020"/>
    <w:rsid w:val="002A2EEA"/>
    <w:rsid w:val="002A7509"/>
    <w:rsid w:val="002C43ED"/>
    <w:rsid w:val="00303499"/>
    <w:rsid w:val="003238E1"/>
    <w:rsid w:val="00361C5F"/>
    <w:rsid w:val="003727D3"/>
    <w:rsid w:val="003740AD"/>
    <w:rsid w:val="00395B8A"/>
    <w:rsid w:val="003A6A9B"/>
    <w:rsid w:val="003C1496"/>
    <w:rsid w:val="003E5728"/>
    <w:rsid w:val="003E78E7"/>
    <w:rsid w:val="0042608C"/>
    <w:rsid w:val="00491B71"/>
    <w:rsid w:val="004C2AE1"/>
    <w:rsid w:val="004D3087"/>
    <w:rsid w:val="00504B58"/>
    <w:rsid w:val="005072BA"/>
    <w:rsid w:val="00527CB4"/>
    <w:rsid w:val="006031E0"/>
    <w:rsid w:val="006779ED"/>
    <w:rsid w:val="00690B73"/>
    <w:rsid w:val="006927E0"/>
    <w:rsid w:val="006968EF"/>
    <w:rsid w:val="006B1A93"/>
    <w:rsid w:val="006C6741"/>
    <w:rsid w:val="006F1B72"/>
    <w:rsid w:val="006F2EAB"/>
    <w:rsid w:val="00746FFF"/>
    <w:rsid w:val="00762E88"/>
    <w:rsid w:val="007A6FE3"/>
    <w:rsid w:val="007E353E"/>
    <w:rsid w:val="007E7021"/>
    <w:rsid w:val="0087046E"/>
    <w:rsid w:val="00894A0E"/>
    <w:rsid w:val="008B3DD0"/>
    <w:rsid w:val="008E13AC"/>
    <w:rsid w:val="008F0E9B"/>
    <w:rsid w:val="009650D2"/>
    <w:rsid w:val="009B20A2"/>
    <w:rsid w:val="009B7396"/>
    <w:rsid w:val="009D317A"/>
    <w:rsid w:val="009F088E"/>
    <w:rsid w:val="00A40937"/>
    <w:rsid w:val="00A43AC7"/>
    <w:rsid w:val="00A51877"/>
    <w:rsid w:val="00A724EC"/>
    <w:rsid w:val="00AA0E9B"/>
    <w:rsid w:val="00AB0177"/>
    <w:rsid w:val="00AF47FF"/>
    <w:rsid w:val="00BA5113"/>
    <w:rsid w:val="00BB074D"/>
    <w:rsid w:val="00BD58EB"/>
    <w:rsid w:val="00C11DEF"/>
    <w:rsid w:val="00C34707"/>
    <w:rsid w:val="00C92ABA"/>
    <w:rsid w:val="00C97DED"/>
    <w:rsid w:val="00CA4412"/>
    <w:rsid w:val="00D0664D"/>
    <w:rsid w:val="00D33DD2"/>
    <w:rsid w:val="00D65AE8"/>
    <w:rsid w:val="00DB28E9"/>
    <w:rsid w:val="00DC395F"/>
    <w:rsid w:val="00DE54FE"/>
    <w:rsid w:val="00E56A84"/>
    <w:rsid w:val="00E937CA"/>
    <w:rsid w:val="00ED379C"/>
    <w:rsid w:val="00F262CF"/>
    <w:rsid w:val="00F3312E"/>
    <w:rsid w:val="00F57835"/>
    <w:rsid w:val="00F66A88"/>
    <w:rsid w:val="00F74941"/>
    <w:rsid w:val="00F93478"/>
    <w:rsid w:val="00F94C44"/>
    <w:rsid w:val="00FA3F06"/>
    <w:rsid w:val="00FA416E"/>
    <w:rsid w:val="00FE19E7"/>
    <w:rsid w:val="00FE4D5A"/>
    <w:rsid w:val="00FE6800"/>
    <w:rsid w:val="0B751B84"/>
    <w:rsid w:val="287431FA"/>
    <w:rsid w:val="66688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2"/>
    </o:shapelayout>
  </w:shapeDefaults>
  <w:decimalSymbol w:val="."/>
  <w:listSeparator w:val=","/>
  <w14:docId w14:val="2397FA8F"/>
  <w15:chartTrackingRefBased/>
  <w15:docId w15:val="{87863605-18E6-4468-9586-3FA1B7FE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B73"/>
    <w:pPr>
      <w:spacing w:before="160" w:line="276" w:lineRule="auto"/>
    </w:pPr>
  </w:style>
  <w:style w:type="paragraph" w:styleId="Heading1">
    <w:name w:val="heading 1"/>
    <w:aliases w:val="Subheading 1"/>
    <w:basedOn w:val="Normal"/>
    <w:next w:val="Normal"/>
    <w:link w:val="Heading1Char"/>
    <w:uiPriority w:val="9"/>
    <w:qFormat/>
    <w:rsid w:val="000A365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FA3F06"/>
    <w:pPr>
      <w:spacing w:after="0" w:line="240" w:lineRule="auto"/>
    </w:pPr>
  </w:style>
  <w:style w:type="character" w:customStyle="1" w:styleId="Heading1Char">
    <w:name w:val="Heading 1 Char"/>
    <w:aliases w:val="Subheading 1 Char"/>
    <w:basedOn w:val="DefaultParagraphFont"/>
    <w:link w:val="Heading1"/>
    <w:uiPriority w:val="9"/>
    <w:rsid w:val="000A3653"/>
    <w:rPr>
      <w:rFonts w:ascii="Century Gothic" w:eastAsiaTheme="majorEastAsia" w:hAnsi="Century Gothic" w:cstheme="majorBidi"/>
      <w:b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927E0"/>
    <w:pPr>
      <w:spacing w:after="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7E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table" w:styleId="TableGrid">
    <w:name w:val="Table Grid"/>
    <w:aliases w:val="TBC Table"/>
    <w:basedOn w:val="TableNormal"/>
    <w:uiPriority w:val="39"/>
    <w:rsid w:val="0008468A"/>
    <w:pPr>
      <w:spacing w:before="100" w:beforeAutospacing="1" w:after="100" w:afterAutospacing="1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left w:w="91" w:type="dxa"/>
        <w:bottom w:w="68" w:type="dxa"/>
        <w:right w:w="91" w:type="dxa"/>
      </w:tblCellMar>
    </w:tblPr>
    <w:tcPr>
      <w:shd w:val="clear" w:color="auto" w:fill="F2F2F2" w:themeFill="background2" w:themeFillShade="F2"/>
      <w:vAlign w:val="center"/>
    </w:tcPr>
    <w:tblStylePr w:type="firstRow">
      <w:pPr>
        <w:jc w:val="left"/>
      </w:pPr>
      <w:rPr>
        <w:rFonts w:asciiTheme="minorHAnsi" w:hAnsiTheme="minorHAnsi"/>
        <w:color w:val="FFFFFF" w:themeColor="background2"/>
        <w:sz w:val="20"/>
      </w:rPr>
      <w:tblPr/>
      <w:tcPr>
        <w:shd w:val="clear" w:color="auto" w:fill="463278"/>
      </w:tcPr>
    </w:tblStylePr>
    <w:tblStylePr w:type="firstCol">
      <w:rPr>
        <w:rFonts w:asciiTheme="minorHAnsi" w:hAnsiTheme="minorHAnsi"/>
        <w:color w:val="FFFFFF" w:themeColor="background2"/>
        <w:sz w:val="20"/>
      </w:rPr>
      <w:tblPr/>
      <w:tcPr>
        <w:shd w:val="clear" w:color="auto" w:fill="F53764" w:themeFill="accent2"/>
      </w:tcPr>
    </w:tblStylePr>
  </w:style>
  <w:style w:type="table" w:styleId="PlainTable4">
    <w:name w:val="Plain Table 4"/>
    <w:basedOn w:val="TableNormal"/>
    <w:uiPriority w:val="44"/>
    <w:rsid w:val="006C67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0000" w:themeFill="background1" w:themeFillShade="F2"/>
      </w:tcPr>
    </w:tblStylePr>
    <w:tblStylePr w:type="band1Horz">
      <w:tblPr/>
      <w:tcPr>
        <w:shd w:val="clear" w:color="auto" w:fill="000000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866FC3" w:themeColor="accent1" w:themeTint="99"/>
        <w:left w:val="single" w:sz="4" w:space="0" w:color="866FC3" w:themeColor="accent1" w:themeTint="99"/>
        <w:bottom w:val="single" w:sz="4" w:space="0" w:color="866FC3" w:themeColor="accent1" w:themeTint="99"/>
        <w:right w:val="single" w:sz="4" w:space="0" w:color="866FC3" w:themeColor="accent1" w:themeTint="99"/>
        <w:insideH w:val="single" w:sz="4" w:space="0" w:color="866FC3" w:themeColor="accent1" w:themeTint="99"/>
        <w:insideV w:val="single" w:sz="4" w:space="0" w:color="866FC3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463278" w:themeColor="accent1"/>
          <w:left w:val="single" w:sz="4" w:space="0" w:color="463278" w:themeColor="accent1"/>
          <w:bottom w:val="single" w:sz="4" w:space="0" w:color="463278" w:themeColor="accent1"/>
          <w:right w:val="single" w:sz="4" w:space="0" w:color="463278" w:themeColor="accent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</w:rPr>
      <w:tblPr/>
      <w:tcPr>
        <w:tcBorders>
          <w:top w:val="double" w:sz="4" w:space="0" w:color="4632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FEB" w:themeFill="accent1" w:themeFillTint="33"/>
      </w:tcPr>
    </w:tblStylePr>
    <w:tblStylePr w:type="band1Horz">
      <w:tblPr/>
      <w:tcPr>
        <w:shd w:val="clear" w:color="auto" w:fill="D6CFEB" w:themeFill="accent1" w:themeFillTint="33"/>
      </w:tcPr>
    </w:tblStylePr>
  </w:style>
  <w:style w:type="table" w:styleId="GridTable3">
    <w:name w:val="Grid Table 3"/>
    <w:basedOn w:val="TableNormal"/>
    <w:uiPriority w:val="48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D6CFEB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band1Vert">
      <w:tblPr/>
      <w:tcPr>
        <w:shd w:val="clear" w:color="auto" w:fill="AE9FD7" w:themeFill="accent1" w:themeFillTint="66"/>
      </w:tcPr>
    </w:tblStylePr>
    <w:tblStylePr w:type="band1Horz">
      <w:tblPr/>
      <w:tcPr>
        <w:shd w:val="clear" w:color="auto" w:fill="AE9FD7" w:themeFill="accent1" w:themeFillTint="66"/>
      </w:tcPr>
    </w:tblStylePr>
  </w:style>
  <w:style w:type="paragraph" w:customStyle="1" w:styleId="Table">
    <w:name w:val="Table"/>
    <w:basedOn w:val="BodyText"/>
    <w:next w:val="BodyText"/>
    <w:link w:val="TableChar"/>
    <w:rsid w:val="006C6741"/>
    <w:pPr>
      <w:spacing w:before="0"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6C67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6741"/>
    <w:rPr>
      <w:rFonts w:ascii="Gilroy Light" w:hAnsi="Gilroy Light"/>
    </w:rPr>
  </w:style>
  <w:style w:type="character" w:customStyle="1" w:styleId="TableChar">
    <w:name w:val="Table Char"/>
    <w:basedOn w:val="DefaultParagraphFont"/>
    <w:link w:val="Table"/>
    <w:rsid w:val="00C34707"/>
    <w:rPr>
      <w:rFonts w:ascii="Gilroy Light" w:hAnsi="Gilroy Light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937CA"/>
    <w:rPr>
      <w:rFonts w:ascii="Gilroy Light" w:hAnsi="Gilroy Light"/>
    </w:rPr>
  </w:style>
  <w:style w:type="paragraph" w:styleId="Footer">
    <w:name w:val="footer"/>
    <w:basedOn w:val="Normal"/>
    <w:link w:val="Foot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CA"/>
    <w:rPr>
      <w:rFonts w:ascii="Gilroy Light" w:hAnsi="Gilroy Light"/>
    </w:rPr>
  </w:style>
  <w:style w:type="paragraph" w:styleId="ListParagraph">
    <w:name w:val="List Paragraph"/>
    <w:basedOn w:val="Normal"/>
    <w:uiPriority w:val="34"/>
    <w:qFormat/>
    <w:rsid w:val="0042608C"/>
    <w:pPr>
      <w:ind w:left="720"/>
      <w:contextualSpacing/>
    </w:pPr>
  </w:style>
  <w:style w:type="paragraph" w:customStyle="1" w:styleId="Head3">
    <w:name w:val="Head 3"/>
    <w:basedOn w:val="Heading1"/>
    <w:link w:val="Head3Char"/>
    <w:qFormat/>
    <w:rsid w:val="000A3653"/>
    <w:pPr>
      <w:spacing w:before="0" w:after="240"/>
    </w:pPr>
    <w:rPr>
      <w:color w:val="F53764" w:themeColor="accent2"/>
      <w:sz w:val="28"/>
    </w:rPr>
  </w:style>
  <w:style w:type="paragraph" w:customStyle="1" w:styleId="Bullet1">
    <w:name w:val="Bullet 1"/>
    <w:basedOn w:val="Normal"/>
    <w:link w:val="Bullet1Char"/>
    <w:qFormat/>
    <w:rsid w:val="003E78E7"/>
    <w:pPr>
      <w:numPr>
        <w:numId w:val="3"/>
      </w:numPr>
    </w:pPr>
  </w:style>
  <w:style w:type="character" w:customStyle="1" w:styleId="Head3Char">
    <w:name w:val="Head 3 Char"/>
    <w:basedOn w:val="Heading1Char"/>
    <w:link w:val="Head3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paragraph" w:customStyle="1" w:styleId="Bullet2">
    <w:name w:val="Bullet 2"/>
    <w:basedOn w:val="Bullet1"/>
    <w:qFormat/>
    <w:rsid w:val="003E78E7"/>
    <w:pPr>
      <w:numPr>
        <w:numId w:val="4"/>
      </w:numPr>
    </w:pPr>
  </w:style>
  <w:style w:type="character" w:customStyle="1" w:styleId="Bullet1Char">
    <w:name w:val="Bullet 1 Char"/>
    <w:basedOn w:val="DefaultParagraphFont"/>
    <w:link w:val="Bullet1"/>
    <w:rsid w:val="003E78E7"/>
    <w:rPr>
      <w:rFonts w:ascii="Gilroy Light" w:hAnsi="Gilroy Light"/>
    </w:rPr>
  </w:style>
  <w:style w:type="paragraph" w:customStyle="1" w:styleId="Bullet3">
    <w:name w:val="Bullet 3"/>
    <w:basedOn w:val="Bullet2"/>
    <w:qFormat/>
    <w:rsid w:val="003E78E7"/>
    <w:pPr>
      <w:numPr>
        <w:numId w:val="5"/>
      </w:numPr>
    </w:pPr>
  </w:style>
  <w:style w:type="paragraph" w:customStyle="1" w:styleId="NormalIndentedsubheading1">
    <w:name w:val="Normal Indented subheading 1"/>
    <w:basedOn w:val="Normal"/>
    <w:qFormat/>
    <w:rsid w:val="006927E0"/>
    <w:pPr>
      <w:ind w:left="720" w:hanging="360"/>
    </w:pPr>
  </w:style>
  <w:style w:type="paragraph" w:customStyle="1" w:styleId="Head1">
    <w:name w:val="Head 1"/>
    <w:basedOn w:val="Head3"/>
    <w:link w:val="Head1Char"/>
    <w:qFormat/>
    <w:rsid w:val="000A3653"/>
    <w:rPr>
      <w:color w:val="auto"/>
    </w:rPr>
  </w:style>
  <w:style w:type="paragraph" w:customStyle="1" w:styleId="Head2">
    <w:name w:val="Head 2"/>
    <w:basedOn w:val="Head1"/>
    <w:link w:val="Head2Char"/>
    <w:qFormat/>
    <w:rsid w:val="000A3653"/>
    <w:rPr>
      <w:color w:val="463278" w:themeColor="accent1"/>
    </w:rPr>
  </w:style>
  <w:style w:type="character" w:customStyle="1" w:styleId="Head1Char">
    <w:name w:val="Head 1 Char"/>
    <w:basedOn w:val="Head3Char"/>
    <w:link w:val="Head1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character" w:customStyle="1" w:styleId="Head2Char">
    <w:name w:val="Head 2 Char"/>
    <w:basedOn w:val="Head1Char"/>
    <w:link w:val="Head2"/>
    <w:rsid w:val="000A3653"/>
    <w:rPr>
      <w:rFonts w:ascii="Century Gothic" w:eastAsiaTheme="majorEastAsia" w:hAnsi="Century Gothic" w:cstheme="majorBidi"/>
      <w:b/>
      <w:color w:val="463278" w:themeColor="accen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iMinsaas\OneDrive%20-%20The%20Brilliant%20Club\Documents\Custom%20Office%20Templates\The%20Brilliant%20Club%20Wor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TBC + TSP">
      <a:dk1>
        <a:srgbClr val="000000"/>
      </a:dk1>
      <a:lt1>
        <a:srgbClr val="000000"/>
      </a:lt1>
      <a:dk2>
        <a:srgbClr val="FFFFFF"/>
      </a:dk2>
      <a:lt2>
        <a:srgbClr val="FFFFFF"/>
      </a:lt2>
      <a:accent1>
        <a:srgbClr val="463278"/>
      </a:accent1>
      <a:accent2>
        <a:srgbClr val="F53764"/>
      </a:accent2>
      <a:accent3>
        <a:srgbClr val="32B996"/>
      </a:accent3>
      <a:accent4>
        <a:srgbClr val="FFF069"/>
      </a:accent4>
      <a:accent5>
        <a:srgbClr val="418CDC"/>
      </a:accent5>
      <a:accent6>
        <a:srgbClr val="FFB95A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8dc894-c23c-4b4c-a2c0-6d8ea237aabc">
      <Terms xmlns="http://schemas.microsoft.com/office/infopath/2007/PartnerControls"/>
    </lcf76f155ced4ddcb4097134ff3c332f>
    <TaxCatchAll xmlns="0a78171b-79ba-49c9-a65d-fc675f22b9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3C2BE21303F4F8BE298CE824BAB09" ma:contentTypeVersion="18" ma:contentTypeDescription="Create a new document." ma:contentTypeScope="" ma:versionID="d3d51b2af1eaee70607863ebff85f3c7">
  <xsd:schema xmlns:xsd="http://www.w3.org/2001/XMLSchema" xmlns:xs="http://www.w3.org/2001/XMLSchema" xmlns:p="http://schemas.microsoft.com/office/2006/metadata/properties" xmlns:ns2="0a78171b-79ba-49c9-a65d-fc675f22b952" xmlns:ns3="858dc894-c23c-4b4c-a2c0-6d8ea237aabc" targetNamespace="http://schemas.microsoft.com/office/2006/metadata/properties" ma:root="true" ma:fieldsID="ea2781dec52f207210c34f0a67568871" ns2:_="" ns3:_="">
    <xsd:import namespace="0a78171b-79ba-49c9-a65d-fc675f22b952"/>
    <xsd:import namespace="858dc894-c23c-4b4c-a2c0-6d8ea237aa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8171b-79ba-49c9-a65d-fc675f22b9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851cc648-95df-482b-a5bc-34982efe9362}" ma:internalName="TaxCatchAll" ma:showField="CatchAllData" ma:web="0a78171b-79ba-49c9-a65d-fc675f22b9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dc894-c23c-4b4c-a2c0-6d8ea237a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8b0cd0a-b1ba-4ac5-86fe-f621f9e6b1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849F1C-46F0-4B7C-B764-229AB7EC876E}">
  <ds:schemaRefs>
    <ds:schemaRef ds:uri="http://schemas.microsoft.com/office/2006/metadata/properties"/>
    <ds:schemaRef ds:uri="http://schemas.microsoft.com/office/infopath/2007/PartnerControls"/>
    <ds:schemaRef ds:uri="858dc894-c23c-4b4c-a2c0-6d8ea237aabc"/>
    <ds:schemaRef ds:uri="0a78171b-79ba-49c9-a65d-fc675f22b952"/>
  </ds:schemaRefs>
</ds:datastoreItem>
</file>

<file path=customXml/itemProps2.xml><?xml version="1.0" encoding="utf-8"?>
<ds:datastoreItem xmlns:ds="http://schemas.openxmlformats.org/officeDocument/2006/customXml" ds:itemID="{CE704CD3-E9C2-4408-ABB1-35B155A77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C9705E-BB2A-4EEE-8B39-C26D6EEB0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8171b-79ba-49c9-a65d-fc675f22b952"/>
    <ds:schemaRef ds:uri="858dc894-c23c-4b4c-a2c0-6d8ea237a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Brilliant Club Word Document Template</Template>
  <TotalTime>200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Minsaas</dc:creator>
  <cp:keywords/>
  <dc:description/>
  <cp:lastModifiedBy>Siri Minsaas</cp:lastModifiedBy>
  <cp:revision>19</cp:revision>
  <dcterms:created xsi:type="dcterms:W3CDTF">2023-05-15T09:24:00Z</dcterms:created>
  <dcterms:modified xsi:type="dcterms:W3CDTF">2023-05-16T14:42:00Z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0x0101002033C2BE21303F4F8BE298CE824BAB09</vt:lpwstr>
  </property>
</Properties>
</file>