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0FEF3" w14:textId="33C9CAD1" w:rsidR="003E78E7" w:rsidRPr="00AF47FF" w:rsidRDefault="00275CA6" w:rsidP="00AF47FF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B0FADD" wp14:editId="50064815">
                <wp:simplePos x="0" y="0"/>
                <wp:positionH relativeFrom="column">
                  <wp:posOffset>2078627</wp:posOffset>
                </wp:positionH>
                <wp:positionV relativeFrom="paragraph">
                  <wp:posOffset>5034280</wp:posOffset>
                </wp:positionV>
                <wp:extent cx="4319905" cy="4319905"/>
                <wp:effectExtent l="38100" t="38100" r="42545" b="425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F57F1" w14:textId="3ECD0F96" w:rsidR="00F74941" w:rsidRPr="00BB074D" w:rsidRDefault="006968EF" w:rsidP="00BB074D">
                            <w:pPr>
                              <w:tabs>
                                <w:tab w:val="left" w:pos="3686"/>
                              </w:tabs>
                              <w:ind w:left="142"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074D">
                              <w:rPr>
                                <w:sz w:val="28"/>
                                <w:szCs w:val="28"/>
                              </w:rPr>
                              <w:t>Add your graduation photo by selecting “Shape Format” -&gt; “Shape Fill” -&gt; “Picture” and selecting your chosen image.</w:t>
                            </w:r>
                          </w:p>
                          <w:p w14:paraId="3B91ABAC" w14:textId="1988271A" w:rsidR="006968EF" w:rsidRPr="00BB074D" w:rsidRDefault="006968EF" w:rsidP="003238E1">
                            <w:pPr>
                              <w:tabs>
                                <w:tab w:val="left" w:pos="3686"/>
                              </w:tabs>
                              <w:ind w:firstLine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B074D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6F2EAB" w:rsidRPr="00BB074D">
                              <w:rPr>
                                <w:sz w:val="28"/>
                                <w:szCs w:val="28"/>
                              </w:rPr>
                              <w:t>make it fit within the circle, select “Picture Format” -&gt; “Crop” -&gt; “Fill”.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0FADD" id="Oval 7" o:spid="_x0000_s1026" style="position:absolute;margin-left:163.65pt;margin-top:396.4pt;width:340.15pt;height:340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" fillcolor="#fff069 [3207]" strokecolor="#463278 [3204]" strokeweight="6pt">
                <v:stroke joinstyle="miter"/>
                <v:textbox>
                  <w:txbxContent>
                    <w:p w14:paraId="36CF57F1" w14:textId="3ECD0F96" w:rsidR="00F74941" w:rsidRPr="00BB074D" w:rsidRDefault="006968EF" w:rsidP="00BB074D">
                      <w:pPr>
                        <w:tabs>
                          <w:tab w:val="left" w:pos="3686"/>
                        </w:tabs>
                        <w:ind w:left="142"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074D">
                        <w:rPr>
                          <w:sz w:val="28"/>
                          <w:szCs w:val="28"/>
                        </w:rPr>
                        <w:t>Add your graduation photo by selecting “Shape Format” -&gt; “Shape Fill” -&gt; “Picture” and selecting your chosen image.</w:t>
                      </w:r>
                    </w:p>
                    <w:p w14:paraId="3B91ABAC" w14:textId="1988271A" w:rsidR="006968EF" w:rsidRPr="00BB074D" w:rsidRDefault="006968EF" w:rsidP="003238E1">
                      <w:pPr>
                        <w:tabs>
                          <w:tab w:val="left" w:pos="3686"/>
                        </w:tabs>
                        <w:ind w:firstLine="2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B074D">
                        <w:rPr>
                          <w:sz w:val="28"/>
                          <w:szCs w:val="28"/>
                        </w:rPr>
                        <w:t xml:space="preserve">To </w:t>
                      </w:r>
                      <w:r w:rsidR="006F2EAB" w:rsidRPr="00BB074D">
                        <w:rPr>
                          <w:sz w:val="28"/>
                          <w:szCs w:val="28"/>
                        </w:rPr>
                        <w:t>make it fit within the circle, select “Picture Format” -&gt; “Crop” -&gt; “Fill”.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F5D91AD" wp14:editId="3D80D994">
                <wp:simplePos x="0" y="0"/>
                <wp:positionH relativeFrom="column">
                  <wp:posOffset>1017905</wp:posOffset>
                </wp:positionH>
                <wp:positionV relativeFrom="paragraph">
                  <wp:posOffset>4683397</wp:posOffset>
                </wp:positionV>
                <wp:extent cx="2830830" cy="801370"/>
                <wp:effectExtent l="38100" t="38100" r="45720" b="368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830" cy="80137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466C3" w14:textId="64E28881" w:rsidR="00690B73" w:rsidRPr="00690B73" w:rsidRDefault="00E56A84" w:rsidP="00690B7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 xml:space="preserve">Where I went: </w:t>
                            </w: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="00A51877" w:rsidRPr="00A51877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  <w:highlight w:val="yellow"/>
                              </w:rPr>
                              <w:t>[University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D91AD" id="Rectangle: Rounded Corners 14" o:spid="_x0000_s1027" style="position:absolute;margin-left:80.15pt;margin-top:368.75pt;width:222.9pt;height:63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" fillcolor="white [3214]" strokecolor="#418cdc [3208]" strokeweight="6pt">
                <v:stroke joinstyle="miter"/>
                <v:textbox>
                  <w:txbxContent>
                    <w:p w14:paraId="2D2466C3" w14:textId="64E28881" w:rsidR="00690B73" w:rsidRPr="00690B73" w:rsidRDefault="00E56A84" w:rsidP="00690B73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 xml:space="preserve">Where I went: </w:t>
                      </w:r>
                      <w:r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br/>
                      </w:r>
                      <w:r w:rsidR="00A51877" w:rsidRPr="00A51877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  <w:highlight w:val="yellow"/>
                        </w:rPr>
                        <w:t>[University Name]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932722D" wp14:editId="294213EB">
                <wp:simplePos x="0" y="0"/>
                <wp:positionH relativeFrom="column">
                  <wp:posOffset>223536</wp:posOffset>
                </wp:positionH>
                <wp:positionV relativeFrom="paragraph">
                  <wp:posOffset>803275</wp:posOffset>
                </wp:positionV>
                <wp:extent cx="4319905" cy="4319905"/>
                <wp:effectExtent l="38100" t="38100" r="42545" b="425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431990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DC837" w14:textId="03C633A1" w:rsidR="00A724EC" w:rsidRPr="001D4D06" w:rsidRDefault="00A724EC" w:rsidP="001D4D06">
                            <w:pPr>
                              <w:tabs>
                                <w:tab w:val="left" w:pos="3686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24EC">
                              <w:rPr>
                                <w:sz w:val="32"/>
                                <w:szCs w:val="32"/>
                              </w:rPr>
                              <w:t>Add a photo of your university by selecting “Shape Format” -&gt; “Shape Fill” -&gt; “Picture” and selecting your chosen image. To make it fit within the circle, select “Picture Format” -&gt; “Crop” -&gt; “Fill”.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2722D" id="Oval 6" o:spid="_x0000_s1028" style="position:absolute;margin-left:17.6pt;margin-top:63.25pt;width:340.15pt;height:340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" fillcolor="#fff069 [3207]" strokecolor="#463278 [3204]" strokeweight="6pt">
                <v:stroke joinstyle="miter"/>
                <v:textbox>
                  <w:txbxContent>
                    <w:p w14:paraId="2F3DC837" w14:textId="03C633A1" w:rsidR="00A724EC" w:rsidRPr="001D4D06" w:rsidRDefault="00A724EC" w:rsidP="001D4D06">
                      <w:pPr>
                        <w:tabs>
                          <w:tab w:val="left" w:pos="3686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 w:rsidRPr="00A724EC">
                        <w:rPr>
                          <w:sz w:val="32"/>
                          <w:szCs w:val="32"/>
                        </w:rPr>
                        <w:t>Add a photo of your university by selecting “Shape Format” -&gt; “Shape Fill” -&gt; “Picture” and selecting your chosen image. To make it fit within the circle, select “Picture Format” -&gt; “Crop” -&gt; “Fill”.</w:t>
                      </w:r>
                    </w:p>
                  </w:txbxContent>
                </v:textbox>
              </v:oval>
            </w:pict>
          </mc:Fallback>
        </mc:AlternateContent>
      </w:r>
      <w:r w:rsidR="00D96BA3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AADADFE" wp14:editId="406D6B1E">
                <wp:simplePos x="0" y="0"/>
                <wp:positionH relativeFrom="column">
                  <wp:posOffset>4186052</wp:posOffset>
                </wp:positionH>
                <wp:positionV relativeFrom="paragraph">
                  <wp:posOffset>2628900</wp:posOffset>
                </wp:positionV>
                <wp:extent cx="2252353" cy="2286000"/>
                <wp:effectExtent l="38100" t="38100" r="33655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53" cy="22860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ED90F" w14:textId="01A91F62" w:rsidR="00A42D39" w:rsidRDefault="00A42D39" w:rsidP="00A42D39">
                            <w:pPr>
                              <w:jc w:val="center"/>
                            </w:pPr>
                            <w:r>
                              <w:t xml:space="preserve">Insert image of </w:t>
                            </w:r>
                            <w:r w:rsidR="00194053">
                              <w:t>your university’s logo</w:t>
                            </w:r>
                            <w:r w:rsidR="004624D8">
                              <w:t>,</w:t>
                            </w:r>
                            <w:r w:rsidR="00F4798A">
                              <w:t xml:space="preserve"> selecting “Shape Format” -&gt; “Shape Fill” -&gt; “Picture”. Resize by selecting “Picture Format” -&gt; “Crop” -&gt; “Fill”.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DADFE" id="Rectangle: Rounded Corners 8" o:spid="_x0000_s1029" style="position:absolute;margin-left:329.6pt;margin-top:207pt;width:177.35pt;height:180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" fillcolor="#fff069 [3207]" strokecolor="#418cdc [3208]" strokeweight="6pt">
                <v:stroke joinstyle="miter"/>
                <v:textbox>
                  <w:txbxContent>
                    <w:p w14:paraId="1ACED90F" w14:textId="01A91F62" w:rsidR="00A42D39" w:rsidRDefault="00A42D39" w:rsidP="00A42D39">
                      <w:pPr>
                        <w:jc w:val="center"/>
                      </w:pPr>
                      <w:r>
                        <w:t xml:space="preserve">Insert image of </w:t>
                      </w:r>
                      <w:r w:rsidR="00194053">
                        <w:t>your university’s logo</w:t>
                      </w:r>
                      <w:r w:rsidR="004624D8">
                        <w:t>,</w:t>
                      </w:r>
                      <w:r w:rsidR="00F4798A">
                        <w:t xml:space="preserve"> selecting “Shape Format” -&gt; “Shape Fill” -&gt; “Picture”. Resize by selecting “Picture Format” -&gt; “Crop” -&gt; “Fill”.</w:t>
                      </w:r>
                    </w:p>
                  </w:txbxContent>
                </v:textbox>
              </v:roundrect>
            </w:pict>
          </mc:Fallback>
        </mc:AlternateContent>
      </w:r>
      <w:r w:rsidR="000F72A2" w:rsidRPr="004C2AE1">
        <w:rPr>
          <w:noProof/>
        </w:rPr>
        <w:drawing>
          <wp:anchor distT="0" distB="0" distL="114300" distR="114300" simplePos="0" relativeHeight="251917312" behindDoc="0" locked="0" layoutInCell="1" allowOverlap="1" wp14:anchorId="387DE3E3" wp14:editId="23FC0F8C">
            <wp:simplePos x="0" y="0"/>
            <wp:positionH relativeFrom="column">
              <wp:posOffset>540327</wp:posOffset>
            </wp:positionH>
            <wp:positionV relativeFrom="paragraph">
              <wp:posOffset>5884426</wp:posOffset>
            </wp:positionV>
            <wp:extent cx="1059873" cy="1141817"/>
            <wp:effectExtent l="0" t="0" r="6985" b="1270"/>
            <wp:wrapNone/>
            <wp:docPr id="19" name="Picture 18" descr="A picture containing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B4075F9-4105-5F00-F93C-22372D37CB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picture containing icon&#10;&#10;Description automatically generated">
                      <a:extLst>
                        <a:ext uri="{FF2B5EF4-FFF2-40B4-BE49-F238E27FC236}">
                          <a16:creationId xmlns:a16="http://schemas.microsoft.com/office/drawing/2014/main" id="{9B4075F9-4105-5F00-F93C-22372D37CB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7" cy="1143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2A2" w:rsidRPr="004C2AE1">
        <w:rPr>
          <w:noProof/>
        </w:rPr>
        <w:drawing>
          <wp:anchor distT="0" distB="0" distL="114300" distR="114300" simplePos="0" relativeHeight="251470848" behindDoc="0" locked="0" layoutInCell="1" allowOverlap="1" wp14:anchorId="3416362E" wp14:editId="551C121E">
            <wp:simplePos x="0" y="0"/>
            <wp:positionH relativeFrom="column">
              <wp:posOffset>0</wp:posOffset>
            </wp:positionH>
            <wp:positionV relativeFrom="paragraph">
              <wp:posOffset>7424948</wp:posOffset>
            </wp:positionV>
            <wp:extent cx="2312670" cy="2352040"/>
            <wp:effectExtent l="0" t="0" r="0" b="0"/>
            <wp:wrapNone/>
            <wp:docPr id="17" name="Picture 16" descr="Shape,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B7322F-B427-D9F7-083E-B1FD048842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Shape, circle&#10;&#10;Description automatically generated">
                      <a:extLst>
                        <a:ext uri="{FF2B5EF4-FFF2-40B4-BE49-F238E27FC236}">
                          <a16:creationId xmlns:a16="http://schemas.microsoft.com/office/drawing/2014/main" id="{71B7322F-B427-D9F7-083E-B1FD048842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2A2" w:rsidRPr="004C2AE1">
        <w:rPr>
          <w:noProof/>
        </w:rPr>
        <w:drawing>
          <wp:anchor distT="0" distB="0" distL="114300" distR="114300" simplePos="0" relativeHeight="251652096" behindDoc="1" locked="0" layoutInCell="1" allowOverlap="1" wp14:anchorId="5701D3A7" wp14:editId="5F768C1D">
            <wp:simplePos x="0" y="0"/>
            <wp:positionH relativeFrom="column">
              <wp:posOffset>1258356</wp:posOffset>
            </wp:positionH>
            <wp:positionV relativeFrom="paragraph">
              <wp:posOffset>8380541</wp:posOffset>
            </wp:positionV>
            <wp:extent cx="1295400" cy="1295400"/>
            <wp:effectExtent l="0" t="0" r="0" b="0"/>
            <wp:wrapTight wrapText="bothSides">
              <wp:wrapPolygon edited="0">
                <wp:start x="7941" y="0"/>
                <wp:lineTo x="6035" y="318"/>
                <wp:lineTo x="635" y="4129"/>
                <wp:lineTo x="0" y="7941"/>
                <wp:lineTo x="0" y="13341"/>
                <wp:lineTo x="318" y="15882"/>
                <wp:lineTo x="4447" y="20329"/>
                <wp:lineTo x="7624" y="21282"/>
                <wp:lineTo x="13659" y="21282"/>
                <wp:lineTo x="13976" y="21282"/>
                <wp:lineTo x="16835" y="20329"/>
                <wp:lineTo x="20965" y="15882"/>
                <wp:lineTo x="21282" y="13341"/>
                <wp:lineTo x="21282" y="7941"/>
                <wp:lineTo x="20965" y="4447"/>
                <wp:lineTo x="16200" y="953"/>
                <wp:lineTo x="13659" y="0"/>
                <wp:lineTo x="7941" y="0"/>
              </wp:wrapPolygon>
            </wp:wrapTight>
            <wp:docPr id="9" name="Picture 4" descr="The Brilliant Club">
              <a:extLst xmlns:a="http://schemas.openxmlformats.org/drawingml/2006/main">
                <a:ext uri="{FF2B5EF4-FFF2-40B4-BE49-F238E27FC236}">
                  <a16:creationId xmlns:a16="http://schemas.microsoft.com/office/drawing/2014/main" id="{B3BC97AE-552B-AAEC-0FC6-B124CF687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The Brilliant Club">
                      <a:extLst>
                        <a:ext uri="{FF2B5EF4-FFF2-40B4-BE49-F238E27FC236}">
                          <a16:creationId xmlns:a16="http://schemas.microsoft.com/office/drawing/2014/main" id="{B3BC97AE-552B-AAEC-0FC6-B124CF6878D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8460" r="11714" b="9193"/>
                    <a:stretch/>
                  </pic:blipFill>
                  <pic:spPr bwMode="auto">
                    <a:xfrm>
                      <a:off x="0" y="0"/>
                      <a:ext cx="1295400" cy="129540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FA1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790139A" wp14:editId="5DB11DEE">
                <wp:simplePos x="0" y="0"/>
                <wp:positionH relativeFrom="column">
                  <wp:posOffset>2784689</wp:posOffset>
                </wp:positionH>
                <wp:positionV relativeFrom="paragraph">
                  <wp:posOffset>8656312</wp:posOffset>
                </wp:positionV>
                <wp:extent cx="3051941" cy="1033955"/>
                <wp:effectExtent l="38100" t="38100" r="34290" b="3302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941" cy="103395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762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11096" w14:textId="6910D5B8" w:rsidR="00690B73" w:rsidRPr="00690B73" w:rsidRDefault="00E56A84" w:rsidP="00690B73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>What I studied:</w:t>
                            </w:r>
                            <w:r w:rsidR="00690B73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1877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="00A51877" w:rsidRPr="00A51877">
                              <w:rPr>
                                <w:b/>
                                <w:bCs/>
                                <w:color w:val="463278" w:themeColor="accent1"/>
                                <w:sz w:val="32"/>
                                <w:szCs w:val="32"/>
                                <w:highlight w:val="yellow"/>
                              </w:rPr>
                              <w:t>[Degree Course]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0139A" id="Rectangle: Rounded Corners 15" o:spid="_x0000_s1030" style="position:absolute;margin-left:219.25pt;margin-top:681.6pt;width:240.3pt;height:8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" fillcolor="white [3214]" strokecolor="#418cdc [3208]" strokeweight="6pt">
                <v:stroke joinstyle="miter"/>
                <v:textbox>
                  <w:txbxContent>
                    <w:p w14:paraId="58F11096" w14:textId="6910D5B8" w:rsidR="00690B73" w:rsidRPr="00690B73" w:rsidRDefault="00E56A84" w:rsidP="00690B73">
                      <w:pPr>
                        <w:spacing w:before="0" w:after="0" w:line="240" w:lineRule="auto"/>
                        <w:jc w:val="center"/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>What I studied:</w:t>
                      </w:r>
                      <w:r w:rsidR="00690B73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t xml:space="preserve"> </w:t>
                      </w:r>
                      <w:r w:rsidR="00A51877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</w:rPr>
                        <w:br/>
                      </w:r>
                      <w:r w:rsidR="00A51877" w:rsidRPr="00A51877">
                        <w:rPr>
                          <w:b/>
                          <w:bCs/>
                          <w:color w:val="463278" w:themeColor="accent1"/>
                          <w:sz w:val="32"/>
                          <w:szCs w:val="32"/>
                          <w:highlight w:val="yellow"/>
                        </w:rPr>
                        <w:t>[Degree Course]</w:t>
                      </w:r>
                    </w:p>
                  </w:txbxContent>
                </v:textbox>
              </v:roundrect>
            </w:pict>
          </mc:Fallback>
        </mc:AlternateContent>
      </w:r>
      <w:r w:rsidR="00EF040E" w:rsidRPr="004C2AE1">
        <w:rPr>
          <w:noProof/>
        </w:rPr>
        <w:drawing>
          <wp:anchor distT="0" distB="0" distL="114300" distR="114300" simplePos="0" relativeHeight="251919360" behindDoc="0" locked="0" layoutInCell="1" allowOverlap="1" wp14:anchorId="63BB4C9A" wp14:editId="57A562C9">
            <wp:simplePos x="0" y="0"/>
            <wp:positionH relativeFrom="column">
              <wp:posOffset>4539227</wp:posOffset>
            </wp:positionH>
            <wp:positionV relativeFrom="paragraph">
              <wp:posOffset>1142703</wp:posOffset>
            </wp:positionV>
            <wp:extent cx="1303395" cy="1325583"/>
            <wp:effectExtent l="0" t="0" r="0" b="8255"/>
            <wp:wrapNone/>
            <wp:docPr id="3" name="Picture 3" descr="Shape,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1B7322F-B427-D9F7-083E-B1FD048842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Shape, circle&#10;&#10;Description automatically generated">
                      <a:extLst>
                        <a:ext uri="{FF2B5EF4-FFF2-40B4-BE49-F238E27FC236}">
                          <a16:creationId xmlns:a16="http://schemas.microsoft.com/office/drawing/2014/main" id="{71B7322F-B427-D9F7-083E-B1FD048842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95" cy="132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40E" w:rsidRPr="004C2AE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A53775" wp14:editId="7ECBA1D7">
                <wp:simplePos x="0" y="0"/>
                <wp:positionH relativeFrom="column">
                  <wp:posOffset>5166978</wp:posOffset>
                </wp:positionH>
                <wp:positionV relativeFrom="paragraph">
                  <wp:posOffset>347427</wp:posOffset>
                </wp:positionV>
                <wp:extent cx="1466193" cy="1466193"/>
                <wp:effectExtent l="0" t="0" r="1270" b="1270"/>
                <wp:wrapNone/>
                <wp:docPr id="12" name="Oval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0D90CA-6275-63F4-4B0E-597BB06D2A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66193" cy="1466193"/>
                        </a:xfrm>
                        <a:prstGeom prst="ellipse">
                          <a:avLst/>
                        </a:prstGeom>
                        <a:solidFill>
                          <a:srgbClr val="463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27907" id="Oval 11" o:spid="_x0000_s1026" style="position:absolute;margin-left:406.85pt;margin-top:27.35pt;width:115.45pt;height:115.4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" fillcolor="#463278" stroked="f" strokeweight="1pt">
                <v:stroke joinstyle="miter"/>
              </v:oval>
            </w:pict>
          </mc:Fallback>
        </mc:AlternateContent>
      </w:r>
      <w:r w:rsidR="00EF040E" w:rsidRPr="004C2AE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4B62A1" wp14:editId="04D158E0">
                <wp:simplePos x="0" y="0"/>
                <wp:positionH relativeFrom="column">
                  <wp:posOffset>4917877</wp:posOffset>
                </wp:positionH>
                <wp:positionV relativeFrom="paragraph">
                  <wp:posOffset>166254</wp:posOffset>
                </wp:positionV>
                <wp:extent cx="536944" cy="536944"/>
                <wp:effectExtent l="0" t="0" r="0" b="0"/>
                <wp:wrapNone/>
                <wp:docPr id="11" name="Oval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CFA40C-5CFE-9EDE-9D9A-EA2DAE6EB1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6944" cy="536944"/>
                        </a:xfrm>
                        <a:prstGeom prst="ellipse">
                          <a:avLst/>
                        </a:prstGeom>
                        <a:solidFill>
                          <a:srgbClr val="32B9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65271F" id="Oval 10" o:spid="_x0000_s1026" style="position:absolute;margin-left:387.25pt;margin-top:13.1pt;width:42.3pt;height:42.3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" fillcolor="#32b996" stroked="f" strokeweight="1pt">
                <v:stroke joinstyle="miter"/>
              </v:oval>
            </w:pict>
          </mc:Fallback>
        </mc:AlternateContent>
      </w:r>
      <w:r w:rsidR="002D24A9" w:rsidRPr="004C2AE1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B0ECA2F" wp14:editId="49DB6231">
                <wp:simplePos x="0" y="0"/>
                <wp:positionH relativeFrom="column">
                  <wp:posOffset>40071</wp:posOffset>
                </wp:positionH>
                <wp:positionV relativeFrom="paragraph">
                  <wp:posOffset>6743271</wp:posOffset>
                </wp:positionV>
                <wp:extent cx="973521" cy="973521"/>
                <wp:effectExtent l="0" t="0" r="17145" b="17145"/>
                <wp:wrapNone/>
                <wp:docPr id="16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521" cy="973521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 w="1270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E4E30" id="Oval 17" o:spid="_x0000_s1026" style="position:absolute;margin-left:3.15pt;margin-top:530.95pt;width:76.65pt;height:76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" fillcolor="#418cdc [3208]" strokecolor="#418cdc [3208]" strokeweight="1pt">
                <v:stroke joinstyle="miter"/>
              </v:oval>
            </w:pict>
          </mc:Fallback>
        </mc:AlternateContent>
      </w:r>
      <w:r w:rsidR="00E56A84">
        <w:rPr>
          <w:noProof/>
        </w:rPr>
        <mc:AlternateContent>
          <mc:Choice Requires="wps">
            <w:drawing>
              <wp:anchor distT="45720" distB="45720" distL="114300" distR="114300" simplePos="0" relativeHeight="251390976" behindDoc="0" locked="0" layoutInCell="1" allowOverlap="1" wp14:anchorId="6F7A1B83" wp14:editId="2C411661">
                <wp:simplePos x="0" y="0"/>
                <wp:positionH relativeFrom="column">
                  <wp:posOffset>204470</wp:posOffset>
                </wp:positionH>
                <wp:positionV relativeFrom="paragraph">
                  <wp:posOffset>173355</wp:posOffset>
                </wp:positionV>
                <wp:extent cx="5596255" cy="14046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AC6B4" w14:textId="01C8CA3D" w:rsidR="004C2AE1" w:rsidRPr="00E56A84" w:rsidRDefault="00A51877" w:rsidP="00E56A84">
                            <w:pP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</w:pPr>
                            <w:r w:rsidRPr="00A51877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  <w:highlight w:val="yellow"/>
                              </w:rPr>
                              <w:t>[Teacher Name]</w:t>
                            </w:r>
                            <w:r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>’s</w:t>
                            </w:r>
                            <w:r w:rsidR="004C2AE1" w:rsidRPr="00E56A84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 xml:space="preserve"> University </w:t>
                            </w:r>
                            <w:r w:rsidR="006B1A93">
                              <w:rPr>
                                <w:b/>
                                <w:bCs/>
                                <w:color w:val="463278" w:themeColor="accent1"/>
                                <w:sz w:val="40"/>
                                <w:szCs w:val="40"/>
                              </w:rPr>
                              <w:t>Journey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A1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6.1pt;margin-top:13.65pt;width:440.65pt;height:110.6pt;z-index:251390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" filled="f" stroked="f">
                <v:textbox style="mso-fit-shape-to-text:t">
                  <w:txbxContent>
                    <w:p w14:paraId="098AC6B4" w14:textId="01C8CA3D" w:rsidR="004C2AE1" w:rsidRPr="00E56A84" w:rsidRDefault="00A51877" w:rsidP="00E56A84">
                      <w:pP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</w:pPr>
                      <w:r w:rsidRPr="00A51877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  <w:highlight w:val="yellow"/>
                        </w:rPr>
                        <w:t>[Teacher Name]</w:t>
                      </w:r>
                      <w:r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>’s</w:t>
                      </w:r>
                      <w:r w:rsidR="004C2AE1" w:rsidRPr="00E56A84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 xml:space="preserve"> University </w:t>
                      </w:r>
                      <w:r w:rsidR="006B1A93">
                        <w:rPr>
                          <w:b/>
                          <w:bCs/>
                          <w:color w:val="463278" w:themeColor="accent1"/>
                          <w:sz w:val="40"/>
                          <w:szCs w:val="40"/>
                        </w:rPr>
                        <w:t>Journey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AE1">
        <w:rPr>
          <w:noProof/>
        </w:rPr>
        <mc:AlternateContent>
          <mc:Choice Requires="wps">
            <w:drawing>
              <wp:anchor distT="0" distB="0" distL="114300" distR="114300" simplePos="0" relativeHeight="251371520" behindDoc="0" locked="0" layoutInCell="1" allowOverlap="1" wp14:anchorId="3B46A540" wp14:editId="28FC5F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829800"/>
                <wp:effectExtent l="57150" t="57150" r="7620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8298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F2A47" id="Rectangle 4" o:spid="_x0000_s1026" style="position:absolute;margin-left:0;margin-top:0;width:522pt;height:774pt;z-index:25137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" filled="f" strokecolor="#463278 [3204]" strokeweight="10pt"/>
            </w:pict>
          </mc:Fallback>
        </mc:AlternateContent>
      </w:r>
    </w:p>
    <w:sectPr w:rsidR="003E78E7" w:rsidRPr="00AF47FF" w:rsidSect="00AF47FF">
      <w:headerReference w:type="default" r:id="rId14"/>
      <w:footerReference w:type="default" r:id="rId15"/>
      <w:pgSz w:w="11906" w:h="16838"/>
      <w:pgMar w:top="720" w:right="720" w:bottom="720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181D" w14:textId="77777777" w:rsidR="00AF47FF" w:rsidRDefault="00AF47FF" w:rsidP="00E937CA">
      <w:pPr>
        <w:spacing w:before="0" w:after="0" w:line="240" w:lineRule="auto"/>
      </w:pPr>
      <w:r>
        <w:separator/>
      </w:r>
    </w:p>
  </w:endnote>
  <w:endnote w:type="continuationSeparator" w:id="0">
    <w:p w14:paraId="25B55EF4" w14:textId="77777777" w:rsidR="00AF47FF" w:rsidRDefault="00AF47FF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6CC33D" w14:textId="77777777" w:rsidR="003E5728" w:rsidRDefault="00AA0E9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2E34F47E" wp14:editId="40945C64">
                  <wp:simplePos x="0" y="0"/>
                  <wp:positionH relativeFrom="margin">
                    <wp:posOffset>-469900</wp:posOffset>
                  </wp:positionH>
                  <wp:positionV relativeFrom="paragraph">
                    <wp:posOffset>64135</wp:posOffset>
                  </wp:positionV>
                  <wp:extent cx="5340350" cy="533400"/>
                  <wp:effectExtent l="0" t="0" r="0" b="0"/>
                  <wp:wrapTight wrapText="bothSides">
                    <wp:wrapPolygon edited="0">
                      <wp:start x="231" y="0"/>
                      <wp:lineTo x="231" y="20829"/>
                      <wp:lineTo x="21343" y="20829"/>
                      <wp:lineTo x="21343" y="0"/>
                      <wp:lineTo x="231" y="0"/>
                    </wp:wrapPolygon>
                  </wp:wrapTight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03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B683F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charity in England and Wales (no. 1147771) and Scotland (no. SC048774).</w:t>
                              </w:r>
                            </w:p>
                            <w:p w14:paraId="125B11D4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 is a registered company limited by guarantee in England and Wales (no. 7986971).</w:t>
                              </w:r>
                            </w:p>
                            <w:p w14:paraId="4AC7BCCB" w14:textId="77777777" w:rsidR="00AA0E9B" w:rsidRDefault="00AA0E9B" w:rsidP="00AA0E9B">
                              <w:pPr>
                                <w:spacing w:before="0" w:after="0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7727FC">
                                <w:rPr>
                                  <w:sz w:val="16"/>
                                  <w:szCs w:val="18"/>
                                </w:rPr>
                                <w:t>The Brilliant Club, 17th Floor, Millbank Tower, 21-24 Millbank, SW1P 4QP</w:t>
                              </w:r>
                            </w:p>
                            <w:p w14:paraId="6BA29C39" w14:textId="77777777" w:rsidR="00AA0E9B" w:rsidRDefault="00AA0E9B" w:rsidP="00AA0E9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E34F47E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37pt;margin-top:5.05pt;width:420.5pt;height:4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" filled="f" stroked="f">
                  <v:textbox>
                    <w:txbxContent>
                      <w:p w14:paraId="4D7B683F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charity in England and Wales (no. 1147771) and Scotland (no. SC048774).</w:t>
                        </w:r>
                      </w:p>
                      <w:p w14:paraId="125B11D4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 is a registered company limited by guarantee in England and Wales (no. 7986971).</w:t>
                        </w:r>
                      </w:p>
                      <w:p w14:paraId="4AC7BCCB" w14:textId="77777777" w:rsidR="00AA0E9B" w:rsidRDefault="00AA0E9B" w:rsidP="00AA0E9B">
                        <w:pPr>
                          <w:spacing w:before="0" w:after="0"/>
                          <w:rPr>
                            <w:sz w:val="16"/>
                            <w:szCs w:val="18"/>
                          </w:rPr>
                        </w:pPr>
                        <w:r w:rsidRPr="007727FC">
                          <w:rPr>
                            <w:sz w:val="16"/>
                            <w:szCs w:val="18"/>
                          </w:rPr>
                          <w:t>The Brilliant Club, 17th Floor, Millbank Tower, 21-24 Millbank, SW1P 4QP</w:t>
                        </w:r>
                      </w:p>
                      <w:p w14:paraId="6BA29C39" w14:textId="77777777" w:rsidR="00AA0E9B" w:rsidRDefault="00AA0E9B" w:rsidP="00AA0E9B"/>
                    </w:txbxContent>
                  </v:textbox>
                  <w10:wrap type="tight" anchorx="margin"/>
                </v:shape>
              </w:pict>
            </mc:Fallback>
          </mc:AlternateContent>
        </w:r>
      </w:p>
      <w:p w14:paraId="6B8AD8D1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A94145" wp14:editId="7639BED8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9E803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48ACCC13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19C8C" w14:textId="77777777" w:rsidR="00AF47FF" w:rsidRDefault="00AF47FF" w:rsidP="00E937CA">
      <w:pPr>
        <w:spacing w:before="0" w:after="0" w:line="240" w:lineRule="auto"/>
      </w:pPr>
      <w:r>
        <w:separator/>
      </w:r>
    </w:p>
  </w:footnote>
  <w:footnote w:type="continuationSeparator" w:id="0">
    <w:p w14:paraId="767DE587" w14:textId="77777777" w:rsidR="00AF47FF" w:rsidRDefault="00AF47FF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522A" w14:textId="77777777" w:rsidR="00E937CA" w:rsidRDefault="00E937CA" w:rsidP="00E937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595795059">
    <w:abstractNumId w:val="2"/>
  </w:num>
  <w:num w:numId="2" w16cid:durableId="125315857">
    <w:abstractNumId w:val="1"/>
  </w:num>
  <w:num w:numId="3" w16cid:durableId="1237780863">
    <w:abstractNumId w:val="3"/>
  </w:num>
  <w:num w:numId="4" w16cid:durableId="1717848065">
    <w:abstractNumId w:val="0"/>
  </w:num>
  <w:num w:numId="5" w16cid:durableId="1472752134">
    <w:abstractNumId w:val="4"/>
  </w:num>
  <w:num w:numId="6" w16cid:durableId="12362371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FF"/>
    <w:rsid w:val="00045BC9"/>
    <w:rsid w:val="00084022"/>
    <w:rsid w:val="0008468A"/>
    <w:rsid w:val="000A3653"/>
    <w:rsid w:val="000D196A"/>
    <w:rsid w:val="000F72A2"/>
    <w:rsid w:val="00134463"/>
    <w:rsid w:val="0013694A"/>
    <w:rsid w:val="00194053"/>
    <w:rsid w:val="001A352B"/>
    <w:rsid w:val="001D24C0"/>
    <w:rsid w:val="001D4D06"/>
    <w:rsid w:val="00203A52"/>
    <w:rsid w:val="00205EE8"/>
    <w:rsid w:val="00221ADC"/>
    <w:rsid w:val="00257B38"/>
    <w:rsid w:val="00275CA6"/>
    <w:rsid w:val="00285020"/>
    <w:rsid w:val="002A2EEA"/>
    <w:rsid w:val="002A7509"/>
    <w:rsid w:val="002C43ED"/>
    <w:rsid w:val="002D24A9"/>
    <w:rsid w:val="00303499"/>
    <w:rsid w:val="003238E1"/>
    <w:rsid w:val="00361C5F"/>
    <w:rsid w:val="003727D3"/>
    <w:rsid w:val="003740AD"/>
    <w:rsid w:val="00395B8A"/>
    <w:rsid w:val="003A6A9B"/>
    <w:rsid w:val="003C1496"/>
    <w:rsid w:val="003E5728"/>
    <w:rsid w:val="003E78E7"/>
    <w:rsid w:val="0042608C"/>
    <w:rsid w:val="00443FA1"/>
    <w:rsid w:val="004624D8"/>
    <w:rsid w:val="00491B71"/>
    <w:rsid w:val="004C2AE1"/>
    <w:rsid w:val="004D3087"/>
    <w:rsid w:val="00504B58"/>
    <w:rsid w:val="005072BA"/>
    <w:rsid w:val="00527CB4"/>
    <w:rsid w:val="006031E0"/>
    <w:rsid w:val="0064351E"/>
    <w:rsid w:val="006779ED"/>
    <w:rsid w:val="00690B73"/>
    <w:rsid w:val="006927E0"/>
    <w:rsid w:val="006968EF"/>
    <w:rsid w:val="006B1A93"/>
    <w:rsid w:val="006C6741"/>
    <w:rsid w:val="006F1B72"/>
    <w:rsid w:val="006F2EAB"/>
    <w:rsid w:val="00746FFF"/>
    <w:rsid w:val="00762E88"/>
    <w:rsid w:val="007A6FE3"/>
    <w:rsid w:val="007E353E"/>
    <w:rsid w:val="007E7021"/>
    <w:rsid w:val="0087046E"/>
    <w:rsid w:val="00894A0E"/>
    <w:rsid w:val="008B3DD0"/>
    <w:rsid w:val="008E13AC"/>
    <w:rsid w:val="008F0E9B"/>
    <w:rsid w:val="009650D2"/>
    <w:rsid w:val="009B20A2"/>
    <w:rsid w:val="009B7396"/>
    <w:rsid w:val="009D317A"/>
    <w:rsid w:val="009F088E"/>
    <w:rsid w:val="00A40937"/>
    <w:rsid w:val="00A42D39"/>
    <w:rsid w:val="00A43AC7"/>
    <w:rsid w:val="00A51877"/>
    <w:rsid w:val="00A724EC"/>
    <w:rsid w:val="00AA0E9B"/>
    <w:rsid w:val="00AB0177"/>
    <w:rsid w:val="00AF47FF"/>
    <w:rsid w:val="00BA5113"/>
    <w:rsid w:val="00BB074D"/>
    <w:rsid w:val="00BD58EB"/>
    <w:rsid w:val="00C11DEF"/>
    <w:rsid w:val="00C34707"/>
    <w:rsid w:val="00C92ABA"/>
    <w:rsid w:val="00C97DED"/>
    <w:rsid w:val="00CA4412"/>
    <w:rsid w:val="00D0664D"/>
    <w:rsid w:val="00D33DD2"/>
    <w:rsid w:val="00D65AE8"/>
    <w:rsid w:val="00D96BA3"/>
    <w:rsid w:val="00DB28E9"/>
    <w:rsid w:val="00DC395F"/>
    <w:rsid w:val="00DE54FE"/>
    <w:rsid w:val="00E56A84"/>
    <w:rsid w:val="00E937CA"/>
    <w:rsid w:val="00ED379C"/>
    <w:rsid w:val="00EF040E"/>
    <w:rsid w:val="00F262CF"/>
    <w:rsid w:val="00F3312E"/>
    <w:rsid w:val="00F4798A"/>
    <w:rsid w:val="00F57835"/>
    <w:rsid w:val="00F66A88"/>
    <w:rsid w:val="00F74941"/>
    <w:rsid w:val="00F93478"/>
    <w:rsid w:val="00F94C44"/>
    <w:rsid w:val="00FA3F06"/>
    <w:rsid w:val="00FA416E"/>
    <w:rsid w:val="00FE19E7"/>
    <w:rsid w:val="00FE4D5A"/>
    <w:rsid w:val="00FE6800"/>
    <w:rsid w:val="0B751B84"/>
    <w:rsid w:val="287431FA"/>
    <w:rsid w:val="66688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2"/>
    </o:shapelayout>
  </w:shapeDefaults>
  <w:decimalSymbol w:val="."/>
  <w:listSeparator w:val=","/>
  <w14:docId w14:val="2397FA8F"/>
  <w15:chartTrackingRefBased/>
  <w15:docId w15:val="{87863605-18E6-4468-9586-3FA1B7FE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73"/>
    <w:pPr>
      <w:spacing w:before="160" w:line="276" w:lineRule="auto"/>
    </w:p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08468A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Minsaas\OneDrive%20-%20The%20Brilliant%20Club\Documents\Custom%20Office%20Templates\The%20Brilliant%20Club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3C2BE21303F4F8BE298CE824BAB09" ma:contentTypeVersion="18" ma:contentTypeDescription="Create a new document." ma:contentTypeScope="" ma:versionID="d3d51b2af1eaee70607863ebff85f3c7">
  <xsd:schema xmlns:xsd="http://www.w3.org/2001/XMLSchema" xmlns:xs="http://www.w3.org/2001/XMLSchema" xmlns:p="http://schemas.microsoft.com/office/2006/metadata/properties" xmlns:ns2="0a78171b-79ba-49c9-a65d-fc675f22b952" xmlns:ns3="858dc894-c23c-4b4c-a2c0-6d8ea237aabc" targetNamespace="http://schemas.microsoft.com/office/2006/metadata/properties" ma:root="true" ma:fieldsID="ea2781dec52f207210c34f0a67568871" ns2:_="" ns3:_="">
    <xsd:import namespace="0a78171b-79ba-49c9-a65d-fc675f22b952"/>
    <xsd:import namespace="858dc894-c23c-4b4c-a2c0-6d8ea237a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51cc648-95df-482b-a5bc-34982efe9362}" ma:internalName="TaxCatchAll" ma:showField="CatchAllData" ma:web="0a78171b-79ba-49c9-a65d-fc675f22b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dc894-c23c-4b4c-a2c0-6d8ea237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8b0cd0a-b1ba-4ac5-86fe-f621f9e6b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8dc894-c23c-4b4c-a2c0-6d8ea237aabc">
      <Terms xmlns="http://schemas.microsoft.com/office/infopath/2007/PartnerControls"/>
    </lcf76f155ced4ddcb4097134ff3c332f>
    <TaxCatchAll xmlns="0a78171b-79ba-49c9-a65d-fc675f22b952" xsi:nil="true"/>
  </documentManagement>
</p:properties>
</file>

<file path=customXml/itemProps1.xml><?xml version="1.0" encoding="utf-8"?>
<ds:datastoreItem xmlns:ds="http://schemas.openxmlformats.org/officeDocument/2006/customXml" ds:itemID="{80C9705E-BB2A-4EEE-8B39-C26D6EEB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8171b-79ba-49c9-a65d-fc675f22b952"/>
    <ds:schemaRef ds:uri="858dc894-c23c-4b4c-a2c0-6d8ea237a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49F1C-46F0-4B7C-B764-229AB7EC876E}">
  <ds:schemaRefs>
    <ds:schemaRef ds:uri="http://schemas.microsoft.com/office/2006/metadata/properties"/>
    <ds:schemaRef ds:uri="http://schemas.microsoft.com/office/infopath/2007/PartnerControls"/>
    <ds:schemaRef ds:uri="858dc894-c23c-4b4c-a2c0-6d8ea237aabc"/>
    <ds:schemaRef ds:uri="0a78171b-79ba-49c9-a65d-fc675f22b9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Brilliant Club Word Document Template</Template>
  <TotalTime>208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Minsaas</dc:creator>
  <cp:keywords/>
  <dc:description/>
  <cp:lastModifiedBy>Siri Minsaas</cp:lastModifiedBy>
  <cp:revision>30</cp:revision>
  <dcterms:created xsi:type="dcterms:W3CDTF">2023-05-15T09:24:00Z</dcterms:created>
  <dcterms:modified xsi:type="dcterms:W3CDTF">2023-05-29T14:12:00Z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0x0101002033C2BE21303F4F8BE298CE824BAB09</vt:lpwstr>
  </property>
</Properties>
</file>