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056D" w14:textId="267D7DD9" w:rsidR="003E78E7" w:rsidRPr="00A67A2C" w:rsidRDefault="002A7624" w:rsidP="00A67A2C">
      <w:r w:rsidRPr="004C2AE1">
        <w:rPr>
          <w:noProof/>
        </w:rPr>
        <w:drawing>
          <wp:anchor distT="0" distB="0" distL="114300" distR="114300" simplePos="0" relativeHeight="251673600" behindDoc="1" locked="0" layoutInCell="1" allowOverlap="1" wp14:anchorId="0257DC5F" wp14:editId="6FBCD191">
            <wp:simplePos x="0" y="0"/>
            <wp:positionH relativeFrom="column">
              <wp:posOffset>7780581</wp:posOffset>
            </wp:positionH>
            <wp:positionV relativeFrom="paragraph">
              <wp:posOffset>3308587</wp:posOffset>
            </wp:positionV>
            <wp:extent cx="1295400" cy="1295400"/>
            <wp:effectExtent l="0" t="0" r="0" b="0"/>
            <wp:wrapTight wrapText="bothSides">
              <wp:wrapPolygon edited="0">
                <wp:start x="7941" y="0"/>
                <wp:lineTo x="6035" y="318"/>
                <wp:lineTo x="635" y="4129"/>
                <wp:lineTo x="0" y="7941"/>
                <wp:lineTo x="0" y="13341"/>
                <wp:lineTo x="318" y="15882"/>
                <wp:lineTo x="4447" y="20329"/>
                <wp:lineTo x="7624" y="21282"/>
                <wp:lineTo x="13659" y="21282"/>
                <wp:lineTo x="13976" y="21282"/>
                <wp:lineTo x="16835" y="20329"/>
                <wp:lineTo x="20965" y="15882"/>
                <wp:lineTo x="21282" y="13341"/>
                <wp:lineTo x="21282" y="7941"/>
                <wp:lineTo x="20965" y="4447"/>
                <wp:lineTo x="16200" y="953"/>
                <wp:lineTo x="13659" y="0"/>
                <wp:lineTo x="7941" y="0"/>
              </wp:wrapPolygon>
            </wp:wrapTight>
            <wp:docPr id="10" name="Picture 10" descr="The Brilliant Club">
              <a:extLst xmlns:a="http://schemas.openxmlformats.org/drawingml/2006/main">
                <a:ext uri="{FF2B5EF4-FFF2-40B4-BE49-F238E27FC236}">
                  <a16:creationId xmlns:a16="http://schemas.microsoft.com/office/drawing/2014/main" id="{B3BC97AE-552B-AAEC-0FC6-B124CF6878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The Brilliant Club">
                      <a:extLst>
                        <a:ext uri="{FF2B5EF4-FFF2-40B4-BE49-F238E27FC236}">
                          <a16:creationId xmlns:a16="http://schemas.microsoft.com/office/drawing/2014/main" id="{B3BC97AE-552B-AAEC-0FC6-B124CF6878D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4" t="8460" r="11714" b="9193"/>
                    <a:stretch/>
                  </pic:blipFill>
                  <pic:spPr bwMode="auto">
                    <a:xfrm>
                      <a:off x="0" y="0"/>
                      <a:ext cx="1295400" cy="1295400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ED37F8" wp14:editId="405904D0">
                <wp:simplePos x="0" y="0"/>
                <wp:positionH relativeFrom="column">
                  <wp:posOffset>2543495</wp:posOffset>
                </wp:positionH>
                <wp:positionV relativeFrom="paragraph">
                  <wp:posOffset>1961325</wp:posOffset>
                </wp:positionV>
                <wp:extent cx="1371600" cy="1337212"/>
                <wp:effectExtent l="133350" t="247650" r="209550" b="73025"/>
                <wp:wrapNone/>
                <wp:docPr id="13" name="Ribbon: Curved and Tilted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7952">
                          <a:off x="0" y="0"/>
                          <a:ext cx="1371600" cy="1337212"/>
                        </a:xfrm>
                        <a:prstGeom prst="ellipseRibbon">
                          <a:avLst/>
                        </a:prstGeom>
                        <a:solidFill>
                          <a:schemeClr val="accent4"/>
                        </a:solidFill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AC8D7B" w14:textId="59E17CB9" w:rsidR="008447E4" w:rsidRPr="008447E4" w:rsidRDefault="008447E4" w:rsidP="008447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447E4">
                              <w:rPr>
                                <w:sz w:val="20"/>
                                <w:szCs w:val="20"/>
                              </w:rPr>
                              <w:t xml:space="preserve">Add in the </w:t>
                            </w:r>
                            <w:proofErr w:type="spellStart"/>
                            <w:r w:rsidRPr="008447E4">
                              <w:rPr>
                                <w:sz w:val="20"/>
                                <w:szCs w:val="20"/>
                              </w:rPr>
                              <w:t>uni’s</w:t>
                            </w:r>
                            <w:proofErr w:type="spellEnd"/>
                            <w:r w:rsidRPr="008447E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447E4">
                              <w:rPr>
                                <w:sz w:val="20"/>
                                <w:szCs w:val="20"/>
                              </w:rPr>
                              <w:t>logo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D37F8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Ribbon: Curved and Tilted Down 13" o:spid="_x0000_s1026" type="#_x0000_t107" style="position:absolute;margin-left:200.3pt;margin-top:154.45pt;width:108pt;height:105.3pt;rotation:969880fd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" fillcolor="#fff069 [3207]" strokecolor="#463278 [3204]" strokeweight="6pt">
                <v:stroke joinstyle="miter"/>
                <v:textbox>
                  <w:txbxContent>
                    <w:p w14:paraId="07AC8D7B" w14:textId="59E17CB9" w:rsidR="008447E4" w:rsidRPr="008447E4" w:rsidRDefault="008447E4" w:rsidP="008447E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447E4">
                        <w:rPr>
                          <w:sz w:val="20"/>
                          <w:szCs w:val="20"/>
                        </w:rPr>
                        <w:t xml:space="preserve">Add in the </w:t>
                      </w:r>
                      <w:proofErr w:type="spellStart"/>
                      <w:r w:rsidRPr="008447E4">
                        <w:rPr>
                          <w:sz w:val="20"/>
                          <w:szCs w:val="20"/>
                        </w:rPr>
                        <w:t>uni’s</w:t>
                      </w:r>
                      <w:proofErr w:type="spellEnd"/>
                      <w:r w:rsidRPr="008447E4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8447E4">
                        <w:rPr>
                          <w:sz w:val="20"/>
                          <w:szCs w:val="20"/>
                        </w:rPr>
                        <w:t>logo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467E9">
        <w:rPr>
          <w:noProof/>
        </w:rPr>
        <w:drawing>
          <wp:anchor distT="0" distB="0" distL="114300" distR="114300" simplePos="0" relativeHeight="251678720" behindDoc="1" locked="0" layoutInCell="1" allowOverlap="1" wp14:anchorId="3878D21A" wp14:editId="7D38A7B0">
            <wp:simplePos x="0" y="0"/>
            <wp:positionH relativeFrom="column">
              <wp:posOffset>3756571</wp:posOffset>
            </wp:positionH>
            <wp:positionV relativeFrom="paragraph">
              <wp:posOffset>1441557</wp:posOffset>
            </wp:positionV>
            <wp:extent cx="1393825" cy="1393825"/>
            <wp:effectExtent l="0" t="0" r="0" b="0"/>
            <wp:wrapTight wrapText="bothSides">
              <wp:wrapPolygon edited="0">
                <wp:start x="621" y="9871"/>
                <wp:lineTo x="2795" y="19990"/>
                <wp:lineTo x="7462" y="19262"/>
                <wp:lineTo x="7826" y="21596"/>
                <wp:lineTo x="17069" y="19558"/>
                <wp:lineTo x="17308" y="15338"/>
                <wp:lineTo x="20620" y="9743"/>
                <wp:lineTo x="20347" y="7993"/>
                <wp:lineTo x="19718" y="7792"/>
                <wp:lineTo x="14998" y="4345"/>
                <wp:lineTo x="10285" y="4780"/>
                <wp:lineTo x="9767" y="3367"/>
                <wp:lineTo x="5008" y="3511"/>
                <wp:lineTo x="1224" y="7984"/>
                <wp:lineTo x="394" y="8413"/>
                <wp:lineTo x="621" y="9871"/>
              </wp:wrapPolygon>
            </wp:wrapTight>
            <wp:docPr id="24" name="Graphic 24" descr="Excellen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1" descr="Excellent with solid fi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931294">
                      <a:off x="0" y="0"/>
                      <a:ext cx="1393825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7E9">
        <w:rPr>
          <w:noProof/>
        </w:rPr>
        <w:drawing>
          <wp:anchor distT="0" distB="0" distL="114300" distR="114300" simplePos="0" relativeHeight="251657215" behindDoc="1" locked="0" layoutInCell="1" allowOverlap="1" wp14:anchorId="2BDA643C" wp14:editId="4876883C">
            <wp:simplePos x="0" y="0"/>
            <wp:positionH relativeFrom="column">
              <wp:posOffset>224790</wp:posOffset>
            </wp:positionH>
            <wp:positionV relativeFrom="paragraph">
              <wp:posOffset>1344295</wp:posOffset>
            </wp:positionV>
            <wp:extent cx="2174875" cy="2377440"/>
            <wp:effectExtent l="0" t="0" r="0" b="3810"/>
            <wp:wrapTight wrapText="bothSides">
              <wp:wrapPolygon edited="0">
                <wp:start x="7946" y="0"/>
                <wp:lineTo x="2838" y="3115"/>
                <wp:lineTo x="2460" y="3462"/>
                <wp:lineTo x="4730" y="5885"/>
                <wp:lineTo x="4541" y="6404"/>
                <wp:lineTo x="4352" y="8481"/>
                <wp:lineTo x="757" y="12635"/>
                <wp:lineTo x="0" y="13846"/>
                <wp:lineTo x="0" y="16096"/>
                <wp:lineTo x="189" y="16962"/>
                <wp:lineTo x="2081" y="19731"/>
                <wp:lineTo x="4541" y="21462"/>
                <wp:lineTo x="4730" y="21462"/>
                <wp:lineTo x="17406" y="21462"/>
                <wp:lineTo x="17595" y="21462"/>
                <wp:lineTo x="18920" y="19731"/>
                <wp:lineTo x="20622" y="16962"/>
                <wp:lineTo x="21379" y="14192"/>
                <wp:lineTo x="21379" y="12288"/>
                <wp:lineTo x="21190" y="11423"/>
                <wp:lineTo x="16649" y="8654"/>
                <wp:lineTo x="14568" y="5885"/>
                <wp:lineTo x="14190" y="3115"/>
                <wp:lineTo x="16839" y="1558"/>
                <wp:lineTo x="16271" y="865"/>
                <wp:lineTo x="10217" y="0"/>
                <wp:lineTo x="7946" y="0"/>
              </wp:wrapPolygon>
            </wp:wrapTight>
            <wp:docPr id="9" name="Picture 9" descr="A cartoon of a person wearing a graduation gow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cartoon of a person wearing a graduation gown&#10;&#10;Description automatically generated with medium confidence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7099" b="81173" l="3733" r="42535">
                                  <a14:foregroundMark x1="6858" y1="49074" x2="3906" y2="61728"/>
                                  <a14:foregroundMark x1="3906" y1="61728" x2="8681" y2="75926"/>
                                  <a14:foregroundMark x1="8681" y1="75926" x2="14844" y2="70525"/>
                                  <a14:foregroundMark x1="14844" y1="70525" x2="12413" y2="54938"/>
                                  <a14:foregroundMark x1="12413" y1="54938" x2="11024" y2="51235"/>
                                  <a14:foregroundMark x1="9722" y1="61883" x2="14757" y2="74846"/>
                                  <a14:foregroundMark x1="14757" y1="74846" x2="21267" y2="77315"/>
                                  <a14:foregroundMark x1="21267" y1="77315" x2="26302" y2="69136"/>
                                  <a14:foregroundMark x1="26302" y1="69136" x2="27865" y2="44290"/>
                                  <a14:foregroundMark x1="27865" y1="44290" x2="28906" y2="60494"/>
                                  <a14:foregroundMark x1="28906" y1="60494" x2="26215" y2="49074"/>
                                  <a14:foregroundMark x1="26215" y1="49074" x2="21701" y2="64969"/>
                                  <a14:foregroundMark x1="21701" y1="64969" x2="20573" y2="50617"/>
                                  <a14:foregroundMark x1="20573" y1="50617" x2="20833" y2="66975"/>
                                  <a14:foregroundMark x1="20833" y1="66975" x2="19358" y2="54012"/>
                                  <a14:foregroundMark x1="19358" y1="54012" x2="18837" y2="72994"/>
                                  <a14:foregroundMark x1="18837" y1="72994" x2="23698" y2="62346"/>
                                  <a14:foregroundMark x1="23698" y1="62346" x2="30903" y2="67130"/>
                                  <a14:foregroundMark x1="30903" y1="67130" x2="37326" y2="60648"/>
                                  <a14:foregroundMark x1="37326" y1="60648" x2="37674" y2="48611"/>
                                  <a14:foregroundMark x1="37674" y1="48611" x2="32639" y2="58796"/>
                                  <a14:foregroundMark x1="32639" y1="58796" x2="39236" y2="53858"/>
                                  <a14:foregroundMark x1="39236" y1="53858" x2="32292" y2="42130"/>
                                  <a14:foregroundMark x1="32292" y1="42130" x2="22483" y2="38272"/>
                                  <a14:foregroundMark x1="22483" y1="38272" x2="13108" y2="43981"/>
                                  <a14:foregroundMark x1="13108" y1="43981" x2="7552" y2="52623"/>
                                  <a14:foregroundMark x1="7552" y1="52623" x2="11372" y2="40123"/>
                                  <a14:foregroundMark x1="14487" y1="17973" x2="14844" y2="15432"/>
                                  <a14:foregroundMark x1="13346" y1="26080" x2="13440" y2="25415"/>
                                  <a14:foregroundMark x1="11372" y1="40123" x2="13346" y2="26080"/>
                                  <a14:foregroundMark x1="14844" y1="15432" x2="21441" y2="15586"/>
                                  <a14:foregroundMark x1="21441" y1="15586" x2="17882" y2="11883"/>
                                  <a14:foregroundMark x1="18750" y1="12037" x2="24045" y2="11265"/>
                                  <a14:foregroundMark x1="21007" y1="12191" x2="24045" y2="9105"/>
                                  <a14:foregroundMark x1="28733" y1="10031" x2="19444" y2="7407"/>
                                  <a14:foregroundMark x1="19444" y1="7407" x2="14149" y2="14198"/>
                                  <a14:foregroundMark x1="14149" y1="14198" x2="18403" y2="16049"/>
                                  <a14:foregroundMark x1="16493" y1="34105" x2="9635" y2="44136"/>
                                  <a14:foregroundMark x1="9635" y1="44136" x2="8333" y2="58796"/>
                                  <a14:foregroundMark x1="8333" y1="58796" x2="11458" y2="67747"/>
                                  <a14:foregroundMark x1="10156" y1="70216" x2="7031" y2="53704"/>
                                  <a14:foregroundMark x1="7031" y1="53704" x2="9549" y2="66667"/>
                                  <a14:foregroundMark x1="9549" y1="66667" x2="10590" y2="50617"/>
                                  <a14:foregroundMark x1="10590" y1="50617" x2="6858" y2="60957"/>
                                  <a14:foregroundMark x1="6858" y1="60957" x2="9549" y2="71142"/>
                                  <a14:foregroundMark x1="5122" y1="63735" x2="6944" y2="52006"/>
                                  <a14:foregroundMark x1="6944" y1="52006" x2="7205" y2="52006"/>
                                  <a14:foregroundMark x1="3906" y1="59722" x2="10677" y2="42130"/>
                                  <a14:foregroundMark x1="15538" y1="80247" x2="31337" y2="81173"/>
                                  <a14:foregroundMark x1="40017" y1="60957" x2="41667" y2="48611"/>
                                  <a14:foregroundMark x1="41667" y1="48611" x2="40972" y2="47994"/>
                                  <a14:foregroundMark x1="42535" y1="52006" x2="41667" y2="50309"/>
                                  <a14:foregroundMark x1="22483" y1="32562" x2="22743" y2="35340"/>
                                  <a14:foregroundMark x1="22483" y1="31636" x2="17535" y2="31944"/>
                                  <a14:foregroundMark x1="23438" y1="30247" x2="25260" y2="32562"/>
                                  <a14:backgroundMark x1="13281" y1="19136" x2="13281" y2="24228"/>
                                  <a14:backgroundMark x1="14410" y1="19444" x2="14410" y2="19444"/>
                                  <a14:backgroundMark x1="14844" y1="18210" x2="13281" y2="25309"/>
                                  <a14:backgroundMark x1="14323" y1="18519" x2="14323" y2="18519"/>
                                  <a14:backgroundMark x1="13542" y1="26080" x2="13542" y2="26080"/>
                                  <a14:backgroundMark x1="13455" y1="25926" x2="13455" y2="259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2" t="2706" r="56630" b="17668"/>
                    <a:stretch/>
                  </pic:blipFill>
                  <pic:spPr bwMode="auto">
                    <a:xfrm>
                      <a:off x="0" y="0"/>
                      <a:ext cx="2174875" cy="2377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7E9">
        <w:rPr>
          <w:noProof/>
        </w:rPr>
        <mc:AlternateContent>
          <mc:Choice Requires="wps">
            <w:drawing>
              <wp:anchor distT="0" distB="0" distL="114300" distR="114300" simplePos="0" relativeHeight="251653631" behindDoc="0" locked="0" layoutInCell="1" allowOverlap="1" wp14:anchorId="7F9786F1" wp14:editId="7D7EDF34">
                <wp:simplePos x="0" y="0"/>
                <wp:positionH relativeFrom="column">
                  <wp:posOffset>456028</wp:posOffset>
                </wp:positionH>
                <wp:positionV relativeFrom="paragraph">
                  <wp:posOffset>425352</wp:posOffset>
                </wp:positionV>
                <wp:extent cx="4801772" cy="1172308"/>
                <wp:effectExtent l="76200" t="76200" r="75565" b="8509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1772" cy="1172308"/>
                        </a:xfrm>
                        <a:prstGeom prst="roundRect">
                          <a:avLst>
                            <a:gd name="adj" fmla="val 7967"/>
                          </a:avLst>
                        </a:prstGeom>
                        <a:noFill/>
                        <a:ln w="152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3B8CBA" w14:textId="3FA8DD1E" w:rsidR="005467E9" w:rsidRPr="005467E9" w:rsidRDefault="005467E9" w:rsidP="005467E9">
                            <w:pPr>
                              <w:tabs>
                                <w:tab w:val="left" w:pos="3686"/>
                              </w:tabs>
                              <w:jc w:val="center"/>
                              <w:rPr>
                                <w:b/>
                                <w:bCs/>
                                <w:color w:val="463278" w:themeColor="accent1"/>
                                <w:sz w:val="32"/>
                                <w:szCs w:val="32"/>
                              </w:rPr>
                            </w:pPr>
                            <w:r w:rsidRPr="005467E9">
                              <w:rPr>
                                <w:b/>
                                <w:bCs/>
                                <w:color w:val="463278" w:themeColor="accent1"/>
                                <w:sz w:val="32"/>
                                <w:szCs w:val="32"/>
                              </w:rPr>
                              <w:t xml:space="preserve">Year </w:t>
                            </w:r>
                            <w:r w:rsidRPr="005467E9">
                              <w:rPr>
                                <w:b/>
                                <w:bCs/>
                                <w:color w:val="463278" w:themeColor="accent1"/>
                                <w:sz w:val="32"/>
                                <w:szCs w:val="32"/>
                                <w:highlight w:val="yellow"/>
                              </w:rPr>
                              <w:t>[Number]</w:t>
                            </w:r>
                            <w:r w:rsidRPr="005467E9">
                              <w:rPr>
                                <w:b/>
                                <w:bCs/>
                                <w:color w:val="463278" w:themeColor="accent1"/>
                                <w:sz w:val="32"/>
                                <w:szCs w:val="32"/>
                              </w:rPr>
                              <w:t xml:space="preserve"> visited </w:t>
                            </w:r>
                            <w:r w:rsidRPr="005467E9">
                              <w:rPr>
                                <w:b/>
                                <w:bCs/>
                                <w:color w:val="463278" w:themeColor="accent1"/>
                                <w:sz w:val="32"/>
                                <w:szCs w:val="32"/>
                                <w:highlight w:val="yellow"/>
                              </w:rPr>
                              <w:t>[University Name]</w:t>
                            </w:r>
                            <w:r w:rsidRPr="005467E9">
                              <w:rPr>
                                <w:b/>
                                <w:bCs/>
                                <w:color w:val="463278" w:themeColor="accent1"/>
                                <w:sz w:val="32"/>
                                <w:szCs w:val="32"/>
                              </w:rPr>
                              <w:t xml:space="preserve"> for their Scholars Programme Graduation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9786F1" id="Rectangle: Rounded Corners 14" o:spid="_x0000_s1027" style="position:absolute;margin-left:35.9pt;margin-top:33.5pt;width:378.1pt;height:92.3pt;z-index:251653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2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" filled="f" strokecolor="#463278 [3204]" strokeweight="12pt">
                <v:stroke joinstyle="miter"/>
                <v:textbox>
                  <w:txbxContent>
                    <w:p w14:paraId="6B3B8CBA" w14:textId="3FA8DD1E" w:rsidR="005467E9" w:rsidRPr="005467E9" w:rsidRDefault="005467E9" w:rsidP="005467E9">
                      <w:pPr>
                        <w:tabs>
                          <w:tab w:val="left" w:pos="3686"/>
                        </w:tabs>
                        <w:jc w:val="center"/>
                        <w:rPr>
                          <w:b/>
                          <w:bCs/>
                          <w:color w:val="463278" w:themeColor="accent1"/>
                          <w:sz w:val="32"/>
                          <w:szCs w:val="32"/>
                        </w:rPr>
                      </w:pPr>
                      <w:r w:rsidRPr="005467E9">
                        <w:rPr>
                          <w:b/>
                          <w:bCs/>
                          <w:color w:val="463278" w:themeColor="accent1"/>
                          <w:sz w:val="32"/>
                          <w:szCs w:val="32"/>
                        </w:rPr>
                        <w:t xml:space="preserve">Year </w:t>
                      </w:r>
                      <w:r w:rsidRPr="005467E9">
                        <w:rPr>
                          <w:b/>
                          <w:bCs/>
                          <w:color w:val="463278" w:themeColor="accent1"/>
                          <w:sz w:val="32"/>
                          <w:szCs w:val="32"/>
                          <w:highlight w:val="yellow"/>
                        </w:rPr>
                        <w:t>[Number]</w:t>
                      </w:r>
                      <w:r w:rsidRPr="005467E9">
                        <w:rPr>
                          <w:b/>
                          <w:bCs/>
                          <w:color w:val="463278" w:themeColor="accent1"/>
                          <w:sz w:val="32"/>
                          <w:szCs w:val="32"/>
                        </w:rPr>
                        <w:t xml:space="preserve"> visited </w:t>
                      </w:r>
                      <w:r w:rsidRPr="005467E9">
                        <w:rPr>
                          <w:b/>
                          <w:bCs/>
                          <w:color w:val="463278" w:themeColor="accent1"/>
                          <w:sz w:val="32"/>
                          <w:szCs w:val="32"/>
                          <w:highlight w:val="yellow"/>
                        </w:rPr>
                        <w:t>[University Name]</w:t>
                      </w:r>
                      <w:r w:rsidRPr="005467E9">
                        <w:rPr>
                          <w:b/>
                          <w:bCs/>
                          <w:color w:val="463278" w:themeColor="accent1"/>
                          <w:sz w:val="32"/>
                          <w:szCs w:val="32"/>
                        </w:rPr>
                        <w:t xml:space="preserve"> for their Scholars Programme Graduation Event</w:t>
                      </w:r>
                    </w:p>
                  </w:txbxContent>
                </v:textbox>
              </v:roundrect>
            </w:pict>
          </mc:Fallback>
        </mc:AlternateContent>
      </w:r>
      <w:r w:rsidR="008447E4">
        <w:rPr>
          <w:noProof/>
        </w:rPr>
        <w:drawing>
          <wp:anchor distT="0" distB="0" distL="114300" distR="114300" simplePos="0" relativeHeight="251671552" behindDoc="0" locked="0" layoutInCell="1" allowOverlap="1" wp14:anchorId="2166AD5A" wp14:editId="06494A3F">
            <wp:simplePos x="0" y="0"/>
            <wp:positionH relativeFrom="column">
              <wp:posOffset>5711190</wp:posOffset>
            </wp:positionH>
            <wp:positionV relativeFrom="paragraph">
              <wp:posOffset>5144135</wp:posOffset>
            </wp:positionV>
            <wp:extent cx="1545590" cy="1545590"/>
            <wp:effectExtent l="0" t="0" r="0" b="0"/>
            <wp:wrapNone/>
            <wp:docPr id="23" name="Graphic 23" descr="Excellen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phic 23" descr="Excellent with solid fill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74555" flipH="1">
                      <a:off x="0" y="0"/>
                      <a:ext cx="1545590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47E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DE954E" wp14:editId="29994F90">
                <wp:simplePos x="0" y="0"/>
                <wp:positionH relativeFrom="column">
                  <wp:posOffset>3974465</wp:posOffset>
                </wp:positionH>
                <wp:positionV relativeFrom="paragraph">
                  <wp:posOffset>2332990</wp:posOffset>
                </wp:positionV>
                <wp:extent cx="3121200" cy="3120640"/>
                <wp:effectExtent l="57150" t="57150" r="79375" b="8001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1200" cy="312064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 w="1270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A47BA2" w14:textId="19518951" w:rsidR="008447E4" w:rsidRPr="001C05C4" w:rsidRDefault="008447E4" w:rsidP="008447E4">
                            <w:pPr>
                              <w:tabs>
                                <w:tab w:val="left" w:pos="3686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C05C4">
                              <w:rPr>
                                <w:sz w:val="24"/>
                                <w:szCs w:val="24"/>
                              </w:rPr>
                              <w:t xml:space="preserve">Add 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photo of the university</w:t>
                            </w:r>
                            <w:r w:rsidRPr="001C05C4">
                              <w:rPr>
                                <w:sz w:val="24"/>
                                <w:szCs w:val="24"/>
                              </w:rPr>
                              <w:t xml:space="preserve"> by selecting “Shape Format” -&gt; “Shape Fill” -&gt; “Picture” and selecting your chosen image. To make it fit within the circle, select “Picture Format” -&gt; “Crop” -&gt; “Fill”.</w:t>
                            </w:r>
                          </w:p>
                          <w:p w14:paraId="1A27D0E4" w14:textId="77777777" w:rsidR="008447E4" w:rsidRDefault="008447E4" w:rsidP="008447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DE954E" id="Oval 12" o:spid="_x0000_s1028" style="position:absolute;margin-left:312.95pt;margin-top:183.7pt;width:245.75pt;height:24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" fillcolor="#fff069 [3207]" strokecolor="#ffb95a [3209]" strokeweight="10pt">
                <v:stroke joinstyle="miter"/>
                <v:textbox>
                  <w:txbxContent>
                    <w:p w14:paraId="2DA47BA2" w14:textId="19518951" w:rsidR="008447E4" w:rsidRPr="001C05C4" w:rsidRDefault="008447E4" w:rsidP="008447E4">
                      <w:pPr>
                        <w:tabs>
                          <w:tab w:val="left" w:pos="3686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 w:rsidRPr="001C05C4">
                        <w:rPr>
                          <w:sz w:val="24"/>
                          <w:szCs w:val="24"/>
                        </w:rPr>
                        <w:t xml:space="preserve">Add a </w:t>
                      </w:r>
                      <w:r>
                        <w:rPr>
                          <w:sz w:val="24"/>
                          <w:szCs w:val="24"/>
                        </w:rPr>
                        <w:t>photo of the university</w:t>
                      </w:r>
                      <w:r w:rsidRPr="001C05C4">
                        <w:rPr>
                          <w:sz w:val="24"/>
                          <w:szCs w:val="24"/>
                        </w:rPr>
                        <w:t xml:space="preserve"> by selecting “Shape Format” -&gt; “Shape Fill” -&gt; “Picture” and selecting your chosen image. To make it fit within the circle, select “Picture Format” -&gt; “Crop” -&gt; “Fill”.</w:t>
                      </w:r>
                    </w:p>
                    <w:p w14:paraId="1A27D0E4" w14:textId="77777777" w:rsidR="008447E4" w:rsidRDefault="008447E4" w:rsidP="008447E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535813">
        <w:rPr>
          <w:noProof/>
        </w:rPr>
        <w:drawing>
          <wp:anchor distT="0" distB="0" distL="114300" distR="114300" simplePos="0" relativeHeight="251670528" behindDoc="1" locked="0" layoutInCell="1" allowOverlap="1" wp14:anchorId="57655E29" wp14:editId="17683552">
            <wp:simplePos x="0" y="0"/>
            <wp:positionH relativeFrom="column">
              <wp:posOffset>6725285</wp:posOffset>
            </wp:positionH>
            <wp:positionV relativeFrom="paragraph">
              <wp:posOffset>4683760</wp:posOffset>
            </wp:positionV>
            <wp:extent cx="2758440" cy="1825625"/>
            <wp:effectExtent l="0" t="0" r="0" b="3175"/>
            <wp:wrapTight wrapText="bothSides">
              <wp:wrapPolygon edited="0">
                <wp:start x="4923" y="0"/>
                <wp:lineTo x="4326" y="902"/>
                <wp:lineTo x="3282" y="3381"/>
                <wp:lineTo x="746" y="7213"/>
                <wp:lineTo x="149" y="10819"/>
                <wp:lineTo x="0" y="14425"/>
                <wp:lineTo x="298" y="18031"/>
                <wp:lineTo x="448" y="18482"/>
                <wp:lineTo x="4773" y="21412"/>
                <wp:lineTo x="5519" y="21412"/>
                <wp:lineTo x="19840" y="21412"/>
                <wp:lineTo x="17602" y="18031"/>
                <wp:lineTo x="14320" y="14425"/>
                <wp:lineTo x="14022" y="10819"/>
                <wp:lineTo x="15961" y="9692"/>
                <wp:lineTo x="17304" y="8114"/>
                <wp:lineTo x="16856" y="7213"/>
                <wp:lineTo x="12680" y="3606"/>
                <wp:lineTo x="11188" y="2705"/>
                <wp:lineTo x="6265" y="0"/>
                <wp:lineTo x="4923" y="0"/>
              </wp:wrapPolygon>
            </wp:wrapTight>
            <wp:docPr id="3" name="Picture 3" descr="A cartoon of a person wearing a graduation gow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artoon of a person wearing a graduation gow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1974" b="50658" l="2216" r="95845">
                                  <a14:foregroundMark x1="23823" y1="2138" x2="26870" y2="3454"/>
                                  <a14:foregroundMark x1="8033" y1="13816" x2="5540" y2="29770"/>
                                  <a14:foregroundMark x1="5540" y1="29770" x2="33241" y2="34539"/>
                                  <a14:foregroundMark x1="33241" y1="34539" x2="39335" y2="49342"/>
                                  <a14:foregroundMark x1="39335" y1="49342" x2="38781" y2="50658"/>
                                  <a14:foregroundMark x1="77285" y1="50822" x2="89751" y2="43092"/>
                                  <a14:foregroundMark x1="93352" y1="49671" x2="93352" y2="49671"/>
                                  <a14:foregroundMark x1="95845" y1="50658" x2="95845" y2="50658"/>
                                  <a14:foregroundMark x1="46260" y1="26151" x2="45706" y2="28454"/>
                                  <a14:foregroundMark x1="4432" y1="30099" x2="7202" y2="17434"/>
                                  <a14:foregroundMark x1="7202" y1="17434" x2="7756" y2="16941"/>
                                  <a14:foregroundMark x1="2216" y1="29605" x2="2493" y2="23191"/>
                                  <a14:foregroundMark x1="45983" y1="29934" x2="45706" y2="3157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605"/>
                    <a:stretch/>
                  </pic:blipFill>
                  <pic:spPr bwMode="auto">
                    <a:xfrm>
                      <a:off x="0" y="0"/>
                      <a:ext cx="2758440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D11">
        <w:rPr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28978DDA" wp14:editId="3F6D53BF">
                <wp:simplePos x="0" y="0"/>
                <wp:positionH relativeFrom="column">
                  <wp:posOffset>7609234</wp:posOffset>
                </wp:positionH>
                <wp:positionV relativeFrom="paragraph">
                  <wp:posOffset>4673572</wp:posOffset>
                </wp:positionV>
                <wp:extent cx="2095525" cy="2095525"/>
                <wp:effectExtent l="19050" t="19050" r="19050" b="0"/>
                <wp:wrapNone/>
                <wp:docPr id="2" name="Chor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70858" flipH="1">
                          <a:off x="0" y="0"/>
                          <a:ext cx="2095525" cy="2095525"/>
                        </a:xfrm>
                        <a:prstGeom prst="chord">
                          <a:avLst>
                            <a:gd name="adj1" fmla="val 156489"/>
                            <a:gd name="adj2" fmla="val 16200000"/>
                          </a:avLst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BF9D7" id="Chord 2" o:spid="_x0000_s1026" style="position:absolute;margin-left:599.15pt;margin-top:368pt;width:165pt;height:165pt;rotation:8769964fd;flip:x;z-index:2516531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25,209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" path="m2094440,1095441v-26050,571872,-506268,1016972,-1078469,999602c443770,2077673,-8566,1604263,120,1031865,8806,459466,475298,,1047762,l2094440,1095441xe" fillcolor="#418cdc [3208]" strokecolor="#418cdc [3208]" strokeweight="1pt">
                <v:stroke joinstyle="miter"/>
                <v:path arrowok="t" o:connecttype="custom" o:connectlocs="2094440,1095441;1015971,2095043;120,1031865;1047762,0;2094440,1095441" o:connectangles="0,0,0,0,0"/>
              </v:shape>
            </w:pict>
          </mc:Fallback>
        </mc:AlternateContent>
      </w:r>
      <w:r w:rsidR="00C34D11">
        <w:rPr>
          <w:noProof/>
        </w:rPr>
        <w:drawing>
          <wp:anchor distT="0" distB="0" distL="114300" distR="114300" simplePos="0" relativeHeight="251666432" behindDoc="0" locked="0" layoutInCell="1" allowOverlap="1" wp14:anchorId="402B0F35" wp14:editId="1FB09ED4">
            <wp:simplePos x="0" y="0"/>
            <wp:positionH relativeFrom="column">
              <wp:posOffset>8663387</wp:posOffset>
            </wp:positionH>
            <wp:positionV relativeFrom="paragraph">
              <wp:posOffset>4342848</wp:posOffset>
            </wp:positionV>
            <wp:extent cx="1066800" cy="1148715"/>
            <wp:effectExtent l="0" t="0" r="0" b="0"/>
            <wp:wrapNone/>
            <wp:docPr id="19" name="Picture 18" descr="A picture containing 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B4075F9-4105-5F00-F93C-22372D37CB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A picture containing icon&#10;&#10;Description automatically generated">
                      <a:extLst>
                        <a:ext uri="{FF2B5EF4-FFF2-40B4-BE49-F238E27FC236}">
                          <a16:creationId xmlns:a16="http://schemas.microsoft.com/office/drawing/2014/main" id="{9B4075F9-4105-5F00-F93C-22372D37CB7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66800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4D1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97109F" wp14:editId="76DF2F04">
                <wp:simplePos x="0" y="0"/>
                <wp:positionH relativeFrom="column">
                  <wp:posOffset>6579704</wp:posOffset>
                </wp:positionH>
                <wp:positionV relativeFrom="paragraph">
                  <wp:posOffset>5607105</wp:posOffset>
                </wp:positionV>
                <wp:extent cx="812800" cy="812800"/>
                <wp:effectExtent l="0" t="0" r="25400" b="25400"/>
                <wp:wrapNone/>
                <wp:docPr id="11" name="Oval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CFA40C-5CFE-9EDE-9D9A-EA2DAE6EB15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81280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A5C61CC" id="Oval 10" o:spid="_x0000_s1026" style="position:absolute;margin-left:518.1pt;margin-top:441.5pt;width:64pt;height:6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" fillcolor="#463278 [3204]" strokecolor="#463278 [3204]" strokeweight="1pt">
                <v:stroke joinstyle="miter"/>
              </v:oval>
            </w:pict>
          </mc:Fallback>
        </mc:AlternateContent>
      </w:r>
      <w:r w:rsidR="00C34D1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388BFE" wp14:editId="5AF283C2">
                <wp:simplePos x="0" y="0"/>
                <wp:positionH relativeFrom="column">
                  <wp:posOffset>457835</wp:posOffset>
                </wp:positionH>
                <wp:positionV relativeFrom="paragraph">
                  <wp:posOffset>3658042</wp:posOffset>
                </wp:positionV>
                <wp:extent cx="3834765" cy="2557694"/>
                <wp:effectExtent l="76200" t="76200" r="70485" b="7175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4765" cy="2557694"/>
                        </a:xfrm>
                        <a:prstGeom prst="roundRect">
                          <a:avLst>
                            <a:gd name="adj" fmla="val 7967"/>
                          </a:avLst>
                        </a:prstGeom>
                        <a:solidFill>
                          <a:schemeClr val="accent4"/>
                        </a:solidFill>
                        <a:ln w="1524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80AD62" w14:textId="118F47C6" w:rsidR="008447E4" w:rsidRPr="008447E4" w:rsidRDefault="008447E4" w:rsidP="008447E4">
                            <w:pPr>
                              <w:tabs>
                                <w:tab w:val="left" w:pos="3686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C05C4">
                              <w:rPr>
                                <w:sz w:val="24"/>
                                <w:szCs w:val="24"/>
                              </w:rPr>
                              <w:t xml:space="preserve">Add 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photo of pupils</w:t>
                            </w:r>
                            <w:r w:rsidRPr="001C05C4">
                              <w:rPr>
                                <w:sz w:val="24"/>
                                <w:szCs w:val="24"/>
                              </w:rPr>
                              <w:t xml:space="preserve"> by selecting “Shape Format” -&gt; “Shape Fill” -&gt; “Picture” and selecting your chosen image. To make it fit within the circle, select “Picture Format” -&gt; “Crop” -&gt; “Fill”.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88BFE" id="Rectangle: Rounded Corners 6" o:spid="_x0000_s1029" style="position:absolute;margin-left:36.05pt;margin-top:288.05pt;width:301.95pt;height:20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2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" fillcolor="#fff069 [3207]" strokecolor="#418cdc [3208]" strokeweight="12pt">
                <v:stroke joinstyle="miter"/>
                <v:textbox>
                  <w:txbxContent>
                    <w:p w14:paraId="3A80AD62" w14:textId="118F47C6" w:rsidR="008447E4" w:rsidRPr="008447E4" w:rsidRDefault="008447E4" w:rsidP="008447E4">
                      <w:pPr>
                        <w:tabs>
                          <w:tab w:val="left" w:pos="3686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 w:rsidRPr="001C05C4">
                        <w:rPr>
                          <w:sz w:val="24"/>
                          <w:szCs w:val="24"/>
                        </w:rPr>
                        <w:t xml:space="preserve">Add a </w:t>
                      </w:r>
                      <w:r>
                        <w:rPr>
                          <w:sz w:val="24"/>
                          <w:szCs w:val="24"/>
                        </w:rPr>
                        <w:t>photo of pupils</w:t>
                      </w:r>
                      <w:r w:rsidRPr="001C05C4">
                        <w:rPr>
                          <w:sz w:val="24"/>
                          <w:szCs w:val="24"/>
                        </w:rPr>
                        <w:t xml:space="preserve"> by selecting “Shape Format” -&gt; “Shape Fill” -&gt; “Picture” and selecting your chosen image. To make it fit within the circle, select “Picture Format” -&gt; “Crop” -&gt; “Fill”.</w:t>
                      </w:r>
                    </w:p>
                  </w:txbxContent>
                </v:textbox>
              </v:roundrect>
            </w:pict>
          </mc:Fallback>
        </mc:AlternateContent>
      </w:r>
      <w:r w:rsidR="00C34D1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31EAF4" wp14:editId="06A3F4C9">
                <wp:simplePos x="0" y="0"/>
                <wp:positionH relativeFrom="column">
                  <wp:posOffset>5549900</wp:posOffset>
                </wp:positionH>
                <wp:positionV relativeFrom="paragraph">
                  <wp:posOffset>426720</wp:posOffset>
                </wp:positionV>
                <wp:extent cx="3834765" cy="2557694"/>
                <wp:effectExtent l="76200" t="76200" r="70485" b="7175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4765" cy="2557694"/>
                        </a:xfrm>
                        <a:prstGeom prst="roundRect">
                          <a:avLst>
                            <a:gd name="adj" fmla="val 7967"/>
                          </a:avLst>
                        </a:prstGeom>
                        <a:solidFill>
                          <a:schemeClr val="accent4"/>
                        </a:solidFill>
                        <a:ln w="1524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34B823" w14:textId="148D77D8" w:rsidR="008447E4" w:rsidRPr="008447E4" w:rsidRDefault="008447E4" w:rsidP="008447E4">
                            <w:pPr>
                              <w:tabs>
                                <w:tab w:val="left" w:pos="3686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C05C4">
                              <w:rPr>
                                <w:sz w:val="24"/>
                                <w:szCs w:val="24"/>
                              </w:rPr>
                              <w:t xml:space="preserve">Add 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photo of pupils</w:t>
                            </w:r>
                            <w:r w:rsidRPr="001C05C4">
                              <w:rPr>
                                <w:sz w:val="24"/>
                                <w:szCs w:val="24"/>
                              </w:rPr>
                              <w:t xml:space="preserve"> by selecting “Shape Format” -&gt; “Shape Fill” -&gt; “Picture” and selecting your chosen image. To make it fit within the circle, select “Picture Format” -&gt; “Crop” -&gt; “Fill”.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31EAF4" id="Rectangle: Rounded Corners 5" o:spid="_x0000_s1030" style="position:absolute;margin-left:437pt;margin-top:33.6pt;width:301.95pt;height:20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2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" fillcolor="#fff069 [3207]" strokecolor="#418cdc [3208]" strokeweight="12pt">
                <v:stroke joinstyle="miter"/>
                <v:textbox>
                  <w:txbxContent>
                    <w:p w14:paraId="6434B823" w14:textId="148D77D8" w:rsidR="008447E4" w:rsidRPr="008447E4" w:rsidRDefault="008447E4" w:rsidP="008447E4">
                      <w:pPr>
                        <w:tabs>
                          <w:tab w:val="left" w:pos="3686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 w:rsidRPr="001C05C4">
                        <w:rPr>
                          <w:sz w:val="24"/>
                          <w:szCs w:val="24"/>
                        </w:rPr>
                        <w:t xml:space="preserve">Add a </w:t>
                      </w:r>
                      <w:r>
                        <w:rPr>
                          <w:sz w:val="24"/>
                          <w:szCs w:val="24"/>
                        </w:rPr>
                        <w:t>photo of pupils</w:t>
                      </w:r>
                      <w:r w:rsidRPr="001C05C4">
                        <w:rPr>
                          <w:sz w:val="24"/>
                          <w:szCs w:val="24"/>
                        </w:rPr>
                        <w:t xml:space="preserve"> by selecting “Shape Format” -&gt; “Shape Fill” -&gt; “Picture” and selecting your chosen image. To make it fit within the circle, select “Picture Format” -&gt; “Crop” -&gt; “Fill”.</w:t>
                      </w:r>
                    </w:p>
                  </w:txbxContent>
                </v:textbox>
              </v:roundrect>
            </w:pict>
          </mc:Fallback>
        </mc:AlternateContent>
      </w:r>
      <w:r w:rsidR="00A67A2C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A04BCD" wp14:editId="7300C964">
                <wp:simplePos x="0" y="0"/>
                <wp:positionH relativeFrom="column">
                  <wp:posOffset>111369</wp:posOffset>
                </wp:positionH>
                <wp:positionV relativeFrom="paragraph">
                  <wp:posOffset>108829</wp:posOffset>
                </wp:positionV>
                <wp:extent cx="9600663" cy="6403731"/>
                <wp:effectExtent l="76200" t="76200" r="76835" b="7366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0663" cy="6403731"/>
                        </a:xfrm>
                        <a:prstGeom prst="roundRect">
                          <a:avLst>
                            <a:gd name="adj" fmla="val 7967"/>
                          </a:avLst>
                        </a:prstGeom>
                        <a:noFill/>
                        <a:ln w="152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5F2A04" id="Rectangle: Rounded Corners 4" o:spid="_x0000_s1026" style="position:absolute;margin-left:8.75pt;margin-top:8.55pt;width:755.95pt;height:50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2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" filled="f" strokecolor="#463278 [3204]" strokeweight="12pt">
                <v:stroke joinstyle="miter"/>
              </v:roundrect>
            </w:pict>
          </mc:Fallback>
        </mc:AlternateContent>
      </w:r>
    </w:p>
    <w:sectPr w:rsidR="003E78E7" w:rsidRPr="00A67A2C" w:rsidSect="00A67A2C">
      <w:headerReference w:type="default" r:id="rId20"/>
      <w:footerReference w:type="default" r:id="rId21"/>
      <w:headerReference w:type="first" r:id="rId22"/>
      <w:pgSz w:w="16838" w:h="11906" w:orient="landscape"/>
      <w:pgMar w:top="720" w:right="720" w:bottom="720" w:left="72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DCFA4" w14:textId="77777777" w:rsidR="007E4AF3" w:rsidRDefault="007E4AF3" w:rsidP="00E937CA">
      <w:pPr>
        <w:spacing w:before="0" w:after="0" w:line="240" w:lineRule="auto"/>
      </w:pPr>
      <w:r>
        <w:separator/>
      </w:r>
    </w:p>
  </w:endnote>
  <w:endnote w:type="continuationSeparator" w:id="0">
    <w:p w14:paraId="3991316F" w14:textId="77777777" w:rsidR="007E4AF3" w:rsidRDefault="007E4AF3" w:rsidP="00E937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roy Light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9635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86E3AD" w14:textId="77777777" w:rsidR="003E5728" w:rsidRDefault="00AA0E9B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1312" behindDoc="1" locked="0" layoutInCell="1" allowOverlap="1" wp14:anchorId="1EBF02BB" wp14:editId="20D878BB">
                  <wp:simplePos x="0" y="0"/>
                  <wp:positionH relativeFrom="margin">
                    <wp:posOffset>-469900</wp:posOffset>
                  </wp:positionH>
                  <wp:positionV relativeFrom="paragraph">
                    <wp:posOffset>64135</wp:posOffset>
                  </wp:positionV>
                  <wp:extent cx="5340350" cy="533400"/>
                  <wp:effectExtent l="0" t="0" r="0" b="0"/>
                  <wp:wrapTight wrapText="bothSides">
                    <wp:wrapPolygon edited="0">
                      <wp:start x="231" y="0"/>
                      <wp:lineTo x="231" y="20829"/>
                      <wp:lineTo x="21343" y="20829"/>
                      <wp:lineTo x="21343" y="0"/>
                      <wp:lineTo x="231" y="0"/>
                    </wp:wrapPolygon>
                  </wp:wrapTight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403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3A7791" w14:textId="77777777" w:rsidR="00AA0E9B" w:rsidRDefault="00AA0E9B" w:rsidP="00AA0E9B">
                              <w:pPr>
                                <w:spacing w:before="0" w:after="0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7727FC">
                                <w:rPr>
                                  <w:sz w:val="16"/>
                                  <w:szCs w:val="18"/>
                                </w:rPr>
                                <w:t>The Brilliant Club is a registered charity in England and Wales (no. 1147771) and Scotland (no. SC048774).</w:t>
                              </w:r>
                            </w:p>
                            <w:p w14:paraId="0309E878" w14:textId="77777777" w:rsidR="00AA0E9B" w:rsidRDefault="00AA0E9B" w:rsidP="00AA0E9B">
                              <w:pPr>
                                <w:spacing w:before="0" w:after="0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7727FC">
                                <w:rPr>
                                  <w:sz w:val="16"/>
                                  <w:szCs w:val="18"/>
                                </w:rPr>
                                <w:t>The Brilliant Club is a registered company limited by guarantee in England and Wales (no. 7986971).</w:t>
                              </w:r>
                            </w:p>
                            <w:p w14:paraId="2E280190" w14:textId="77777777" w:rsidR="00AA0E9B" w:rsidRDefault="00AA0E9B" w:rsidP="00AA0E9B">
                              <w:pPr>
                                <w:spacing w:before="0" w:after="0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7727FC">
                                <w:rPr>
                                  <w:sz w:val="16"/>
                                  <w:szCs w:val="18"/>
                                </w:rPr>
                                <w:t>The Brilliant Club, 17th Floor, Millbank Tower, 21-24 Millbank, SW1P 4QP</w:t>
                              </w:r>
                            </w:p>
                            <w:p w14:paraId="4FD0AD1B" w14:textId="77777777" w:rsidR="00AA0E9B" w:rsidRDefault="00AA0E9B" w:rsidP="00AA0E9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EBF02BB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0;text-align:left;margin-left:-37pt;margin-top:5.05pt;width:420.5pt;height:4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" filled="f" stroked="f">
                  <v:textbox>
                    <w:txbxContent>
                      <w:p w14:paraId="693A7791" w14:textId="77777777" w:rsidR="00AA0E9B" w:rsidRDefault="00AA0E9B" w:rsidP="00AA0E9B">
                        <w:pPr>
                          <w:spacing w:before="0" w:after="0"/>
                          <w:rPr>
                            <w:sz w:val="16"/>
                            <w:szCs w:val="18"/>
                          </w:rPr>
                        </w:pPr>
                        <w:r w:rsidRPr="007727FC">
                          <w:rPr>
                            <w:sz w:val="16"/>
                            <w:szCs w:val="18"/>
                          </w:rPr>
                          <w:t>The Brilliant Club is a registered charity in England and Wales (no. 1147771) and Scotland (no. SC048774).</w:t>
                        </w:r>
                      </w:p>
                      <w:p w14:paraId="0309E878" w14:textId="77777777" w:rsidR="00AA0E9B" w:rsidRDefault="00AA0E9B" w:rsidP="00AA0E9B">
                        <w:pPr>
                          <w:spacing w:before="0" w:after="0"/>
                          <w:rPr>
                            <w:sz w:val="16"/>
                            <w:szCs w:val="18"/>
                          </w:rPr>
                        </w:pPr>
                        <w:r w:rsidRPr="007727FC">
                          <w:rPr>
                            <w:sz w:val="16"/>
                            <w:szCs w:val="18"/>
                          </w:rPr>
                          <w:t>The Brilliant Club is a registered company limited by guarantee in England and Wales (no. 7986971).</w:t>
                        </w:r>
                      </w:p>
                      <w:p w14:paraId="2E280190" w14:textId="77777777" w:rsidR="00AA0E9B" w:rsidRDefault="00AA0E9B" w:rsidP="00AA0E9B">
                        <w:pPr>
                          <w:spacing w:before="0" w:after="0"/>
                          <w:rPr>
                            <w:sz w:val="16"/>
                            <w:szCs w:val="18"/>
                          </w:rPr>
                        </w:pPr>
                        <w:r w:rsidRPr="007727FC">
                          <w:rPr>
                            <w:sz w:val="16"/>
                            <w:szCs w:val="18"/>
                          </w:rPr>
                          <w:t>The Brilliant Club, 17th Floor, Millbank Tower, 21-24 Millbank, SW1P 4QP</w:t>
                        </w:r>
                      </w:p>
                      <w:p w14:paraId="4FD0AD1B" w14:textId="77777777" w:rsidR="00AA0E9B" w:rsidRDefault="00AA0E9B" w:rsidP="00AA0E9B"/>
                    </w:txbxContent>
                  </v:textbox>
                  <w10:wrap type="tight" anchorx="margin"/>
                </v:shape>
              </w:pict>
            </mc:Fallback>
          </mc:AlternateContent>
        </w:r>
      </w:p>
      <w:p w14:paraId="66D923AF" w14:textId="77777777" w:rsidR="003E5728" w:rsidRPr="003727D3" w:rsidRDefault="003E5728">
        <w:pPr>
          <w:pStyle w:val="Footer"/>
          <w:jc w:val="right"/>
        </w:pPr>
        <w:r w:rsidRPr="003727D3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B9C6BA3" wp14:editId="2ADA0D8E">
                  <wp:simplePos x="0" y="0"/>
                  <wp:positionH relativeFrom="page">
                    <wp:align>left</wp:align>
                  </wp:positionH>
                  <wp:positionV relativeFrom="margin">
                    <wp:posOffset>8862060</wp:posOffset>
                  </wp:positionV>
                  <wp:extent cx="7560000" cy="0"/>
                  <wp:effectExtent l="0" t="0" r="0" b="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6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5FF57E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margin;mso-width-percent:0;mso-width-relative:margin" from="0,697.8pt" to="595.3pt,6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" strokecolor="#463278 [3204]" strokeweight=".5pt">
                  <v:stroke joinstyle="miter"/>
                  <w10:wrap anchorx="page" anchory="margin"/>
                </v:line>
              </w:pict>
            </mc:Fallback>
          </mc:AlternateContent>
        </w:r>
        <w:r w:rsidRPr="003727D3">
          <w:fldChar w:fldCharType="begin"/>
        </w:r>
        <w:r w:rsidRPr="003727D3">
          <w:instrText xml:space="preserve"> PAGE   \* MERGEFORMAT </w:instrText>
        </w:r>
        <w:r w:rsidRPr="003727D3">
          <w:fldChar w:fldCharType="separate"/>
        </w:r>
        <w:r w:rsidRPr="003727D3">
          <w:rPr>
            <w:noProof/>
          </w:rPr>
          <w:t>2</w:t>
        </w:r>
        <w:r w:rsidRPr="003727D3">
          <w:rPr>
            <w:noProof/>
          </w:rPr>
          <w:fldChar w:fldCharType="end"/>
        </w:r>
      </w:p>
    </w:sdtContent>
  </w:sdt>
  <w:p w14:paraId="333AE77D" w14:textId="77777777" w:rsidR="00E937CA" w:rsidRDefault="00E93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4FC66" w14:textId="77777777" w:rsidR="007E4AF3" w:rsidRDefault="007E4AF3" w:rsidP="00E937CA">
      <w:pPr>
        <w:spacing w:before="0" w:after="0" w:line="240" w:lineRule="auto"/>
      </w:pPr>
      <w:r>
        <w:separator/>
      </w:r>
    </w:p>
  </w:footnote>
  <w:footnote w:type="continuationSeparator" w:id="0">
    <w:p w14:paraId="51F7167A" w14:textId="77777777" w:rsidR="007E4AF3" w:rsidRDefault="007E4AF3" w:rsidP="00E937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EA37" w14:textId="77777777" w:rsidR="00E937CA" w:rsidRDefault="00E937CA" w:rsidP="00E937C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39AE" w14:textId="2DF8A4DA" w:rsidR="003E78E7" w:rsidRDefault="003E78E7" w:rsidP="003E572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A75"/>
    <w:multiLevelType w:val="hybridMultilevel"/>
    <w:tmpl w:val="F86AB184"/>
    <w:lvl w:ilvl="0" w:tplc="6CF20AC2">
      <w:start w:val="1"/>
      <w:numFmt w:val="bullet"/>
      <w:pStyle w:val="Bullet2"/>
      <w:lvlText w:val=""/>
      <w:lvlJc w:val="left"/>
      <w:pPr>
        <w:ind w:left="1080" w:hanging="360"/>
      </w:pPr>
      <w:rPr>
        <w:rFonts w:ascii="Wingdings 2" w:hAnsi="Wingdings 2" w:hint="default"/>
        <w:color w:val="463278" w:themeColor="accent1"/>
        <w:sz w:val="18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F272E1"/>
    <w:multiLevelType w:val="hybridMultilevel"/>
    <w:tmpl w:val="D930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52E19"/>
    <w:multiLevelType w:val="hybridMultilevel"/>
    <w:tmpl w:val="3D52E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15414"/>
    <w:multiLevelType w:val="hybridMultilevel"/>
    <w:tmpl w:val="604492C0"/>
    <w:lvl w:ilvl="0" w:tplc="703E52B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463278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A135C"/>
    <w:multiLevelType w:val="hybridMultilevel"/>
    <w:tmpl w:val="ADE00C26"/>
    <w:lvl w:ilvl="0" w:tplc="998E5134">
      <w:start w:val="1"/>
      <w:numFmt w:val="bullet"/>
      <w:pStyle w:val="Bullet3"/>
      <w:lvlText w:val="-"/>
      <w:lvlJc w:val="left"/>
      <w:pPr>
        <w:ind w:left="1627" w:hanging="360"/>
      </w:pPr>
      <w:rPr>
        <w:rFonts w:ascii="Gilroy Light" w:hAnsi="Gilroy Light" w:hint="default"/>
        <w:color w:val="463278" w:themeColor="accent1"/>
        <w:sz w:val="22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 w16cid:durableId="595795059">
    <w:abstractNumId w:val="2"/>
  </w:num>
  <w:num w:numId="2" w16cid:durableId="125315857">
    <w:abstractNumId w:val="1"/>
  </w:num>
  <w:num w:numId="3" w16cid:durableId="1237780863">
    <w:abstractNumId w:val="3"/>
  </w:num>
  <w:num w:numId="4" w16cid:durableId="1717848065">
    <w:abstractNumId w:val="0"/>
  </w:num>
  <w:num w:numId="5" w16cid:durableId="1472752134">
    <w:abstractNumId w:val="4"/>
  </w:num>
  <w:num w:numId="6" w16cid:durableId="123623718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2C"/>
    <w:rsid w:val="00084022"/>
    <w:rsid w:val="0008468A"/>
    <w:rsid w:val="000A3653"/>
    <w:rsid w:val="000D196A"/>
    <w:rsid w:val="00134463"/>
    <w:rsid w:val="0013694A"/>
    <w:rsid w:val="001A352B"/>
    <w:rsid w:val="001D24C0"/>
    <w:rsid w:val="00203A52"/>
    <w:rsid w:val="00221ADC"/>
    <w:rsid w:val="00257B38"/>
    <w:rsid w:val="00285020"/>
    <w:rsid w:val="002A2EEA"/>
    <w:rsid w:val="002A7509"/>
    <w:rsid w:val="002A7624"/>
    <w:rsid w:val="002C43ED"/>
    <w:rsid w:val="00303499"/>
    <w:rsid w:val="00361C5F"/>
    <w:rsid w:val="003727D3"/>
    <w:rsid w:val="003740AD"/>
    <w:rsid w:val="00395B8A"/>
    <w:rsid w:val="003A6A9B"/>
    <w:rsid w:val="003C1496"/>
    <w:rsid w:val="003E5728"/>
    <w:rsid w:val="003E78E7"/>
    <w:rsid w:val="0042608C"/>
    <w:rsid w:val="00491B71"/>
    <w:rsid w:val="004D3087"/>
    <w:rsid w:val="00504B58"/>
    <w:rsid w:val="005072BA"/>
    <w:rsid w:val="00527CB4"/>
    <w:rsid w:val="00535813"/>
    <w:rsid w:val="005467E9"/>
    <w:rsid w:val="006031E0"/>
    <w:rsid w:val="006779ED"/>
    <w:rsid w:val="006927E0"/>
    <w:rsid w:val="006C6741"/>
    <w:rsid w:val="006F1B72"/>
    <w:rsid w:val="00746FFF"/>
    <w:rsid w:val="00762E88"/>
    <w:rsid w:val="007A6FE3"/>
    <w:rsid w:val="007E353E"/>
    <w:rsid w:val="007E4AF3"/>
    <w:rsid w:val="007E7021"/>
    <w:rsid w:val="008447E4"/>
    <w:rsid w:val="0087046E"/>
    <w:rsid w:val="008B3DD0"/>
    <w:rsid w:val="008E13AC"/>
    <w:rsid w:val="009650D2"/>
    <w:rsid w:val="009A26F3"/>
    <w:rsid w:val="009B7396"/>
    <w:rsid w:val="009D317A"/>
    <w:rsid w:val="009F088E"/>
    <w:rsid w:val="00A67A2C"/>
    <w:rsid w:val="00AA0E9B"/>
    <w:rsid w:val="00BD58EB"/>
    <w:rsid w:val="00C34707"/>
    <w:rsid w:val="00C34D11"/>
    <w:rsid w:val="00C92ABA"/>
    <w:rsid w:val="00C97DED"/>
    <w:rsid w:val="00CA4412"/>
    <w:rsid w:val="00D0664D"/>
    <w:rsid w:val="00D33DD2"/>
    <w:rsid w:val="00D65AE8"/>
    <w:rsid w:val="00DB28E9"/>
    <w:rsid w:val="00DC395F"/>
    <w:rsid w:val="00DE54FE"/>
    <w:rsid w:val="00E02251"/>
    <w:rsid w:val="00E937CA"/>
    <w:rsid w:val="00ED379C"/>
    <w:rsid w:val="00F275C0"/>
    <w:rsid w:val="00F3312E"/>
    <w:rsid w:val="00F57835"/>
    <w:rsid w:val="00F66A88"/>
    <w:rsid w:val="00F93478"/>
    <w:rsid w:val="00F94C44"/>
    <w:rsid w:val="00FA3F06"/>
    <w:rsid w:val="00FA416E"/>
    <w:rsid w:val="00FE19E7"/>
    <w:rsid w:val="00FE6800"/>
    <w:rsid w:val="0B751B84"/>
    <w:rsid w:val="287431FA"/>
    <w:rsid w:val="66688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9ADD1"/>
  <w15:chartTrackingRefBased/>
  <w15:docId w15:val="{583231A5-C904-45EC-8F3D-FD8491D3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7E9"/>
    <w:pPr>
      <w:spacing w:before="160" w:line="276" w:lineRule="auto"/>
    </w:pPr>
  </w:style>
  <w:style w:type="paragraph" w:styleId="Heading1">
    <w:name w:val="heading 1"/>
    <w:aliases w:val="Subheading 1"/>
    <w:basedOn w:val="Normal"/>
    <w:next w:val="Normal"/>
    <w:link w:val="Heading1Char"/>
    <w:uiPriority w:val="9"/>
    <w:qFormat/>
    <w:rsid w:val="000A3653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FA3F06"/>
    <w:pPr>
      <w:spacing w:after="0" w:line="240" w:lineRule="auto"/>
    </w:pPr>
  </w:style>
  <w:style w:type="character" w:customStyle="1" w:styleId="Heading1Char">
    <w:name w:val="Heading 1 Char"/>
    <w:aliases w:val="Subheading 1 Char"/>
    <w:basedOn w:val="DefaultParagraphFont"/>
    <w:link w:val="Heading1"/>
    <w:uiPriority w:val="9"/>
    <w:rsid w:val="000A3653"/>
    <w:rPr>
      <w:rFonts w:ascii="Century Gothic" w:eastAsiaTheme="majorEastAsia" w:hAnsi="Century Gothic" w:cstheme="majorBidi"/>
      <w:b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927E0"/>
    <w:pPr>
      <w:spacing w:after="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27E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table" w:styleId="TableGrid">
    <w:name w:val="Table Grid"/>
    <w:aliases w:val="TBC Table"/>
    <w:basedOn w:val="TableNormal"/>
    <w:uiPriority w:val="39"/>
    <w:rsid w:val="0008468A"/>
    <w:pPr>
      <w:spacing w:before="100" w:beforeAutospacing="1" w:after="100" w:afterAutospacing="1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left w:w="91" w:type="dxa"/>
        <w:bottom w:w="68" w:type="dxa"/>
        <w:right w:w="91" w:type="dxa"/>
      </w:tblCellMar>
    </w:tblPr>
    <w:tcPr>
      <w:shd w:val="clear" w:color="auto" w:fill="F2F2F2" w:themeFill="background2" w:themeFillShade="F2"/>
      <w:vAlign w:val="center"/>
    </w:tcPr>
    <w:tblStylePr w:type="firstRow">
      <w:pPr>
        <w:jc w:val="left"/>
      </w:pPr>
      <w:rPr>
        <w:rFonts w:asciiTheme="minorHAnsi" w:hAnsiTheme="minorHAnsi"/>
        <w:color w:val="FFFFFF" w:themeColor="background2"/>
        <w:sz w:val="20"/>
      </w:rPr>
      <w:tblPr/>
      <w:tcPr>
        <w:shd w:val="clear" w:color="auto" w:fill="463278"/>
      </w:tcPr>
    </w:tblStylePr>
    <w:tblStylePr w:type="firstCol">
      <w:rPr>
        <w:rFonts w:asciiTheme="minorHAnsi" w:hAnsiTheme="minorHAnsi"/>
        <w:color w:val="FFFFFF" w:themeColor="background2"/>
        <w:sz w:val="20"/>
      </w:rPr>
      <w:tblPr/>
      <w:tcPr>
        <w:shd w:val="clear" w:color="auto" w:fill="F53764" w:themeFill="accent2"/>
      </w:tcPr>
    </w:tblStylePr>
  </w:style>
  <w:style w:type="table" w:styleId="PlainTable4">
    <w:name w:val="Plain Table 4"/>
    <w:basedOn w:val="TableNormal"/>
    <w:uiPriority w:val="44"/>
    <w:rsid w:val="006C67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0000" w:themeFill="background1" w:themeFillShade="F2"/>
      </w:tcPr>
    </w:tblStylePr>
    <w:tblStylePr w:type="band1Horz">
      <w:tblPr/>
      <w:tcPr>
        <w:shd w:val="clear" w:color="auto" w:fill="000000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866FC3" w:themeColor="accent1" w:themeTint="99"/>
        <w:left w:val="single" w:sz="4" w:space="0" w:color="866FC3" w:themeColor="accent1" w:themeTint="99"/>
        <w:bottom w:val="single" w:sz="4" w:space="0" w:color="866FC3" w:themeColor="accent1" w:themeTint="99"/>
        <w:right w:val="single" w:sz="4" w:space="0" w:color="866FC3" w:themeColor="accent1" w:themeTint="99"/>
        <w:insideH w:val="single" w:sz="4" w:space="0" w:color="866FC3" w:themeColor="accent1" w:themeTint="99"/>
        <w:insideV w:val="single" w:sz="4" w:space="0" w:color="866FC3" w:themeColor="accent1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463278" w:themeColor="accent1"/>
          <w:left w:val="single" w:sz="4" w:space="0" w:color="463278" w:themeColor="accent1"/>
          <w:bottom w:val="single" w:sz="4" w:space="0" w:color="463278" w:themeColor="accent1"/>
          <w:right w:val="single" w:sz="4" w:space="0" w:color="463278" w:themeColor="accent1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</w:rPr>
      <w:tblPr/>
      <w:tcPr>
        <w:tcBorders>
          <w:top w:val="double" w:sz="4" w:space="0" w:color="4632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FEB" w:themeFill="accent1" w:themeFillTint="33"/>
      </w:tcPr>
    </w:tblStylePr>
    <w:tblStylePr w:type="band1Horz">
      <w:tblPr/>
      <w:tcPr>
        <w:shd w:val="clear" w:color="auto" w:fill="D6CFEB" w:themeFill="accent1" w:themeFillTint="33"/>
      </w:tcPr>
    </w:tblStylePr>
  </w:style>
  <w:style w:type="table" w:styleId="GridTable3">
    <w:name w:val="Grid Table 3"/>
    <w:basedOn w:val="TableNormal"/>
    <w:uiPriority w:val="48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D6CFEB" w:themeFill="accen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463278" w:themeFill="accen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463278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463278" w:themeFill="accent1"/>
      </w:tcPr>
    </w:tblStylePr>
    <w:tblStylePr w:type="band1Vert">
      <w:tblPr/>
      <w:tcPr>
        <w:shd w:val="clear" w:color="auto" w:fill="AE9FD7" w:themeFill="accent1" w:themeFillTint="66"/>
      </w:tcPr>
    </w:tblStylePr>
    <w:tblStylePr w:type="band1Horz">
      <w:tblPr/>
      <w:tcPr>
        <w:shd w:val="clear" w:color="auto" w:fill="AE9FD7" w:themeFill="accent1" w:themeFillTint="66"/>
      </w:tcPr>
    </w:tblStylePr>
  </w:style>
  <w:style w:type="paragraph" w:customStyle="1" w:styleId="Table">
    <w:name w:val="Table"/>
    <w:basedOn w:val="BodyText"/>
    <w:next w:val="BodyText"/>
    <w:link w:val="TableChar"/>
    <w:rsid w:val="006C6741"/>
    <w:pPr>
      <w:spacing w:before="0"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6C67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6741"/>
    <w:rPr>
      <w:rFonts w:ascii="Gilroy Light" w:hAnsi="Gilroy Light"/>
    </w:rPr>
  </w:style>
  <w:style w:type="character" w:customStyle="1" w:styleId="TableChar">
    <w:name w:val="Table Char"/>
    <w:basedOn w:val="DefaultParagraphFont"/>
    <w:link w:val="Table"/>
    <w:rsid w:val="00C34707"/>
    <w:rPr>
      <w:rFonts w:ascii="Gilroy Light" w:hAnsi="Gilroy Light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937CA"/>
    <w:rPr>
      <w:rFonts w:ascii="Gilroy Light" w:hAnsi="Gilroy Light"/>
    </w:rPr>
  </w:style>
  <w:style w:type="paragraph" w:styleId="Footer">
    <w:name w:val="footer"/>
    <w:basedOn w:val="Normal"/>
    <w:link w:val="Foot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CA"/>
    <w:rPr>
      <w:rFonts w:ascii="Gilroy Light" w:hAnsi="Gilroy Light"/>
    </w:rPr>
  </w:style>
  <w:style w:type="paragraph" w:styleId="ListParagraph">
    <w:name w:val="List Paragraph"/>
    <w:basedOn w:val="Normal"/>
    <w:uiPriority w:val="34"/>
    <w:qFormat/>
    <w:rsid w:val="0042608C"/>
    <w:pPr>
      <w:ind w:left="720"/>
      <w:contextualSpacing/>
    </w:pPr>
  </w:style>
  <w:style w:type="paragraph" w:customStyle="1" w:styleId="Head3">
    <w:name w:val="Head 3"/>
    <w:basedOn w:val="Heading1"/>
    <w:link w:val="Head3Char"/>
    <w:qFormat/>
    <w:rsid w:val="000A3653"/>
    <w:pPr>
      <w:spacing w:before="0" w:after="240"/>
    </w:pPr>
    <w:rPr>
      <w:color w:val="F53764" w:themeColor="accent2"/>
      <w:sz w:val="28"/>
    </w:rPr>
  </w:style>
  <w:style w:type="paragraph" w:customStyle="1" w:styleId="Bullet1">
    <w:name w:val="Bullet 1"/>
    <w:basedOn w:val="Normal"/>
    <w:link w:val="Bullet1Char"/>
    <w:qFormat/>
    <w:rsid w:val="003E78E7"/>
    <w:pPr>
      <w:numPr>
        <w:numId w:val="3"/>
      </w:numPr>
    </w:pPr>
  </w:style>
  <w:style w:type="character" w:customStyle="1" w:styleId="Head3Char">
    <w:name w:val="Head 3 Char"/>
    <w:basedOn w:val="Heading1Char"/>
    <w:link w:val="Head3"/>
    <w:rsid w:val="000A3653"/>
    <w:rPr>
      <w:rFonts w:ascii="Century Gothic" w:eastAsiaTheme="majorEastAsia" w:hAnsi="Century Gothic" w:cstheme="majorBidi"/>
      <w:b/>
      <w:color w:val="F53764" w:themeColor="accent2"/>
      <w:sz w:val="28"/>
      <w:szCs w:val="32"/>
    </w:rPr>
  </w:style>
  <w:style w:type="paragraph" w:customStyle="1" w:styleId="Bullet2">
    <w:name w:val="Bullet 2"/>
    <w:basedOn w:val="Bullet1"/>
    <w:qFormat/>
    <w:rsid w:val="003E78E7"/>
    <w:pPr>
      <w:numPr>
        <w:numId w:val="4"/>
      </w:numPr>
    </w:pPr>
  </w:style>
  <w:style w:type="character" w:customStyle="1" w:styleId="Bullet1Char">
    <w:name w:val="Bullet 1 Char"/>
    <w:basedOn w:val="DefaultParagraphFont"/>
    <w:link w:val="Bullet1"/>
    <w:rsid w:val="003E78E7"/>
    <w:rPr>
      <w:rFonts w:ascii="Gilroy Light" w:hAnsi="Gilroy Light"/>
    </w:rPr>
  </w:style>
  <w:style w:type="paragraph" w:customStyle="1" w:styleId="Bullet3">
    <w:name w:val="Bullet 3"/>
    <w:basedOn w:val="Bullet2"/>
    <w:qFormat/>
    <w:rsid w:val="003E78E7"/>
    <w:pPr>
      <w:numPr>
        <w:numId w:val="5"/>
      </w:numPr>
    </w:pPr>
  </w:style>
  <w:style w:type="paragraph" w:customStyle="1" w:styleId="NormalIndentedsubheading1">
    <w:name w:val="Normal Indented subheading 1"/>
    <w:basedOn w:val="Normal"/>
    <w:qFormat/>
    <w:rsid w:val="006927E0"/>
    <w:pPr>
      <w:ind w:left="720" w:hanging="360"/>
    </w:pPr>
  </w:style>
  <w:style w:type="paragraph" w:customStyle="1" w:styleId="Head1">
    <w:name w:val="Head 1"/>
    <w:basedOn w:val="Head3"/>
    <w:link w:val="Head1Char"/>
    <w:qFormat/>
    <w:rsid w:val="000A3653"/>
    <w:rPr>
      <w:color w:val="auto"/>
    </w:rPr>
  </w:style>
  <w:style w:type="paragraph" w:customStyle="1" w:styleId="Head2">
    <w:name w:val="Head 2"/>
    <w:basedOn w:val="Head1"/>
    <w:link w:val="Head2Char"/>
    <w:qFormat/>
    <w:rsid w:val="000A3653"/>
    <w:rPr>
      <w:color w:val="463278" w:themeColor="accent1"/>
    </w:rPr>
  </w:style>
  <w:style w:type="character" w:customStyle="1" w:styleId="Head1Char">
    <w:name w:val="Head 1 Char"/>
    <w:basedOn w:val="Head3Char"/>
    <w:link w:val="Head1"/>
    <w:rsid w:val="000A3653"/>
    <w:rPr>
      <w:rFonts w:ascii="Century Gothic" w:eastAsiaTheme="majorEastAsia" w:hAnsi="Century Gothic" w:cstheme="majorBidi"/>
      <w:b/>
      <w:color w:val="F53764" w:themeColor="accent2"/>
      <w:sz w:val="28"/>
      <w:szCs w:val="32"/>
    </w:rPr>
  </w:style>
  <w:style w:type="character" w:customStyle="1" w:styleId="Head2Char">
    <w:name w:val="Head 2 Char"/>
    <w:basedOn w:val="Head1Char"/>
    <w:link w:val="Head2"/>
    <w:rsid w:val="000A3653"/>
    <w:rPr>
      <w:rFonts w:ascii="Century Gothic" w:eastAsiaTheme="majorEastAsia" w:hAnsi="Century Gothic" w:cstheme="majorBidi"/>
      <w:b/>
      <w:color w:val="463278" w:themeColor="accen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microsoft.com/office/2007/relationships/hdphoto" Target="media/hdphoto2.wdp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1.wdp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iMinsaas\OneDrive%20-%20The%20Brilliant%20Club\Documents\Custom%20Office%20Templates\The%20Brilliant%20Club%20Word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TBC + TSP">
      <a:dk1>
        <a:srgbClr val="000000"/>
      </a:dk1>
      <a:lt1>
        <a:srgbClr val="000000"/>
      </a:lt1>
      <a:dk2>
        <a:srgbClr val="FFFFFF"/>
      </a:dk2>
      <a:lt2>
        <a:srgbClr val="FFFFFF"/>
      </a:lt2>
      <a:accent1>
        <a:srgbClr val="463278"/>
      </a:accent1>
      <a:accent2>
        <a:srgbClr val="F53764"/>
      </a:accent2>
      <a:accent3>
        <a:srgbClr val="32B996"/>
      </a:accent3>
      <a:accent4>
        <a:srgbClr val="FFF069"/>
      </a:accent4>
      <a:accent5>
        <a:srgbClr val="418CDC"/>
      </a:accent5>
      <a:accent6>
        <a:srgbClr val="FFB95A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3C2BE21303F4F8BE298CE824BAB09" ma:contentTypeVersion="18" ma:contentTypeDescription="Create a new document." ma:contentTypeScope="" ma:versionID="d3d51b2af1eaee70607863ebff85f3c7">
  <xsd:schema xmlns:xsd="http://www.w3.org/2001/XMLSchema" xmlns:xs="http://www.w3.org/2001/XMLSchema" xmlns:p="http://schemas.microsoft.com/office/2006/metadata/properties" xmlns:ns2="0a78171b-79ba-49c9-a65d-fc675f22b952" xmlns:ns3="858dc894-c23c-4b4c-a2c0-6d8ea237aabc" targetNamespace="http://schemas.microsoft.com/office/2006/metadata/properties" ma:root="true" ma:fieldsID="ea2781dec52f207210c34f0a67568871" ns2:_="" ns3:_="">
    <xsd:import namespace="0a78171b-79ba-49c9-a65d-fc675f22b952"/>
    <xsd:import namespace="858dc894-c23c-4b4c-a2c0-6d8ea237aa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8171b-79ba-49c9-a65d-fc675f22b9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851cc648-95df-482b-a5bc-34982efe9362}" ma:internalName="TaxCatchAll" ma:showField="CatchAllData" ma:web="0a78171b-79ba-49c9-a65d-fc675f22b9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dc894-c23c-4b4c-a2c0-6d8ea237a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8b0cd0a-b1ba-4ac5-86fe-f621f9e6b1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8dc894-c23c-4b4c-a2c0-6d8ea237aabc">
      <Terms xmlns="http://schemas.microsoft.com/office/infopath/2007/PartnerControls"/>
    </lcf76f155ced4ddcb4097134ff3c332f>
    <TaxCatchAll xmlns="0a78171b-79ba-49c9-a65d-fc675f22b952" xsi:nil="true"/>
  </documentManagement>
</p:properties>
</file>

<file path=customXml/itemProps1.xml><?xml version="1.0" encoding="utf-8"?>
<ds:datastoreItem xmlns:ds="http://schemas.openxmlformats.org/officeDocument/2006/customXml" ds:itemID="{CE704CD3-E9C2-4408-ABB1-35B155A77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C9705E-BB2A-4EEE-8B39-C26D6EEB0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8171b-79ba-49c9-a65d-fc675f22b952"/>
    <ds:schemaRef ds:uri="858dc894-c23c-4b4c-a2c0-6d8ea237a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849F1C-46F0-4B7C-B764-229AB7EC876E}">
  <ds:schemaRefs>
    <ds:schemaRef ds:uri="http://schemas.microsoft.com/office/2006/metadata/properties"/>
    <ds:schemaRef ds:uri="http://schemas.microsoft.com/office/infopath/2007/PartnerControls"/>
    <ds:schemaRef ds:uri="858dc894-c23c-4b4c-a2c0-6d8ea237aabc"/>
    <ds:schemaRef ds:uri="0a78171b-79ba-49c9-a65d-fc675f22b9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Brilliant Club Word Document Template</Template>
  <TotalTime>53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Minsaas</dc:creator>
  <cp:keywords/>
  <dc:description/>
  <cp:lastModifiedBy>Siri Minsaas</cp:lastModifiedBy>
  <cp:revision>4</cp:revision>
  <dcterms:created xsi:type="dcterms:W3CDTF">2023-05-16T14:27:00Z</dcterms:created>
  <dcterms:modified xsi:type="dcterms:W3CDTF">2023-05-29T13:21:00Z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0x0101002033C2BE21303F4F8BE298CE824BAB09</vt:lpwstr>
  </property>
</Properties>
</file>