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56D" w14:textId="62E619DF" w:rsidR="003E78E7" w:rsidRPr="00A67A2C" w:rsidRDefault="004B7C83" w:rsidP="00A67A2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B93F4" wp14:editId="359F1FF3">
                <wp:simplePos x="0" y="0"/>
                <wp:positionH relativeFrom="column">
                  <wp:posOffset>5702300</wp:posOffset>
                </wp:positionH>
                <wp:positionV relativeFrom="paragraph">
                  <wp:posOffset>5576570</wp:posOffset>
                </wp:positionV>
                <wp:extent cx="812800" cy="812800"/>
                <wp:effectExtent l="0" t="0" r="25400" b="2540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128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6ACF5" w14:textId="77777777" w:rsidR="005E288D" w:rsidRDefault="005E288D" w:rsidP="005E288D">
                            <w:pPr>
                              <w:jc w:val="center"/>
                            </w:pPr>
                          </w:p>
                          <w:p w14:paraId="1C4B8DC8" w14:textId="77777777" w:rsidR="005E288D" w:rsidRDefault="005E288D" w:rsidP="005E288D">
                            <w:pPr>
                              <w:jc w:val="center"/>
                            </w:pPr>
                          </w:p>
                          <w:p w14:paraId="246855CF" w14:textId="77777777" w:rsidR="005E288D" w:rsidRDefault="005E288D" w:rsidP="005E288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FB93F4" id="Oval 10" o:spid="_x0000_s1026" style="position:absolute;margin-left:449pt;margin-top:439.1pt;width:64pt;height:6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" fillcolor="#418cdc [3208]" strokecolor="#418cdc [3208]" strokeweight="1pt">
                <v:stroke joinstyle="miter"/>
                <v:textbox>
                  <w:txbxContent>
                    <w:p w14:paraId="2B06ACF5" w14:textId="77777777" w:rsidR="005E288D" w:rsidRDefault="005E288D" w:rsidP="005E288D">
                      <w:pPr>
                        <w:jc w:val="center"/>
                      </w:pPr>
                    </w:p>
                    <w:p w14:paraId="1C4B8DC8" w14:textId="77777777" w:rsidR="005E288D" w:rsidRDefault="005E288D" w:rsidP="005E288D">
                      <w:pPr>
                        <w:jc w:val="center"/>
                      </w:pPr>
                    </w:p>
                    <w:p w14:paraId="246855CF" w14:textId="77777777" w:rsidR="005E288D" w:rsidRDefault="005E288D" w:rsidP="005E288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E288D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1E3FCF4" wp14:editId="307B6431">
                <wp:simplePos x="0" y="0"/>
                <wp:positionH relativeFrom="column">
                  <wp:posOffset>5732890</wp:posOffset>
                </wp:positionH>
                <wp:positionV relativeFrom="paragraph">
                  <wp:posOffset>3253105</wp:posOffset>
                </wp:positionV>
                <wp:extent cx="1014095" cy="1014095"/>
                <wp:effectExtent l="0" t="0" r="14605" b="14605"/>
                <wp:wrapNone/>
                <wp:docPr id="3" name="Oval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0AC07" id="Oval 10" o:spid="_x0000_s1026" style="position:absolute;margin-left:451.4pt;margin-top:256.15pt;width:79.85pt;height:79.8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" fillcolor="#463278 [3204]" strokecolor="#463278 [3204]" strokeweight="1pt">
                <v:stroke joinstyle="miter"/>
              </v:oval>
            </w:pict>
          </mc:Fallback>
        </mc:AlternateContent>
      </w:r>
      <w:r w:rsidR="00AF67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98E8C" wp14:editId="3465C805">
                <wp:simplePos x="0" y="0"/>
                <wp:positionH relativeFrom="column">
                  <wp:posOffset>2065317</wp:posOffset>
                </wp:positionH>
                <wp:positionV relativeFrom="paragraph">
                  <wp:posOffset>4782226</wp:posOffset>
                </wp:positionV>
                <wp:extent cx="3913909" cy="1198245"/>
                <wp:effectExtent l="76200" t="76200" r="67945" b="36385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909" cy="1198245"/>
                        </a:xfrm>
                        <a:prstGeom prst="wedgeRoundRectCallout">
                          <a:avLst>
                            <a:gd name="adj1" fmla="val -26627"/>
                            <a:gd name="adj2" fmla="val 71420"/>
                            <a:gd name="adj3" fmla="val 16667"/>
                          </a:avLst>
                        </a:prstGeom>
                        <a:noFill/>
                        <a:ln w="152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7D3B5" w14:textId="094E501A" w:rsidR="00BC111B" w:rsidRPr="00DD558C" w:rsidRDefault="002C16DF" w:rsidP="00BC1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96668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[Add a quote about the day from a pupil]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8E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7" type="#_x0000_t62" style="position:absolute;margin-left:162.6pt;margin-top:376.55pt;width:308.2pt;height:9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" adj="5049,26227" filled="f" strokecolor="#463278 [3204]" strokeweight="12pt">
                <v:textbox>
                  <w:txbxContent>
                    <w:p w14:paraId="0A37D3B5" w14:textId="094E501A" w:rsidR="00BC111B" w:rsidRPr="00DD558C" w:rsidRDefault="002C16DF" w:rsidP="00BC11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966686">
                        <w:rPr>
                          <w:sz w:val="28"/>
                          <w:szCs w:val="28"/>
                          <w:highlight w:val="yellow"/>
                        </w:rPr>
                        <w:t>[Add a quote about the day from a pupil]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C38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E954E" wp14:editId="1592D8DE">
                <wp:simplePos x="0" y="0"/>
                <wp:positionH relativeFrom="column">
                  <wp:posOffset>6260811</wp:posOffset>
                </wp:positionH>
                <wp:positionV relativeFrom="paragraph">
                  <wp:posOffset>3333115</wp:posOffset>
                </wp:positionV>
                <wp:extent cx="2757302" cy="2756741"/>
                <wp:effectExtent l="76200" t="76200" r="81280" b="819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302" cy="2756741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52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47BA2" w14:textId="19518951" w:rsidR="008447E4" w:rsidRPr="00413070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3070">
                              <w:rPr>
                                <w:sz w:val="20"/>
                                <w:szCs w:val="20"/>
                              </w:rPr>
                              <w:t>Add a photo of the university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  <w:p w14:paraId="1A27D0E4" w14:textId="77777777" w:rsidR="008447E4" w:rsidRPr="00413070" w:rsidRDefault="008447E4" w:rsidP="008447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E954E" id="Oval 12" o:spid="_x0000_s1027" style="position:absolute;margin-left:493pt;margin-top:262.45pt;width:217.1pt;height:2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" fillcolor="#fff069 [3207]" strokecolor="#ffb95a [3209]" strokeweight="12pt">
                <v:stroke joinstyle="miter"/>
                <v:textbox>
                  <w:txbxContent>
                    <w:p w14:paraId="2DA47BA2" w14:textId="19518951" w:rsidR="008447E4" w:rsidRPr="00413070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413070">
                        <w:rPr>
                          <w:sz w:val="20"/>
                          <w:szCs w:val="20"/>
                        </w:rPr>
                        <w:t>Add a photo of the university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  <w:p w14:paraId="1A27D0E4" w14:textId="77777777" w:rsidR="008447E4" w:rsidRPr="00413070" w:rsidRDefault="008447E4" w:rsidP="008447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C3873">
        <w:rPr>
          <w:noProof/>
        </w:rPr>
        <w:drawing>
          <wp:anchor distT="0" distB="0" distL="114300" distR="114300" simplePos="0" relativeHeight="251666432" behindDoc="0" locked="0" layoutInCell="1" allowOverlap="1" wp14:anchorId="402B0F35" wp14:editId="4D6BC638">
            <wp:simplePos x="0" y="0"/>
            <wp:positionH relativeFrom="column">
              <wp:posOffset>8663305</wp:posOffset>
            </wp:positionH>
            <wp:positionV relativeFrom="paragraph">
              <wp:posOffset>3262111</wp:posOffset>
            </wp:positionV>
            <wp:extent cx="1066800" cy="1148715"/>
            <wp:effectExtent l="0" t="0" r="0" b="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B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88BFE" wp14:editId="4FDF2AFD">
                <wp:simplePos x="0" y="0"/>
                <wp:positionH relativeFrom="column">
                  <wp:posOffset>450273</wp:posOffset>
                </wp:positionH>
                <wp:positionV relativeFrom="paragraph">
                  <wp:posOffset>1920273</wp:posOffset>
                </wp:positionV>
                <wp:extent cx="4801235" cy="2557145"/>
                <wp:effectExtent l="76200" t="76200" r="75565" b="717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235" cy="2557145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solidFill>
                          <a:schemeClr val="accent4"/>
                        </a:solidFill>
                        <a:ln w="152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0AD62" w14:textId="118F47C6" w:rsidR="008447E4" w:rsidRPr="008447E4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photo of pupils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88BFE" id="Rectangle: Rounded Corners 6" o:spid="_x0000_s1028" style="position:absolute;margin-left:35.45pt;margin-top:151.2pt;width:378.05pt;height:2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" fillcolor="#fff069 [3207]" strokecolor="#418cdc [3208]" strokeweight="12pt">
                <v:stroke joinstyle="miter"/>
                <v:textbox>
                  <w:txbxContent>
                    <w:p w14:paraId="3A80AD62" w14:textId="118F47C6" w:rsidR="008447E4" w:rsidRPr="008447E4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photo of pupils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6D1BD2" w:rsidRPr="004C2AE1">
        <w:rPr>
          <w:noProof/>
        </w:rPr>
        <w:drawing>
          <wp:anchor distT="0" distB="0" distL="114300" distR="114300" simplePos="0" relativeHeight="251673600" behindDoc="1" locked="0" layoutInCell="1" allowOverlap="1" wp14:anchorId="0257DC5F" wp14:editId="2797AEAF">
            <wp:simplePos x="0" y="0"/>
            <wp:positionH relativeFrom="column">
              <wp:posOffset>446018</wp:posOffset>
            </wp:positionH>
            <wp:positionV relativeFrom="paragraph">
              <wp:posOffset>5018396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10" name="Picture 10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E9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F9786F1" wp14:editId="1952F353">
                <wp:simplePos x="0" y="0"/>
                <wp:positionH relativeFrom="column">
                  <wp:posOffset>456028</wp:posOffset>
                </wp:positionH>
                <wp:positionV relativeFrom="paragraph">
                  <wp:posOffset>425352</wp:posOffset>
                </wp:positionV>
                <wp:extent cx="4801772" cy="1172308"/>
                <wp:effectExtent l="76200" t="76200" r="75565" b="8509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772" cy="1172308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noFill/>
                        <a:ln w="152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B8CBA" w14:textId="3FA8DD1E" w:rsidR="005467E9" w:rsidRPr="005467E9" w:rsidRDefault="005467E9" w:rsidP="005467E9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[Number]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visited 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[University Name]</w:t>
                            </w:r>
                            <w:r w:rsidRPr="005467E9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for their Scholars Programme Graduation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786F1" id="Rectangle: Rounded Corners 14" o:spid="_x0000_s1029" style="position:absolute;margin-left:35.9pt;margin-top:33.5pt;width:378.1pt;height:92.3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" filled="f" strokecolor="#463278 [3204]" strokeweight="12pt">
                <v:stroke joinstyle="miter"/>
                <v:textbox>
                  <w:txbxContent>
                    <w:p w14:paraId="6B3B8CBA" w14:textId="3FA8DD1E" w:rsidR="005467E9" w:rsidRPr="005467E9" w:rsidRDefault="005467E9" w:rsidP="005467E9">
                      <w:pPr>
                        <w:tabs>
                          <w:tab w:val="left" w:pos="3686"/>
                        </w:tabs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Year 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[Number]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visited 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[University Name]</w:t>
                      </w:r>
                      <w:r w:rsidRPr="005467E9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for their Scholars Programme Graduation Event</w:t>
                      </w:r>
                    </w:p>
                  </w:txbxContent>
                </v:textbox>
              </v:roundrect>
            </w:pict>
          </mc:Fallback>
        </mc:AlternateContent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8978DDA" wp14:editId="12120DFB">
                <wp:simplePos x="0" y="0"/>
                <wp:positionH relativeFrom="column">
                  <wp:posOffset>7609234</wp:posOffset>
                </wp:positionH>
                <wp:positionV relativeFrom="paragraph">
                  <wp:posOffset>4673572</wp:posOffset>
                </wp:positionV>
                <wp:extent cx="2095525" cy="2095525"/>
                <wp:effectExtent l="19050" t="19050" r="19050" b="0"/>
                <wp:wrapNone/>
                <wp:docPr id="2" name="Cho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0858" flipH="1">
                          <a:off x="0" y="0"/>
                          <a:ext cx="2095525" cy="2095525"/>
                        </a:xfrm>
                        <a:prstGeom prst="chord">
                          <a:avLst>
                            <a:gd name="adj1" fmla="val 156489"/>
                            <a:gd name="adj2" fmla="val 16200000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0080A" id="Chord 2" o:spid="_x0000_s1026" style="position:absolute;margin-left:599.15pt;margin-top:368pt;width:165pt;height:165pt;rotation:8769964fd;flip:x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25,20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" path="m2094440,1095441v-26050,571872,-506268,1016972,-1078469,999602c443770,2077673,-8566,1604263,120,1031865,8806,459466,475298,,1047762,l2094440,1095441xe" fillcolor="#418cdc [3208]" strokecolor="#418cdc [3208]" strokeweight="1pt">
                <v:stroke joinstyle="miter"/>
                <v:path arrowok="t" o:connecttype="custom" o:connectlocs="2094440,1095441;1015971,2095043;120,1031865;1047762,0;2094440,1095441" o:connectangles="0,0,0,0,0"/>
              </v:shape>
            </w:pict>
          </mc:Fallback>
        </mc:AlternateContent>
      </w:r>
      <w:r w:rsidR="00C34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1EAF4" wp14:editId="06A3F4C9">
                <wp:simplePos x="0" y="0"/>
                <wp:positionH relativeFrom="column">
                  <wp:posOffset>5549900</wp:posOffset>
                </wp:positionH>
                <wp:positionV relativeFrom="paragraph">
                  <wp:posOffset>426720</wp:posOffset>
                </wp:positionV>
                <wp:extent cx="3834765" cy="2557694"/>
                <wp:effectExtent l="76200" t="76200" r="70485" b="7175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557694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solidFill>
                          <a:schemeClr val="accent4"/>
                        </a:solidFill>
                        <a:ln w="152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B823" w14:textId="148D77D8" w:rsidR="008447E4" w:rsidRPr="008447E4" w:rsidRDefault="008447E4" w:rsidP="008447E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photo of pupils</w:t>
                            </w:r>
                            <w:r w:rsidRPr="001C05C4">
                              <w:rPr>
                                <w:sz w:val="24"/>
                                <w:szCs w:val="24"/>
                              </w:rPr>
      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1EAF4" id="Rectangle: Rounded Corners 5" o:spid="_x0000_s1030" style="position:absolute;margin-left:437pt;margin-top:33.6pt;width:301.95pt;height:2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" fillcolor="#fff069 [3207]" strokecolor="#418cdc [3208]" strokeweight="12pt">
                <v:stroke joinstyle="miter"/>
                <v:textbox>
                  <w:txbxContent>
                    <w:p w14:paraId="6434B823" w14:textId="148D77D8" w:rsidR="008447E4" w:rsidRPr="008447E4" w:rsidRDefault="008447E4" w:rsidP="008447E4">
                      <w:pPr>
                        <w:tabs>
                          <w:tab w:val="left" w:pos="368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5C4">
                        <w:rPr>
                          <w:sz w:val="24"/>
                          <w:szCs w:val="24"/>
                        </w:rPr>
                        <w:t xml:space="preserve">Add a </w:t>
                      </w:r>
                      <w:r>
                        <w:rPr>
                          <w:sz w:val="24"/>
                          <w:szCs w:val="24"/>
                        </w:rPr>
                        <w:t>photo of pupils</w:t>
                      </w:r>
                      <w:r w:rsidRPr="001C05C4">
                        <w:rPr>
                          <w:sz w:val="24"/>
                          <w:szCs w:val="24"/>
                        </w:rPr>
                        <w:t xml:space="preserve">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A67A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04BCD" wp14:editId="7300C964">
                <wp:simplePos x="0" y="0"/>
                <wp:positionH relativeFrom="column">
                  <wp:posOffset>111369</wp:posOffset>
                </wp:positionH>
                <wp:positionV relativeFrom="paragraph">
                  <wp:posOffset>108829</wp:posOffset>
                </wp:positionV>
                <wp:extent cx="9600663" cy="6403731"/>
                <wp:effectExtent l="76200" t="76200" r="76835" b="736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663" cy="6403731"/>
                        </a:xfrm>
                        <a:prstGeom prst="roundRect">
                          <a:avLst>
                            <a:gd name="adj" fmla="val 7967"/>
                          </a:avLst>
                        </a:prstGeom>
                        <a:noFill/>
                        <a:ln w="152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F2A04" id="Rectangle: Rounded Corners 4" o:spid="_x0000_s1026" style="position:absolute;margin-left:8.75pt;margin-top:8.55pt;width:755.95pt;height:5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" filled="f" strokecolor="#463278 [3204]" strokeweight="12pt">
                <v:stroke joinstyle="miter"/>
              </v:roundrect>
            </w:pict>
          </mc:Fallback>
        </mc:AlternateContent>
      </w:r>
    </w:p>
    <w:sectPr w:rsidR="003E78E7" w:rsidRPr="00A67A2C" w:rsidSect="00A67A2C"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D80E" w14:textId="77777777" w:rsidR="00E642AE" w:rsidRDefault="00E642AE" w:rsidP="00E937CA">
      <w:pPr>
        <w:spacing w:before="0" w:after="0" w:line="240" w:lineRule="auto"/>
      </w:pPr>
      <w:r>
        <w:separator/>
      </w:r>
    </w:p>
  </w:endnote>
  <w:endnote w:type="continuationSeparator" w:id="0">
    <w:p w14:paraId="4E7AD1C0" w14:textId="77777777" w:rsidR="00E642AE" w:rsidRDefault="00E642A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6E3AD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1EBF02BB" wp14:editId="20D878BB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A7791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0309E878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2E280190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4FD0AD1B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BF02B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693A7791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0309E878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2E280190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4FD0AD1B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66D923AF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9C6BA3" wp14:editId="2ADA0D8E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FF57E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33AE77D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4B33" w14:textId="77777777" w:rsidR="00E642AE" w:rsidRDefault="00E642A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145F17A9" w14:textId="77777777" w:rsidR="00E642AE" w:rsidRDefault="00E642A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EA37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39AE" w14:textId="2DF8A4DA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3"/>
  </w:num>
  <w:num w:numId="4" w16cid:durableId="1717848065">
    <w:abstractNumId w:val="0"/>
  </w:num>
  <w:num w:numId="5" w16cid:durableId="1472752134">
    <w:abstractNumId w:val="4"/>
  </w:num>
  <w:num w:numId="6" w16cid:durableId="1236237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2C"/>
    <w:rsid w:val="0004343E"/>
    <w:rsid w:val="00084022"/>
    <w:rsid w:val="0008468A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A7624"/>
    <w:rsid w:val="002C16DF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079CF"/>
    <w:rsid w:val="00413070"/>
    <w:rsid w:val="0042608C"/>
    <w:rsid w:val="00491B71"/>
    <w:rsid w:val="004B7C83"/>
    <w:rsid w:val="004D3087"/>
    <w:rsid w:val="00504B58"/>
    <w:rsid w:val="005072BA"/>
    <w:rsid w:val="00527CB4"/>
    <w:rsid w:val="00535813"/>
    <w:rsid w:val="005467E9"/>
    <w:rsid w:val="00566A7E"/>
    <w:rsid w:val="005E288D"/>
    <w:rsid w:val="006031E0"/>
    <w:rsid w:val="006779ED"/>
    <w:rsid w:val="006927E0"/>
    <w:rsid w:val="006C3873"/>
    <w:rsid w:val="006C6741"/>
    <w:rsid w:val="006D1BD2"/>
    <w:rsid w:val="006E0923"/>
    <w:rsid w:val="006F1B72"/>
    <w:rsid w:val="00746FFF"/>
    <w:rsid w:val="00762E88"/>
    <w:rsid w:val="007A6FE3"/>
    <w:rsid w:val="007E353E"/>
    <w:rsid w:val="007E4AF3"/>
    <w:rsid w:val="007E7021"/>
    <w:rsid w:val="008447E4"/>
    <w:rsid w:val="0087046E"/>
    <w:rsid w:val="008B3DD0"/>
    <w:rsid w:val="008E13AC"/>
    <w:rsid w:val="009650D2"/>
    <w:rsid w:val="00966686"/>
    <w:rsid w:val="009A26F3"/>
    <w:rsid w:val="009B7396"/>
    <w:rsid w:val="009D317A"/>
    <w:rsid w:val="009F088E"/>
    <w:rsid w:val="00A67A2C"/>
    <w:rsid w:val="00AA0E9B"/>
    <w:rsid w:val="00AF675D"/>
    <w:rsid w:val="00B127D2"/>
    <w:rsid w:val="00BC111B"/>
    <w:rsid w:val="00BD58EB"/>
    <w:rsid w:val="00C163A1"/>
    <w:rsid w:val="00C34707"/>
    <w:rsid w:val="00C34D11"/>
    <w:rsid w:val="00C85217"/>
    <w:rsid w:val="00C92ABA"/>
    <w:rsid w:val="00C96F8F"/>
    <w:rsid w:val="00C97DED"/>
    <w:rsid w:val="00CA4412"/>
    <w:rsid w:val="00D0664D"/>
    <w:rsid w:val="00D33DD2"/>
    <w:rsid w:val="00D65AE8"/>
    <w:rsid w:val="00DB28E9"/>
    <w:rsid w:val="00DC395F"/>
    <w:rsid w:val="00DC4372"/>
    <w:rsid w:val="00DD558C"/>
    <w:rsid w:val="00DE54FE"/>
    <w:rsid w:val="00E02251"/>
    <w:rsid w:val="00E642AE"/>
    <w:rsid w:val="00E937CA"/>
    <w:rsid w:val="00ED379C"/>
    <w:rsid w:val="00F275C0"/>
    <w:rsid w:val="00F3312E"/>
    <w:rsid w:val="00F57835"/>
    <w:rsid w:val="00F66A88"/>
    <w:rsid w:val="00F93478"/>
    <w:rsid w:val="00F94C44"/>
    <w:rsid w:val="00FA3F06"/>
    <w:rsid w:val="00FA416E"/>
    <w:rsid w:val="00FE19E7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ADD1"/>
  <w15:chartTrackingRefBased/>
  <w15:docId w15:val="{583231A5-C904-45EC-8F3D-FD8491D3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E9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Props1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22</cp:revision>
  <dcterms:created xsi:type="dcterms:W3CDTF">2023-05-16T14:27:00Z</dcterms:created>
  <dcterms:modified xsi:type="dcterms:W3CDTF">2023-05-29T13:50:00Z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